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89" w:rsidRPr="003C6E2E" w:rsidRDefault="00C32289" w:rsidP="000A7013">
      <w:pPr>
        <w:jc w:val="center"/>
        <w:rPr>
          <w:rFonts w:ascii="Times New Roman" w:hAnsi="Times New Roman"/>
          <w:b/>
          <w:sz w:val="24"/>
          <w:szCs w:val="24"/>
        </w:rPr>
      </w:pPr>
      <w:r w:rsidRPr="003C6E2E">
        <w:rPr>
          <w:rFonts w:ascii="Times New Roman" w:hAnsi="Times New Roman"/>
          <w:b/>
          <w:sz w:val="24"/>
          <w:szCs w:val="24"/>
        </w:rPr>
        <w:t>Зубаирова Индира Хабибовна</w:t>
      </w:r>
    </w:p>
    <w:p w:rsidR="00C32289" w:rsidRPr="003C6E2E" w:rsidRDefault="00C32289" w:rsidP="000A7013">
      <w:pPr>
        <w:pStyle w:val="ListParagraph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b/>
          <w:bCs/>
          <w:kern w:val="36"/>
          <w:sz w:val="24"/>
          <w:szCs w:val="24"/>
        </w:rPr>
        <w:t>"Землетрясение"</w:t>
      </w:r>
    </w:p>
    <w:p w:rsidR="00C32289" w:rsidRPr="003C6E2E" w:rsidRDefault="00C32289" w:rsidP="000A7013">
      <w:pPr>
        <w:pStyle w:val="ListParagraph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(В память о жертвах. 1988г Армения)</w:t>
      </w: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душа, душа моя окаменела </w:t>
      </w: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и взор мой режет каменная пыль </w:t>
      </w: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к полудню час, на небо я глядела </w:t>
      </w: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пока вокруг трещал армянский мир </w:t>
      </w: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разрушен мир, как карточное поле </w:t>
      </w: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-прости, я не нашел наш мама дом </w:t>
      </w: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-по чьей-то злой, или урочной воле </w:t>
      </w: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нам суждено поведать страшный сон </w:t>
      </w: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душа. Безмерный счет тех душ </w:t>
      </w: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рыдало под завалом тонных плит </w:t>
      </w: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минуты вдох, и голос в самой глушь </w:t>
      </w: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- живой, (и эхом стук сердец летит) </w:t>
      </w: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душа, душа моя окаменела </w:t>
      </w: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пока в еде я чувствую песок </w:t>
      </w: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к полудню час, на небо я глядело </w:t>
      </w: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вокруг кружился, бил сильнее рок</w:t>
      </w:r>
    </w:p>
    <w:p w:rsidR="00C32289" w:rsidRPr="003C6E2E" w:rsidRDefault="00C32289" w:rsidP="000A7013">
      <w:pPr>
        <w:pStyle w:val="ListParagraph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***</w:t>
      </w:r>
    </w:p>
    <w:p w:rsidR="00C32289" w:rsidRDefault="00C32289" w:rsidP="000A7013">
      <w:pPr>
        <w:pStyle w:val="ListParagraph"/>
        <w:spacing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32289" w:rsidRDefault="00C32289" w:rsidP="000A7013">
      <w:pPr>
        <w:pStyle w:val="ListParagraph"/>
        <w:spacing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32289" w:rsidRDefault="00C32289" w:rsidP="000A7013">
      <w:pPr>
        <w:pStyle w:val="ListParagraph"/>
        <w:spacing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32289" w:rsidRDefault="00C32289" w:rsidP="000A7013">
      <w:pPr>
        <w:pStyle w:val="ListParagraph"/>
        <w:spacing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32289" w:rsidRDefault="00C32289" w:rsidP="000A7013">
      <w:pPr>
        <w:pStyle w:val="ListParagraph"/>
        <w:spacing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32289" w:rsidRDefault="00C32289" w:rsidP="000A7013">
      <w:pPr>
        <w:pStyle w:val="ListParagraph"/>
        <w:spacing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32289" w:rsidRDefault="00C32289" w:rsidP="000A7013">
      <w:pPr>
        <w:pStyle w:val="ListParagraph"/>
        <w:spacing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32289" w:rsidRDefault="00C32289" w:rsidP="000A7013">
      <w:pPr>
        <w:pStyle w:val="ListParagraph"/>
        <w:spacing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32289" w:rsidRDefault="00C32289" w:rsidP="000A7013">
      <w:pPr>
        <w:pStyle w:val="ListParagraph"/>
        <w:spacing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32289" w:rsidRDefault="00C32289" w:rsidP="000A7013">
      <w:pPr>
        <w:pStyle w:val="ListParagraph"/>
        <w:spacing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32289" w:rsidRDefault="00C32289" w:rsidP="000A7013">
      <w:pPr>
        <w:pStyle w:val="ListParagraph"/>
        <w:spacing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32289" w:rsidRDefault="00C32289" w:rsidP="000A7013">
      <w:pPr>
        <w:pStyle w:val="ListParagraph"/>
        <w:spacing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32289" w:rsidRPr="005C49E8" w:rsidRDefault="00C32289" w:rsidP="000A7013">
      <w:pPr>
        <w:pStyle w:val="ListParagraph"/>
        <w:spacing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5C49E8">
        <w:rPr>
          <w:rFonts w:ascii="Times New Roman" w:hAnsi="Times New Roman"/>
          <w:b/>
          <w:bCs/>
          <w:kern w:val="36"/>
          <w:sz w:val="24"/>
          <w:szCs w:val="24"/>
        </w:rPr>
        <w:t>Зубаирова Индира Хабибовна</w:t>
      </w:r>
    </w:p>
    <w:p w:rsidR="00C32289" w:rsidRDefault="00C32289" w:rsidP="000A7013">
      <w:pPr>
        <w:pStyle w:val="ListParagraph"/>
        <w:spacing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32289" w:rsidRPr="003C6E2E" w:rsidRDefault="00C32289" w:rsidP="000A7013">
      <w:pPr>
        <w:pStyle w:val="ListParagraph"/>
        <w:spacing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3C6E2E">
        <w:rPr>
          <w:rFonts w:ascii="Times New Roman" w:hAnsi="Times New Roman"/>
          <w:b/>
          <w:bCs/>
          <w:kern w:val="36"/>
          <w:sz w:val="24"/>
          <w:szCs w:val="24"/>
        </w:rPr>
        <w:t>"Родина"</w:t>
      </w: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У горных скал </w:t>
      </w: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седых, но так по юному</w:t>
      </w: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красивых.</w:t>
      </w: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раскинуты деревни, в самой даль,</w:t>
      </w: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цветы гуашью по лугам разлиты.</w:t>
      </w: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горянки, карие глаза,</w:t>
      </w: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и золотится прядь.</w:t>
      </w: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я так боюсь, тебе чужим </w:t>
      </w: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тебе не нужным быть. </w:t>
      </w: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забыть историю отцов и </w:t>
      </w: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ласку рук.</w:t>
      </w: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я так боюсь,</w:t>
      </w: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когда нибудь, не быть </w:t>
      </w: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ни горцем, ни отцом, ни даже </w:t>
      </w: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сыном. Боюсь,</w:t>
      </w: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твоей историей, не быть...</w:t>
      </w: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У горных скал, слышу родное </w:t>
      </w: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эхо.</w:t>
      </w: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там, в барабаны бьют, пекут</w:t>
      </w: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аварский хлеб.</w:t>
      </w: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у скал седых, но так по юному красивых,</w:t>
      </w: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Я все еще живу, еще люблю...</w:t>
      </w:r>
    </w:p>
    <w:p w:rsidR="00C32289" w:rsidRPr="003C6E2E" w:rsidRDefault="00C32289" w:rsidP="000A7013">
      <w:pPr>
        <w:pStyle w:val="ListParagraph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***</w:t>
      </w: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32289" w:rsidRDefault="00C32289" w:rsidP="000A7013">
      <w:pPr>
        <w:pStyle w:val="ListParagraph"/>
        <w:spacing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32289" w:rsidRDefault="00C32289" w:rsidP="000A7013">
      <w:pPr>
        <w:pStyle w:val="ListParagraph"/>
        <w:spacing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32289" w:rsidRDefault="00C32289" w:rsidP="000A7013">
      <w:pPr>
        <w:pStyle w:val="ListParagraph"/>
        <w:spacing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32289" w:rsidRDefault="00C32289" w:rsidP="000A7013">
      <w:pPr>
        <w:pStyle w:val="ListParagraph"/>
        <w:spacing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32289" w:rsidRDefault="00C32289" w:rsidP="000A7013">
      <w:pPr>
        <w:pStyle w:val="ListParagraph"/>
        <w:spacing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32289" w:rsidRDefault="00C32289" w:rsidP="000A7013">
      <w:pPr>
        <w:pStyle w:val="ListParagraph"/>
        <w:spacing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32289" w:rsidRDefault="00C32289" w:rsidP="000A7013">
      <w:pPr>
        <w:pStyle w:val="ListParagraph"/>
        <w:spacing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32289" w:rsidRDefault="00C32289" w:rsidP="000A7013">
      <w:pPr>
        <w:pStyle w:val="ListParagraph"/>
        <w:spacing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32289" w:rsidRDefault="00C32289" w:rsidP="000A7013">
      <w:pPr>
        <w:pStyle w:val="ListParagraph"/>
        <w:spacing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32289" w:rsidRDefault="00C32289" w:rsidP="000A7013">
      <w:pPr>
        <w:pStyle w:val="ListParagraph"/>
        <w:spacing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32289" w:rsidRPr="005C49E8" w:rsidRDefault="00C32289" w:rsidP="000A7013">
      <w:pPr>
        <w:pStyle w:val="ListParagraph"/>
        <w:spacing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5C49E8">
        <w:rPr>
          <w:rFonts w:ascii="Times New Roman" w:hAnsi="Times New Roman"/>
          <w:b/>
          <w:bCs/>
          <w:kern w:val="36"/>
          <w:sz w:val="24"/>
          <w:szCs w:val="24"/>
        </w:rPr>
        <w:t>Зубаирова Индира Хабибовна</w:t>
      </w:r>
    </w:p>
    <w:p w:rsidR="00C32289" w:rsidRDefault="00C32289" w:rsidP="000A7013">
      <w:pPr>
        <w:pStyle w:val="ListParagraph"/>
        <w:spacing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32289" w:rsidRPr="003C6E2E" w:rsidRDefault="00C32289" w:rsidP="000A7013">
      <w:pPr>
        <w:pStyle w:val="ListParagraph"/>
        <w:spacing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3C6E2E">
        <w:rPr>
          <w:rFonts w:ascii="Times New Roman" w:hAnsi="Times New Roman"/>
          <w:b/>
          <w:bCs/>
          <w:kern w:val="36"/>
          <w:sz w:val="24"/>
          <w:szCs w:val="24"/>
        </w:rPr>
        <w:t>"Эбел"</w:t>
      </w: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Ветер по склонам Кавказским свистя </w:t>
      </w: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Разносит пылинки аула </w:t>
      </w: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А где-то у речки играет дитя </w:t>
      </w:r>
    </w:p>
    <w:p w:rsidR="00C32289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Дитя из соседнего дома</w:t>
      </w: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 </w:t>
      </w: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И слышатся отзвуки чудных имен </w:t>
      </w: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Аварское нежное слово, Эбел </w:t>
      </w: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Прошедшее путь тяжких времён </w:t>
      </w:r>
    </w:p>
    <w:p w:rsidR="00C32289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Пришедшее сквозь колыбель.</w:t>
      </w: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рассветные думы , бессонные ночи </w:t>
      </w: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дневные заботы, и ласка </w:t>
      </w: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ах, эти прекрасные карие очи </w:t>
      </w: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я буду вас помнить так часто </w:t>
      </w: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морщинисты руки, шершавы в метель </w:t>
      </w: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но нежности не изменяя </w:t>
      </w: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Аварское нежное слово Эбел </w:t>
      </w:r>
    </w:p>
    <w:p w:rsidR="00C32289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Несется нам жизнь согревая </w:t>
      </w: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И ветер по склонам Кавказским свистя </w:t>
      </w: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Разносит великое слово </w:t>
      </w: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А на крыльце сидит все она </w:t>
      </w:r>
    </w:p>
    <w:p w:rsidR="00C32289" w:rsidRPr="003C6E2E" w:rsidRDefault="00C32289" w:rsidP="000A701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Что вечно ждать нас готова.</w:t>
      </w:r>
    </w:p>
    <w:p w:rsidR="00C32289" w:rsidRPr="003C6E2E" w:rsidRDefault="00C32289" w:rsidP="000A7013">
      <w:pPr>
        <w:pStyle w:val="ListParagraph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***</w:t>
      </w:r>
    </w:p>
    <w:p w:rsidR="00C32289" w:rsidRDefault="00C32289" w:rsidP="000A7013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32289" w:rsidRDefault="00C32289" w:rsidP="000A701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C32289" w:rsidRDefault="00C32289" w:rsidP="000A701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C32289" w:rsidRDefault="00C32289" w:rsidP="000A701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C32289" w:rsidRDefault="00C32289" w:rsidP="000A701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C32289" w:rsidRDefault="00C32289" w:rsidP="000A701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C32289" w:rsidRDefault="00C32289" w:rsidP="000A7013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C32289" w:rsidRPr="003C6E2E" w:rsidRDefault="00C32289" w:rsidP="000A7013">
      <w:pPr>
        <w:tabs>
          <w:tab w:val="left" w:pos="525"/>
          <w:tab w:val="left" w:pos="3919"/>
        </w:tabs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b/>
          <w:sz w:val="24"/>
          <w:szCs w:val="24"/>
        </w:rPr>
        <w:t>Халимбекова Динара Руслановна</w:t>
      </w:r>
    </w:p>
    <w:p w:rsidR="00C32289" w:rsidRDefault="00C32289" w:rsidP="000A7013">
      <w:pPr>
        <w:tabs>
          <w:tab w:val="left" w:pos="525"/>
          <w:tab w:val="left" w:pos="391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  </w:t>
      </w:r>
    </w:p>
    <w:p w:rsidR="00C32289" w:rsidRPr="003C6E2E" w:rsidRDefault="00C32289" w:rsidP="000A7013">
      <w:pPr>
        <w:tabs>
          <w:tab w:val="left" w:pos="525"/>
          <w:tab w:val="left" w:pos="3919"/>
        </w:tabs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3C6E2E">
        <w:rPr>
          <w:rFonts w:ascii="Times New Roman" w:hAnsi="Times New Roman"/>
          <w:b/>
          <w:bCs/>
          <w:kern w:val="36"/>
          <w:sz w:val="24"/>
          <w:szCs w:val="24"/>
        </w:rPr>
        <w:t>"Двенадцать месяцев"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i/>
          <w:iCs/>
          <w:sz w:val="24"/>
          <w:szCs w:val="24"/>
        </w:rPr>
        <w:t>1. Январь.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Пьянящим бриллиантом начинаний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Сверкает у развилки хладный мох,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Хрустит великих подвигов звучаньем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И пахнет неизвестностью эпох.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Пора мне выбирать свою дорогу,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Пора мне принимать свою метель.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Не дамся я отчаянья сугробу,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А буду несгибаемым, как ель.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Чрез озеро идет ко мне навстречу,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Шагами собирая прочный мост,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На праздничное утреннее вече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Улыбчивый и страждущий Христос.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3C6E2E">
        <w:rPr>
          <w:rFonts w:ascii="Times New Roman" w:hAnsi="Times New Roman"/>
          <w:i/>
          <w:iCs/>
          <w:sz w:val="24"/>
          <w:szCs w:val="24"/>
        </w:rPr>
        <w:t>2. Февраль.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Февраль - дитя, обиженное Богом,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Придирчивой зимы болезный сын.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Он миру мстить своим считает долгом,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Метелями согнать желает сплин.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Февраль, как Лара, гордый и кичливый.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Дрожащим кулаком грозит весне.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Тщедушный и до ужаса трусливый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Боится раствориться в кутерьме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Весеннего веселого кузена.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На зависть он, несчастный, обречён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К звенящей пробуждением замене.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Зачем же в феврале я был рождён?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3C6E2E">
        <w:rPr>
          <w:rFonts w:ascii="Times New Roman" w:hAnsi="Times New Roman"/>
          <w:i/>
          <w:iCs/>
          <w:sz w:val="24"/>
          <w:szCs w:val="24"/>
        </w:rPr>
        <w:t>3. Март.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Зима прошла, и ласточки воскресли.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Дюймовочка сняла кленовый лист.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Разлегся март в своем сосновом кресле,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А снег вокруг него уже не чист.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Возрадовалась Марта появленью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Измученная холодом земля.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Но месяц, опечаленный, в смятеньи,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Не дарит согревающего дня.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Фальшивые снега бичуют почву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И петь не разрешают никому.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От холода дрожат на древах почки.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Тоскуют бубенцы по Февралю.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3C6E2E">
        <w:rPr>
          <w:rFonts w:ascii="Times New Roman" w:hAnsi="Times New Roman"/>
          <w:i/>
          <w:iCs/>
          <w:sz w:val="24"/>
          <w:szCs w:val="24"/>
        </w:rPr>
        <w:t>4. Апрель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Прекрасное создание у речки 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Прибором деревянным бьёт о длань,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Сдувает огоньки небесных свечек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И дудкою своею кличет рань.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Разбудит домового, Переплута,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Ярилу с Огнебогом позовёт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И хладом убаюканную смуту,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И жаворонков бешеный полёт.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Букетные подснежников росинки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И птичью несмолкаемую трель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Подарит неописанно красивой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Влюбленный и доверчивый Апрель.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3C6E2E">
        <w:rPr>
          <w:rFonts w:ascii="Times New Roman" w:hAnsi="Times New Roman"/>
          <w:i/>
          <w:iCs/>
          <w:sz w:val="24"/>
          <w:szCs w:val="24"/>
        </w:rPr>
        <w:t>5. Май.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Расцвели гиацинты на клумбе,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Грациозный пахучий нарцисс.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Заласкали русаличьи губы,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Затаскали объятьями вниз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Под согретые водные глади,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На пески полноводной реки.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Изумрудные сочные пряди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Принесли чернозёмы любви.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Холодного хлебни лимонаду,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Иль покрепче напиток глотай.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Даровала природа награду -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Забулдыгу по имени Май.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3C6E2E">
        <w:rPr>
          <w:rFonts w:ascii="Times New Roman" w:hAnsi="Times New Roman"/>
          <w:i/>
          <w:iCs/>
          <w:sz w:val="24"/>
          <w:szCs w:val="24"/>
        </w:rPr>
        <w:t>6. Май. Эпизод второй.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Младенческие фазы солнцепёка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Уже им перегрели черепа,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И нет на здравомыслие намёка.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Жестокая версальская толпа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По улицам уставшего Парижа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Рассеяла Тьеркаровый* террор,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И те, кто ручейков лесных не тише,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Услышат средь огня истошный ор.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Придёт ли окончание кошмарам?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Закончится ль по умершим печаль?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Май - месяц убиенных коммунаров,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Чьей кровью обмывается Версаль.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i/>
          <w:iCs/>
          <w:sz w:val="24"/>
          <w:szCs w:val="24"/>
        </w:rPr>
        <w:t>7. Май. Эпизод третий.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Июнь я невзлюбил за крестоносцев,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Которых через Брест он к нам провёл.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Не видел после бравых сенокосцев,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Не слышал ароматов милых сёл.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Я зиму ненавидел за блокаду,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В метелях умерла родная мать,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За чёрствую холодную буханку,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За трупами усеянную гладь.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Но вёсны я сердечно обожаю.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Мне месяц Май особенно любим.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К нему я благодарностью пылаю,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За то, что жив отец и невредим.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3C6E2E">
        <w:rPr>
          <w:rFonts w:ascii="Times New Roman" w:hAnsi="Times New Roman"/>
          <w:i/>
          <w:iCs/>
          <w:sz w:val="24"/>
          <w:szCs w:val="24"/>
        </w:rPr>
        <w:t>8. Июнь.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Июнь - пора шального безмятежья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И сладостного утреннего сна,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Солёного песчаного прибрежья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Церковного рассветного псалма,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Сводящего с ума благоуханья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И цвета ломоносовых венков,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Вечернего девичьего гулянья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На поле распустившихся цветов.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С весёлым песнопеньем сенокоса,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Лазурной необъятной синевы,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Букетных переплетов алой розы.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Июнь - пора признания в любви.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3C6E2E">
        <w:rPr>
          <w:rFonts w:ascii="Times New Roman" w:hAnsi="Times New Roman"/>
          <w:i/>
          <w:iCs/>
          <w:sz w:val="24"/>
          <w:szCs w:val="24"/>
        </w:rPr>
        <w:t>9. Июль.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Зарило словно Чахтицкая пани,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Бичует землю розгами жары.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Истрескались ромашковые длани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И умерли расцветшие дары.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Давящей на сознание мигренью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С гуденьем обернулся солнцепек.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Плевать звезде на слабые моленья,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Нисколько не смущающий упрек.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Я – путник, заблудившийся в пустыне,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Барханы унесли спасенья руль.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В небесной ослепляющей твёрдыне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Смеётся над заблудшими июль.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3C6E2E">
        <w:rPr>
          <w:rFonts w:ascii="Times New Roman" w:hAnsi="Times New Roman"/>
          <w:i/>
          <w:iCs/>
          <w:sz w:val="24"/>
          <w:szCs w:val="24"/>
        </w:rPr>
        <w:t>10. Август.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Осенний отпрыск Лету ненавистен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За слог, пронзенный сладостью тоски.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Влетает Август с морем жженых листьев,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Поэта сердце схватывать в тиски.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Но он, испепелив его здоровье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И пепел оболочки распустив,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Не высушит строки бессмертной крови 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И в почве не убьёт великий стих.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Прозрачные небесные слезинки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Разрушат тяжкий Августа порок.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Расстаяла ноябрьская льдинка,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Как людом перетоптанный пророк.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3C6E2E">
        <w:rPr>
          <w:rFonts w:ascii="Times New Roman" w:hAnsi="Times New Roman"/>
          <w:i/>
          <w:iCs/>
          <w:sz w:val="24"/>
          <w:szCs w:val="24"/>
        </w:rPr>
        <w:t>11. Сентябрь.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Из ясеня добротного пороги 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Поддернутся багряной поволокой.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В начале сентября единороги 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Покроются шерстистой позолотой.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Гуляют средь ракитников бесцельно 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Смиренные золоченые звери.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Походки рокотающею пеной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Без боя отпорут стальные двери.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Осеннее оранжевое небо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Проткнут из лба торчащими рогами,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А я, сидя под спутниковым серпом,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Прошедшее убью благими снами.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3C6E2E">
        <w:rPr>
          <w:rFonts w:ascii="Times New Roman" w:hAnsi="Times New Roman"/>
          <w:i/>
          <w:iCs/>
          <w:sz w:val="24"/>
          <w:szCs w:val="24"/>
        </w:rPr>
        <w:t>12. Октябрь.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Я детища осеннего целую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Морщинистое светлое лицо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За бешеность влюбленную, шальную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И юношеской пылкости кольцо,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За первое томящееся чувство,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Рожденное холодным сквозняком.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Приветствует осиновым прихрустом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Улыбчивый октябрь в золотом.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Заботливой октябрьскою сенью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От жизненной рутины защищен.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Изящною обломовскою ленью,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Румянцем и дождём пронизан клён.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3C6E2E">
        <w:rPr>
          <w:rFonts w:ascii="Times New Roman" w:hAnsi="Times New Roman"/>
          <w:i/>
          <w:iCs/>
          <w:sz w:val="24"/>
          <w:szCs w:val="24"/>
        </w:rPr>
        <w:t>13. Ноябрь.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Закончив путь в морях осатанелых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На пьяном бесштурвальном корабле,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Запомнившись ветрам безумно смелым,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Отведав вкус цветения в воде,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Он выплыл к европейскому причалу,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К заботливой руке родной семьи,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Уставший от блужданий и скандалов,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Чтоб к Богу безвозвратно отойти.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Нещадно коротка поэта миля,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Но вечен и бесценен славы куш.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Рыдают тротуары Шарлевиля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Бунташным океаном черных луж.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3C6E2E">
        <w:rPr>
          <w:rFonts w:ascii="Times New Roman" w:hAnsi="Times New Roman"/>
          <w:i/>
          <w:iCs/>
          <w:sz w:val="24"/>
          <w:szCs w:val="24"/>
        </w:rPr>
        <w:t>14. Декабрь.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Прошли года, утрачены мгновенья,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И ныне голова моя седа.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Декабрь холодит до посиненья,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Деревья пеленаются в снега.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К часам подходит новая трехсотня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Чудных неповторимых ярких дней.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Наступит новогоднее "сегодня"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Забытое "вчера" убьёт метель.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Зима снарядит прочную телегу,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Укроет на прощанье серебром.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По зову часовой железной стрелки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Покину мир со старым Декабрем.</w:t>
      </w:r>
    </w:p>
    <w:p w:rsidR="00C32289" w:rsidRPr="003C6E2E" w:rsidRDefault="00C32289" w:rsidP="000A7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***</w:t>
      </w:r>
    </w:p>
    <w:p w:rsidR="00C32289" w:rsidRPr="003C6E2E" w:rsidRDefault="00C32289" w:rsidP="000A7013">
      <w:pPr>
        <w:tabs>
          <w:tab w:val="left" w:pos="525"/>
          <w:tab w:val="left" w:pos="391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2289" w:rsidRPr="003C6E2E" w:rsidRDefault="00C32289" w:rsidP="000E48DC">
      <w:pPr>
        <w:rPr>
          <w:rFonts w:ascii="Times New Roman" w:hAnsi="Times New Roman"/>
          <w:b/>
          <w:sz w:val="24"/>
          <w:szCs w:val="24"/>
        </w:rPr>
      </w:pPr>
      <w:r w:rsidRPr="003C6E2E">
        <w:rPr>
          <w:rFonts w:ascii="Times New Roman" w:hAnsi="Times New Roman"/>
          <w:b/>
          <w:sz w:val="24"/>
          <w:szCs w:val="24"/>
        </w:rPr>
        <w:t xml:space="preserve">Айвазова Диана Шахимердановна </w:t>
      </w:r>
    </w:p>
    <w:p w:rsidR="00C32289" w:rsidRPr="003C6E2E" w:rsidRDefault="00C32289" w:rsidP="00DC31AB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3C6E2E">
        <w:rPr>
          <w:rFonts w:ascii="Times New Roman" w:hAnsi="Times New Roman"/>
          <w:b/>
          <w:bCs/>
          <w:kern w:val="36"/>
          <w:sz w:val="24"/>
          <w:szCs w:val="24"/>
        </w:rPr>
        <w:t>"Никого уже не было дома…"</w:t>
      </w:r>
    </w:p>
    <w:p w:rsidR="00C32289" w:rsidRPr="003C6E2E" w:rsidRDefault="00C32289" w:rsidP="00DC31AB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C32289" w:rsidRDefault="00C32289" w:rsidP="00782C93">
      <w:pPr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Никого уже не было дома,</w:t>
      </w:r>
      <w:r w:rsidRPr="003C6E2E">
        <w:rPr>
          <w:rFonts w:ascii="Times New Roman" w:hAnsi="Times New Roman"/>
          <w:sz w:val="24"/>
          <w:szCs w:val="24"/>
        </w:rPr>
        <w:br/>
        <w:t>Кроме отблеска ранней зари.</w:t>
      </w:r>
      <w:r w:rsidRPr="003C6E2E">
        <w:rPr>
          <w:rFonts w:ascii="Times New Roman" w:hAnsi="Times New Roman"/>
          <w:sz w:val="24"/>
          <w:szCs w:val="24"/>
        </w:rPr>
        <w:br/>
        <w:t>Я войду тенью тяжкого лома,</w:t>
      </w:r>
      <w:r w:rsidRPr="003C6E2E">
        <w:rPr>
          <w:rFonts w:ascii="Times New Roman" w:hAnsi="Times New Roman"/>
          <w:sz w:val="24"/>
          <w:szCs w:val="24"/>
        </w:rPr>
        <w:br/>
        <w:t>Только ты меня крепче держи!</w:t>
      </w:r>
      <w:r w:rsidRPr="003C6E2E">
        <w:rPr>
          <w:rFonts w:ascii="Times New Roman" w:hAnsi="Times New Roman"/>
          <w:sz w:val="24"/>
          <w:szCs w:val="24"/>
        </w:rPr>
        <w:br/>
      </w:r>
      <w:r w:rsidRPr="003C6E2E">
        <w:rPr>
          <w:rFonts w:ascii="Times New Roman" w:hAnsi="Times New Roman"/>
          <w:sz w:val="24"/>
          <w:szCs w:val="24"/>
        </w:rPr>
        <w:br/>
        <w:t>Ухватись золотыми руками</w:t>
      </w:r>
      <w:r w:rsidRPr="003C6E2E">
        <w:rPr>
          <w:rFonts w:ascii="Times New Roman" w:hAnsi="Times New Roman"/>
          <w:sz w:val="24"/>
          <w:szCs w:val="24"/>
        </w:rPr>
        <w:br/>
        <w:t>За мой стан, за мой клин души,</w:t>
      </w:r>
      <w:r w:rsidRPr="003C6E2E">
        <w:rPr>
          <w:rFonts w:ascii="Times New Roman" w:hAnsi="Times New Roman"/>
          <w:sz w:val="24"/>
          <w:szCs w:val="24"/>
        </w:rPr>
        <w:br/>
        <w:t>И прижмись ко мне крепче...губами </w:t>
      </w:r>
      <w:r w:rsidRPr="003C6E2E">
        <w:rPr>
          <w:rFonts w:ascii="Times New Roman" w:hAnsi="Times New Roman"/>
          <w:sz w:val="24"/>
          <w:szCs w:val="24"/>
        </w:rPr>
        <w:br/>
        <w:t>Мне молитву о солнце прочти.</w:t>
      </w:r>
      <w:r w:rsidRPr="003C6E2E">
        <w:rPr>
          <w:rFonts w:ascii="Times New Roman" w:hAnsi="Times New Roman"/>
          <w:sz w:val="24"/>
          <w:szCs w:val="24"/>
        </w:rPr>
        <w:br/>
      </w:r>
      <w:r w:rsidRPr="003C6E2E">
        <w:rPr>
          <w:rFonts w:ascii="Times New Roman" w:hAnsi="Times New Roman"/>
          <w:sz w:val="24"/>
          <w:szCs w:val="24"/>
        </w:rPr>
        <w:br/>
        <w:t>Расскажи, как за дальним светилом</w:t>
      </w:r>
      <w:r w:rsidRPr="003C6E2E">
        <w:rPr>
          <w:rFonts w:ascii="Times New Roman" w:hAnsi="Times New Roman"/>
          <w:sz w:val="24"/>
          <w:szCs w:val="24"/>
        </w:rPr>
        <w:br/>
        <w:t>Мало света хрустального дня,</w:t>
      </w:r>
      <w:r w:rsidRPr="003C6E2E">
        <w:rPr>
          <w:rFonts w:ascii="Times New Roman" w:hAnsi="Times New Roman"/>
          <w:sz w:val="24"/>
          <w:szCs w:val="24"/>
        </w:rPr>
        <w:br/>
        <w:t>Расскажи, как в тебе, моей милой</w:t>
      </w:r>
      <w:r w:rsidRPr="003C6E2E">
        <w:rPr>
          <w:rFonts w:ascii="Times New Roman" w:hAnsi="Times New Roman"/>
          <w:sz w:val="24"/>
          <w:szCs w:val="24"/>
        </w:rPr>
        <w:br/>
        <w:t>Свет искрящий полюбит меня.</w:t>
      </w:r>
      <w:r w:rsidRPr="003C6E2E">
        <w:rPr>
          <w:rFonts w:ascii="Times New Roman" w:hAnsi="Times New Roman"/>
          <w:sz w:val="24"/>
          <w:szCs w:val="24"/>
        </w:rPr>
        <w:br/>
      </w:r>
      <w:r w:rsidRPr="003C6E2E">
        <w:rPr>
          <w:rFonts w:ascii="Times New Roman" w:hAnsi="Times New Roman"/>
          <w:sz w:val="24"/>
          <w:szCs w:val="24"/>
        </w:rPr>
        <w:br/>
        <w:t>Говори, не вдавайся в начало,</w:t>
      </w:r>
      <w:r w:rsidRPr="003C6E2E">
        <w:rPr>
          <w:rFonts w:ascii="Times New Roman" w:hAnsi="Times New Roman"/>
          <w:sz w:val="24"/>
          <w:szCs w:val="24"/>
        </w:rPr>
        <w:br/>
        <w:t>Позабудь все что было до нас.</w:t>
      </w:r>
      <w:r w:rsidRPr="003C6E2E">
        <w:rPr>
          <w:rFonts w:ascii="Times New Roman" w:hAnsi="Times New Roman"/>
          <w:sz w:val="24"/>
          <w:szCs w:val="24"/>
        </w:rPr>
        <w:br/>
        <w:t>В груди сердце отчаянно пало,</w:t>
      </w:r>
      <w:r w:rsidRPr="003C6E2E">
        <w:rPr>
          <w:rFonts w:ascii="Times New Roman" w:hAnsi="Times New Roman"/>
          <w:sz w:val="24"/>
          <w:szCs w:val="24"/>
        </w:rPr>
        <w:br/>
        <w:t>Ведь любил всегда, милая, вас. </w:t>
      </w:r>
      <w:r w:rsidRPr="003C6E2E">
        <w:rPr>
          <w:rFonts w:ascii="Times New Roman" w:hAnsi="Times New Roman"/>
          <w:sz w:val="24"/>
          <w:szCs w:val="24"/>
        </w:rPr>
        <w:br/>
      </w:r>
      <w:r w:rsidRPr="003C6E2E">
        <w:rPr>
          <w:rFonts w:ascii="Times New Roman" w:hAnsi="Times New Roman"/>
          <w:sz w:val="24"/>
          <w:szCs w:val="24"/>
        </w:rPr>
        <w:br/>
        <w:t>И не нужно другого лекарства</w:t>
      </w:r>
      <w:r w:rsidRPr="003C6E2E">
        <w:rPr>
          <w:rFonts w:ascii="Times New Roman" w:hAnsi="Times New Roman"/>
          <w:sz w:val="24"/>
          <w:szCs w:val="24"/>
        </w:rPr>
        <w:br/>
        <w:t>Для спасения горячей души,</w:t>
      </w:r>
      <w:r w:rsidRPr="003C6E2E">
        <w:rPr>
          <w:rFonts w:ascii="Times New Roman" w:hAnsi="Times New Roman"/>
          <w:sz w:val="24"/>
          <w:szCs w:val="24"/>
        </w:rPr>
        <w:br/>
        <w:t>Хоть на миг лишь, минуя притворства,</w:t>
      </w:r>
      <w:r w:rsidRPr="003C6E2E">
        <w:rPr>
          <w:rFonts w:ascii="Times New Roman" w:hAnsi="Times New Roman"/>
          <w:sz w:val="24"/>
          <w:szCs w:val="24"/>
        </w:rPr>
        <w:br/>
        <w:t>Залечи все микстурой любви.</w:t>
      </w:r>
      <w:r w:rsidRPr="003C6E2E">
        <w:rPr>
          <w:rFonts w:ascii="Times New Roman" w:hAnsi="Times New Roman"/>
          <w:sz w:val="24"/>
          <w:szCs w:val="24"/>
        </w:rPr>
        <w:br/>
        <w:t>И я тут же окрепну, настанет</w:t>
      </w:r>
      <w:r w:rsidRPr="003C6E2E">
        <w:rPr>
          <w:rFonts w:ascii="Times New Roman" w:hAnsi="Times New Roman"/>
          <w:sz w:val="24"/>
          <w:szCs w:val="24"/>
        </w:rPr>
        <w:br/>
        <w:t>В моем сердце парящий экстаз,</w:t>
      </w:r>
      <w:r w:rsidRPr="003C6E2E">
        <w:rPr>
          <w:rFonts w:ascii="Times New Roman" w:hAnsi="Times New Roman"/>
          <w:sz w:val="24"/>
          <w:szCs w:val="24"/>
        </w:rPr>
        <w:br/>
        <w:t>Держи крепче, пока не устанет</w:t>
      </w:r>
      <w:r w:rsidRPr="003C6E2E">
        <w:rPr>
          <w:rFonts w:ascii="Times New Roman" w:hAnsi="Times New Roman"/>
          <w:sz w:val="24"/>
          <w:szCs w:val="24"/>
        </w:rPr>
        <w:br/>
        <w:t>Не любить твое сердце хоть раз...</w:t>
      </w:r>
    </w:p>
    <w:p w:rsidR="00C32289" w:rsidRPr="003C6E2E" w:rsidRDefault="00C32289" w:rsidP="00DC31AB">
      <w:pPr>
        <w:jc w:val="center"/>
        <w:rPr>
          <w:rFonts w:ascii="Times New Roman" w:hAnsi="Times New Roman"/>
          <w:b/>
          <w:sz w:val="24"/>
          <w:szCs w:val="24"/>
        </w:rPr>
      </w:pPr>
      <w:r w:rsidRPr="003C6E2E">
        <w:rPr>
          <w:rFonts w:ascii="Times New Roman" w:hAnsi="Times New Roman"/>
          <w:b/>
          <w:sz w:val="24"/>
          <w:szCs w:val="24"/>
        </w:rPr>
        <w:t>Айвазова Диана Шахимердановна</w:t>
      </w:r>
    </w:p>
    <w:p w:rsidR="00C32289" w:rsidRPr="003C6E2E" w:rsidRDefault="00C32289" w:rsidP="00DC31AB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3C6E2E">
        <w:rPr>
          <w:rFonts w:ascii="Times New Roman" w:hAnsi="Times New Roman"/>
          <w:b/>
          <w:bCs/>
          <w:kern w:val="36"/>
          <w:sz w:val="24"/>
          <w:szCs w:val="24"/>
        </w:rPr>
        <w:t>"Расскажи немного обо мне... "</w:t>
      </w:r>
    </w:p>
    <w:p w:rsidR="00C32289" w:rsidRPr="003C6E2E" w:rsidRDefault="00C32289" w:rsidP="00A75D65">
      <w:pPr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Расскажи немного обо мне</w:t>
      </w:r>
      <w:r w:rsidRPr="003C6E2E">
        <w:rPr>
          <w:rFonts w:ascii="Times New Roman" w:hAnsi="Times New Roman"/>
          <w:sz w:val="24"/>
          <w:szCs w:val="24"/>
        </w:rPr>
        <w:br/>
        <w:t>Расскажи, как в сердце кротком, зорком</w:t>
      </w:r>
      <w:r w:rsidRPr="003C6E2E">
        <w:rPr>
          <w:rFonts w:ascii="Times New Roman" w:hAnsi="Times New Roman"/>
          <w:sz w:val="24"/>
          <w:szCs w:val="24"/>
        </w:rPr>
        <w:br/>
        <w:t>Дух священный полыхал в огне</w:t>
      </w:r>
      <w:r w:rsidRPr="003C6E2E">
        <w:rPr>
          <w:rFonts w:ascii="Times New Roman" w:hAnsi="Times New Roman"/>
          <w:sz w:val="24"/>
          <w:szCs w:val="24"/>
        </w:rPr>
        <w:br/>
        <w:t>И до тла сгорел он злым нароком.</w:t>
      </w:r>
      <w:r w:rsidRPr="003C6E2E">
        <w:rPr>
          <w:rFonts w:ascii="Times New Roman" w:hAnsi="Times New Roman"/>
          <w:sz w:val="24"/>
          <w:szCs w:val="24"/>
        </w:rPr>
        <w:br/>
      </w:r>
      <w:r w:rsidRPr="003C6E2E">
        <w:rPr>
          <w:rFonts w:ascii="Times New Roman" w:hAnsi="Times New Roman"/>
          <w:sz w:val="24"/>
          <w:szCs w:val="24"/>
        </w:rPr>
        <w:br/>
        <w:t>Расскажи, как ледяную сталь</w:t>
      </w:r>
      <w:r w:rsidRPr="003C6E2E">
        <w:rPr>
          <w:rFonts w:ascii="Times New Roman" w:hAnsi="Times New Roman"/>
          <w:sz w:val="24"/>
          <w:szCs w:val="24"/>
        </w:rPr>
        <w:br/>
        <w:t>Разровняли волны бунтовые,</w:t>
      </w:r>
      <w:r w:rsidRPr="003C6E2E">
        <w:rPr>
          <w:rFonts w:ascii="Times New Roman" w:hAnsi="Times New Roman"/>
          <w:sz w:val="24"/>
          <w:szCs w:val="24"/>
        </w:rPr>
        <w:br/>
        <w:t>Как врагам заклятым мне ничуть не жаль</w:t>
      </w:r>
      <w:r w:rsidRPr="003C6E2E">
        <w:rPr>
          <w:rFonts w:ascii="Times New Roman" w:hAnsi="Times New Roman"/>
          <w:sz w:val="24"/>
          <w:szCs w:val="24"/>
        </w:rPr>
        <w:br/>
        <w:t>Раздарить тела, но лишь бездушные, пустые.</w:t>
      </w:r>
      <w:r w:rsidRPr="003C6E2E">
        <w:rPr>
          <w:rFonts w:ascii="Times New Roman" w:hAnsi="Times New Roman"/>
          <w:sz w:val="24"/>
          <w:szCs w:val="24"/>
        </w:rPr>
        <w:br/>
      </w:r>
      <w:r w:rsidRPr="003C6E2E">
        <w:rPr>
          <w:rFonts w:ascii="Times New Roman" w:hAnsi="Times New Roman"/>
          <w:sz w:val="24"/>
          <w:szCs w:val="24"/>
        </w:rPr>
        <w:br/>
        <w:t>Расскажи, как тонкая душа,</w:t>
      </w:r>
      <w:r w:rsidRPr="003C6E2E">
        <w:rPr>
          <w:rFonts w:ascii="Times New Roman" w:hAnsi="Times New Roman"/>
          <w:sz w:val="24"/>
          <w:szCs w:val="24"/>
        </w:rPr>
        <w:br/>
        <w:t>Под обложкой непреклонной девы,</w:t>
      </w:r>
      <w:r w:rsidRPr="003C6E2E">
        <w:rPr>
          <w:rFonts w:ascii="Times New Roman" w:hAnsi="Times New Roman"/>
          <w:sz w:val="24"/>
          <w:szCs w:val="24"/>
        </w:rPr>
        <w:br/>
        <w:t>В миг последний робко задыша,</w:t>
      </w:r>
      <w:r w:rsidRPr="003C6E2E">
        <w:rPr>
          <w:rFonts w:ascii="Times New Roman" w:hAnsi="Times New Roman"/>
          <w:sz w:val="24"/>
          <w:szCs w:val="24"/>
        </w:rPr>
        <w:br/>
        <w:t>Под народа серого попала гневы.</w:t>
      </w:r>
      <w:r w:rsidRPr="003C6E2E">
        <w:rPr>
          <w:rFonts w:ascii="Times New Roman" w:hAnsi="Times New Roman"/>
          <w:sz w:val="24"/>
          <w:szCs w:val="24"/>
        </w:rPr>
        <w:br/>
      </w:r>
      <w:r w:rsidRPr="003C6E2E">
        <w:rPr>
          <w:rFonts w:ascii="Times New Roman" w:hAnsi="Times New Roman"/>
          <w:sz w:val="24"/>
          <w:szCs w:val="24"/>
        </w:rPr>
        <w:br/>
        <w:t>Не молчи! Не утаи того,</w:t>
      </w:r>
      <w:r w:rsidRPr="003C6E2E">
        <w:rPr>
          <w:rFonts w:ascii="Times New Roman" w:hAnsi="Times New Roman"/>
          <w:sz w:val="24"/>
          <w:szCs w:val="24"/>
        </w:rPr>
        <w:br/>
        <w:t>Как терзали разум дивергента!</w:t>
      </w:r>
      <w:r w:rsidRPr="003C6E2E">
        <w:rPr>
          <w:rFonts w:ascii="Times New Roman" w:hAnsi="Times New Roman"/>
          <w:sz w:val="24"/>
          <w:szCs w:val="24"/>
        </w:rPr>
        <w:br/>
        <w:t>Камнем племя монотонное легло,</w:t>
      </w:r>
      <w:r w:rsidRPr="003C6E2E">
        <w:rPr>
          <w:rFonts w:ascii="Times New Roman" w:hAnsi="Times New Roman"/>
          <w:sz w:val="24"/>
          <w:szCs w:val="24"/>
        </w:rPr>
        <w:br/>
        <w:t>Дух сломила человеческая секта!</w:t>
      </w:r>
      <w:r w:rsidRPr="003C6E2E">
        <w:rPr>
          <w:rFonts w:ascii="Times New Roman" w:hAnsi="Times New Roman"/>
          <w:sz w:val="24"/>
          <w:szCs w:val="24"/>
        </w:rPr>
        <w:br/>
      </w:r>
      <w:r w:rsidRPr="003C6E2E">
        <w:rPr>
          <w:rFonts w:ascii="Times New Roman" w:hAnsi="Times New Roman"/>
          <w:sz w:val="24"/>
          <w:szCs w:val="24"/>
        </w:rPr>
        <w:br/>
        <w:t>Расскажи, и пусть ликуют все,</w:t>
      </w:r>
      <w:r w:rsidRPr="003C6E2E">
        <w:rPr>
          <w:rFonts w:ascii="Times New Roman" w:hAnsi="Times New Roman"/>
          <w:sz w:val="24"/>
          <w:szCs w:val="24"/>
        </w:rPr>
        <w:br/>
        <w:t>Что сломили дикую натуру.</w:t>
      </w:r>
      <w:r w:rsidRPr="003C6E2E">
        <w:rPr>
          <w:rFonts w:ascii="Times New Roman" w:hAnsi="Times New Roman"/>
          <w:sz w:val="24"/>
          <w:szCs w:val="24"/>
        </w:rPr>
        <w:br/>
        <w:t>Ваша жизнь лишь в круглом колесе,</w:t>
      </w:r>
      <w:r w:rsidRPr="003C6E2E">
        <w:rPr>
          <w:rFonts w:ascii="Times New Roman" w:hAnsi="Times New Roman"/>
          <w:sz w:val="24"/>
          <w:szCs w:val="24"/>
        </w:rPr>
        <w:br/>
        <w:t>Моя пишет нелинейную фигуру.</w:t>
      </w:r>
      <w:r w:rsidRPr="003C6E2E">
        <w:rPr>
          <w:rFonts w:ascii="Times New Roman" w:hAnsi="Times New Roman"/>
          <w:sz w:val="24"/>
          <w:szCs w:val="24"/>
        </w:rPr>
        <w:br/>
      </w:r>
      <w:r w:rsidRPr="003C6E2E">
        <w:rPr>
          <w:rFonts w:ascii="Times New Roman" w:hAnsi="Times New Roman"/>
          <w:sz w:val="24"/>
          <w:szCs w:val="24"/>
        </w:rPr>
        <w:br/>
        <w:t>Радуйтесь, сомненья улеглись</w:t>
      </w:r>
      <w:r w:rsidRPr="003C6E2E">
        <w:rPr>
          <w:rFonts w:ascii="Times New Roman" w:hAnsi="Times New Roman"/>
          <w:sz w:val="24"/>
          <w:szCs w:val="24"/>
        </w:rPr>
        <w:br/>
        <w:t>В ваших бесхребетных головишках,</w:t>
      </w:r>
      <w:r w:rsidRPr="003C6E2E">
        <w:rPr>
          <w:rFonts w:ascii="Times New Roman" w:hAnsi="Times New Roman"/>
          <w:sz w:val="24"/>
          <w:szCs w:val="24"/>
        </w:rPr>
        <w:br/>
        <w:t>Сферой красочной я поднимаюсь ввысь,</w:t>
      </w:r>
      <w:r w:rsidRPr="003C6E2E">
        <w:rPr>
          <w:rFonts w:ascii="Times New Roman" w:hAnsi="Times New Roman"/>
          <w:sz w:val="24"/>
          <w:szCs w:val="24"/>
        </w:rPr>
        <w:br/>
        <w:t>Освещая небо в городишках.</w:t>
      </w:r>
      <w:r w:rsidRPr="003C6E2E">
        <w:rPr>
          <w:rFonts w:ascii="Times New Roman" w:hAnsi="Times New Roman"/>
          <w:sz w:val="24"/>
          <w:szCs w:val="24"/>
        </w:rPr>
        <w:br/>
      </w:r>
      <w:r w:rsidRPr="003C6E2E">
        <w:rPr>
          <w:rFonts w:ascii="Times New Roman" w:hAnsi="Times New Roman"/>
          <w:sz w:val="24"/>
          <w:szCs w:val="24"/>
        </w:rPr>
        <w:br/>
        <w:t>Мне судьбой одна дорога, может в рай</w:t>
      </w:r>
      <w:r w:rsidRPr="003C6E2E">
        <w:rPr>
          <w:rFonts w:ascii="Times New Roman" w:hAnsi="Times New Roman"/>
          <w:sz w:val="24"/>
          <w:szCs w:val="24"/>
        </w:rPr>
        <w:br/>
        <w:t>Попаду за горечь неземную,</w:t>
      </w:r>
      <w:r w:rsidRPr="003C6E2E">
        <w:rPr>
          <w:rFonts w:ascii="Times New Roman" w:hAnsi="Times New Roman"/>
          <w:sz w:val="24"/>
          <w:szCs w:val="24"/>
        </w:rPr>
        <w:br/>
        <w:t>А возможно и в горящий край --</w:t>
      </w:r>
      <w:r w:rsidRPr="003C6E2E">
        <w:rPr>
          <w:rFonts w:ascii="Times New Roman" w:hAnsi="Times New Roman"/>
          <w:sz w:val="24"/>
          <w:szCs w:val="24"/>
        </w:rPr>
        <w:br/>
        <w:t>Непокорность я земле дарую!</w:t>
      </w:r>
    </w:p>
    <w:p w:rsidR="00C32289" w:rsidRPr="003C6E2E" w:rsidRDefault="00C32289" w:rsidP="00DC31AB">
      <w:pPr>
        <w:jc w:val="center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***</w:t>
      </w:r>
    </w:p>
    <w:p w:rsidR="00C32289" w:rsidRPr="003C6E2E" w:rsidRDefault="00C32289" w:rsidP="00DC31AB">
      <w:pPr>
        <w:tabs>
          <w:tab w:val="left" w:pos="525"/>
          <w:tab w:val="left" w:pos="3919"/>
        </w:tabs>
        <w:spacing w:after="0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3C6E2E">
        <w:rPr>
          <w:rFonts w:ascii="Times New Roman" w:hAnsi="Times New Roman"/>
          <w:b/>
          <w:noProof/>
          <w:sz w:val="24"/>
          <w:szCs w:val="24"/>
          <w:lang w:eastAsia="ru-RU"/>
        </w:rPr>
        <w:t>Айвазова Диана Шахимердановна</w:t>
      </w:r>
    </w:p>
    <w:p w:rsidR="00C32289" w:rsidRPr="003C6E2E" w:rsidRDefault="00C32289" w:rsidP="00DC31AB">
      <w:pPr>
        <w:tabs>
          <w:tab w:val="left" w:pos="525"/>
          <w:tab w:val="left" w:pos="3919"/>
        </w:tabs>
        <w:spacing w:after="0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3C6E2E">
        <w:rPr>
          <w:rFonts w:ascii="Times New Roman" w:hAnsi="Times New Roman"/>
          <w:b/>
          <w:bCs/>
          <w:kern w:val="36"/>
          <w:sz w:val="24"/>
          <w:szCs w:val="24"/>
        </w:rPr>
        <w:t>"Современный мир"</w:t>
      </w:r>
    </w:p>
    <w:p w:rsidR="00C32289" w:rsidRPr="003C6E2E" w:rsidRDefault="00C32289" w:rsidP="00DC31AB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2289" w:rsidRPr="003C6E2E" w:rsidRDefault="00C32289" w:rsidP="00DC31AB">
      <w:pPr>
        <w:pStyle w:val="ListParagraph"/>
        <w:spacing w:line="240" w:lineRule="auto"/>
        <w:ind w:left="0" w:hanging="11"/>
        <w:jc w:val="center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Как изменился современный мир</w:t>
      </w:r>
      <w:r w:rsidRPr="003C6E2E">
        <w:rPr>
          <w:rFonts w:ascii="Times New Roman" w:hAnsi="Times New Roman"/>
          <w:sz w:val="24"/>
          <w:szCs w:val="24"/>
        </w:rPr>
        <w:br/>
        <w:t>И разве лучше жить в теперешнее время?</w:t>
      </w:r>
      <w:r w:rsidRPr="003C6E2E">
        <w:rPr>
          <w:rFonts w:ascii="Times New Roman" w:hAnsi="Times New Roman"/>
          <w:sz w:val="24"/>
          <w:szCs w:val="24"/>
        </w:rPr>
        <w:br/>
        <w:t>Новаторский побочный эликсир</w:t>
      </w:r>
      <w:r w:rsidRPr="003C6E2E">
        <w:rPr>
          <w:rFonts w:ascii="Times New Roman" w:hAnsi="Times New Roman"/>
          <w:sz w:val="24"/>
          <w:szCs w:val="24"/>
        </w:rPr>
        <w:br/>
        <w:t>Проникся в разум человеческого племя.</w:t>
      </w:r>
      <w:r w:rsidRPr="003C6E2E">
        <w:rPr>
          <w:rFonts w:ascii="Times New Roman" w:hAnsi="Times New Roman"/>
          <w:sz w:val="24"/>
          <w:szCs w:val="24"/>
        </w:rPr>
        <w:br/>
      </w:r>
      <w:r w:rsidRPr="003C6E2E">
        <w:rPr>
          <w:rFonts w:ascii="Times New Roman" w:hAnsi="Times New Roman"/>
          <w:sz w:val="24"/>
          <w:szCs w:val="24"/>
        </w:rPr>
        <w:br/>
        <w:t>Мир полон хаоса. Кругом сплошная смута.</w:t>
      </w:r>
      <w:r w:rsidRPr="003C6E2E">
        <w:rPr>
          <w:rFonts w:ascii="Times New Roman" w:hAnsi="Times New Roman"/>
          <w:sz w:val="24"/>
          <w:szCs w:val="24"/>
        </w:rPr>
        <w:br/>
        <w:t>Чем дальше мы, тем больше мы назад</w:t>
      </w:r>
      <w:r w:rsidRPr="003C6E2E">
        <w:rPr>
          <w:rFonts w:ascii="Times New Roman" w:hAnsi="Times New Roman"/>
          <w:sz w:val="24"/>
          <w:szCs w:val="24"/>
        </w:rPr>
        <w:br/>
        <w:t>Уходим; Разум наш туманом кутан,</w:t>
      </w:r>
      <w:r w:rsidRPr="003C6E2E">
        <w:rPr>
          <w:rFonts w:ascii="Times New Roman" w:hAnsi="Times New Roman"/>
          <w:sz w:val="24"/>
          <w:szCs w:val="24"/>
        </w:rPr>
        <w:br/>
        <w:t>И исчерпали мы нам Богом данный клад.</w:t>
      </w:r>
      <w:r w:rsidRPr="003C6E2E">
        <w:rPr>
          <w:rFonts w:ascii="Times New Roman" w:hAnsi="Times New Roman"/>
          <w:sz w:val="24"/>
          <w:szCs w:val="24"/>
        </w:rPr>
        <w:br/>
      </w:r>
      <w:r w:rsidRPr="003C6E2E">
        <w:rPr>
          <w:rFonts w:ascii="Times New Roman" w:hAnsi="Times New Roman"/>
          <w:sz w:val="24"/>
          <w:szCs w:val="24"/>
        </w:rPr>
        <w:br/>
        <w:t>Метровые титаны-небоскребы,</w:t>
      </w:r>
      <w:r w:rsidRPr="003C6E2E">
        <w:rPr>
          <w:rFonts w:ascii="Times New Roman" w:hAnsi="Times New Roman"/>
          <w:sz w:val="24"/>
          <w:szCs w:val="24"/>
        </w:rPr>
        <w:br/>
        <w:t>С тщеславием украв судьбы билет,</w:t>
      </w:r>
      <w:r w:rsidRPr="003C6E2E">
        <w:rPr>
          <w:rFonts w:ascii="Times New Roman" w:hAnsi="Times New Roman"/>
          <w:sz w:val="24"/>
          <w:szCs w:val="24"/>
        </w:rPr>
        <w:br/>
        <w:t>Считав природу-матушку  микробом,</w:t>
      </w:r>
      <w:r w:rsidRPr="003C6E2E">
        <w:rPr>
          <w:rFonts w:ascii="Times New Roman" w:hAnsi="Times New Roman"/>
          <w:sz w:val="24"/>
          <w:szCs w:val="24"/>
        </w:rPr>
        <w:br/>
        <w:t>Посягнули втоптать священный силуэт.</w:t>
      </w:r>
      <w:r w:rsidRPr="003C6E2E">
        <w:rPr>
          <w:rFonts w:ascii="Times New Roman" w:hAnsi="Times New Roman"/>
          <w:sz w:val="24"/>
          <w:szCs w:val="24"/>
        </w:rPr>
        <w:br/>
      </w:r>
      <w:r w:rsidRPr="003C6E2E">
        <w:rPr>
          <w:rFonts w:ascii="Times New Roman" w:hAnsi="Times New Roman"/>
          <w:sz w:val="24"/>
          <w:szCs w:val="24"/>
        </w:rPr>
        <w:br/>
        <w:t>Скрипящий рев железная лошадка,</w:t>
      </w:r>
      <w:r w:rsidRPr="003C6E2E">
        <w:rPr>
          <w:rFonts w:ascii="Times New Roman" w:hAnsi="Times New Roman"/>
          <w:sz w:val="24"/>
          <w:szCs w:val="24"/>
        </w:rPr>
        <w:br/>
        <w:t>Токсично выдыхая, издает,</w:t>
      </w:r>
      <w:r w:rsidRPr="003C6E2E">
        <w:rPr>
          <w:rFonts w:ascii="Times New Roman" w:hAnsi="Times New Roman"/>
          <w:sz w:val="24"/>
          <w:szCs w:val="24"/>
        </w:rPr>
        <w:br/>
        <w:t>Несется быстро, словно в лихорадке,</w:t>
      </w:r>
      <w:r w:rsidRPr="003C6E2E">
        <w:rPr>
          <w:rFonts w:ascii="Times New Roman" w:hAnsi="Times New Roman"/>
          <w:sz w:val="24"/>
          <w:szCs w:val="24"/>
        </w:rPr>
        <w:br/>
        <w:t>И так же быстро жизнь людей крадет.</w:t>
      </w:r>
      <w:r w:rsidRPr="003C6E2E">
        <w:rPr>
          <w:rFonts w:ascii="Times New Roman" w:hAnsi="Times New Roman"/>
          <w:sz w:val="24"/>
          <w:szCs w:val="24"/>
        </w:rPr>
        <w:br/>
      </w:r>
      <w:r w:rsidRPr="003C6E2E">
        <w:rPr>
          <w:rFonts w:ascii="Times New Roman" w:hAnsi="Times New Roman"/>
          <w:sz w:val="24"/>
          <w:szCs w:val="24"/>
        </w:rPr>
        <w:br/>
        <w:t>Мы жизнь облегчили, ее и омертвили,</w:t>
      </w:r>
      <w:r w:rsidRPr="003C6E2E">
        <w:rPr>
          <w:rFonts w:ascii="Times New Roman" w:hAnsi="Times New Roman"/>
          <w:sz w:val="24"/>
          <w:szCs w:val="24"/>
        </w:rPr>
        <w:br/>
        <w:t>Разрезали связующую нить.</w:t>
      </w:r>
      <w:r w:rsidRPr="003C6E2E">
        <w:rPr>
          <w:rFonts w:ascii="Times New Roman" w:hAnsi="Times New Roman"/>
          <w:sz w:val="24"/>
          <w:szCs w:val="24"/>
        </w:rPr>
        <w:br/>
        <w:t>А человек с природой раньше жили,</w:t>
      </w:r>
      <w:r w:rsidRPr="003C6E2E">
        <w:rPr>
          <w:rFonts w:ascii="Times New Roman" w:hAnsi="Times New Roman"/>
          <w:sz w:val="24"/>
          <w:szCs w:val="24"/>
        </w:rPr>
        <w:br/>
        <w:t>Как сын и мать. Мог человек любить.</w:t>
      </w:r>
      <w:r w:rsidRPr="003C6E2E">
        <w:rPr>
          <w:rFonts w:ascii="Times New Roman" w:hAnsi="Times New Roman"/>
          <w:sz w:val="24"/>
          <w:szCs w:val="24"/>
        </w:rPr>
        <w:br/>
      </w:r>
      <w:r w:rsidRPr="003C6E2E">
        <w:rPr>
          <w:rFonts w:ascii="Times New Roman" w:hAnsi="Times New Roman"/>
          <w:sz w:val="24"/>
          <w:szCs w:val="24"/>
        </w:rPr>
        <w:br/>
        <w:t>Теперь царит другая обстановка:</w:t>
      </w:r>
      <w:r w:rsidRPr="003C6E2E">
        <w:rPr>
          <w:rFonts w:ascii="Times New Roman" w:hAnsi="Times New Roman"/>
          <w:sz w:val="24"/>
          <w:szCs w:val="24"/>
        </w:rPr>
        <w:br/>
        <w:t>Предали мать, забыли, кто мы есть,</w:t>
      </w:r>
      <w:r w:rsidRPr="003C6E2E">
        <w:rPr>
          <w:rFonts w:ascii="Times New Roman" w:hAnsi="Times New Roman"/>
          <w:sz w:val="24"/>
          <w:szCs w:val="24"/>
        </w:rPr>
        <w:br/>
        <w:t>И нынешняя жизнь -- пустая постановка,</w:t>
      </w:r>
      <w:r w:rsidRPr="003C6E2E">
        <w:rPr>
          <w:rFonts w:ascii="Times New Roman" w:hAnsi="Times New Roman"/>
          <w:sz w:val="24"/>
          <w:szCs w:val="24"/>
        </w:rPr>
        <w:br/>
        <w:t>А низости предателя не счесть.</w:t>
      </w:r>
      <w:r w:rsidRPr="003C6E2E">
        <w:rPr>
          <w:rFonts w:ascii="Times New Roman" w:hAnsi="Times New Roman"/>
          <w:sz w:val="24"/>
          <w:szCs w:val="24"/>
        </w:rPr>
        <w:br/>
      </w:r>
      <w:r w:rsidRPr="003C6E2E">
        <w:rPr>
          <w:rFonts w:ascii="Times New Roman" w:hAnsi="Times New Roman"/>
          <w:sz w:val="24"/>
          <w:szCs w:val="24"/>
        </w:rPr>
        <w:br/>
        <w:t>Скажите, Бога ради, кому хуже?</w:t>
      </w:r>
      <w:r w:rsidRPr="003C6E2E">
        <w:rPr>
          <w:rFonts w:ascii="Times New Roman" w:hAnsi="Times New Roman"/>
          <w:sz w:val="24"/>
          <w:szCs w:val="24"/>
        </w:rPr>
        <w:br/>
        <w:t>Чья жизнь отравлена, чья жизнь удручена?</w:t>
      </w:r>
      <w:r w:rsidRPr="003C6E2E">
        <w:rPr>
          <w:rFonts w:ascii="Times New Roman" w:hAnsi="Times New Roman"/>
          <w:sz w:val="24"/>
          <w:szCs w:val="24"/>
        </w:rPr>
        <w:br/>
        <w:t>Мы погубили нас. Так глупо, неуклюже,</w:t>
      </w:r>
      <w:r w:rsidRPr="003C6E2E">
        <w:rPr>
          <w:rFonts w:ascii="Times New Roman" w:hAnsi="Times New Roman"/>
          <w:sz w:val="24"/>
          <w:szCs w:val="24"/>
        </w:rPr>
        <w:br/>
        <w:t>На гибель вся Земля обречена.</w:t>
      </w:r>
      <w:r w:rsidRPr="003C6E2E">
        <w:rPr>
          <w:rFonts w:ascii="Times New Roman" w:hAnsi="Times New Roman"/>
          <w:sz w:val="24"/>
          <w:szCs w:val="24"/>
        </w:rPr>
        <w:br/>
      </w:r>
      <w:r w:rsidRPr="003C6E2E">
        <w:rPr>
          <w:rFonts w:ascii="Times New Roman" w:hAnsi="Times New Roman"/>
          <w:sz w:val="24"/>
          <w:szCs w:val="24"/>
        </w:rPr>
        <w:br/>
        <w:t>Как изменился современный мир</w:t>
      </w:r>
      <w:r w:rsidRPr="003C6E2E">
        <w:rPr>
          <w:rFonts w:ascii="Times New Roman" w:hAnsi="Times New Roman"/>
          <w:sz w:val="24"/>
          <w:szCs w:val="24"/>
        </w:rPr>
        <w:br/>
        <w:t>И разве лучше жить в теперешнее время?</w:t>
      </w:r>
      <w:r w:rsidRPr="003C6E2E">
        <w:rPr>
          <w:rFonts w:ascii="Times New Roman" w:hAnsi="Times New Roman"/>
          <w:sz w:val="24"/>
          <w:szCs w:val="24"/>
        </w:rPr>
        <w:br/>
        <w:t>Сними, дитя природы, человеческий мундир!</w:t>
      </w:r>
      <w:r w:rsidRPr="003C6E2E">
        <w:rPr>
          <w:rFonts w:ascii="Times New Roman" w:hAnsi="Times New Roman"/>
          <w:sz w:val="24"/>
          <w:szCs w:val="24"/>
        </w:rPr>
        <w:br/>
        <w:t>И в землю поклонись растущей хризантеме...</w:t>
      </w:r>
    </w:p>
    <w:p w:rsidR="00C32289" w:rsidRPr="003C6E2E" w:rsidRDefault="00C32289" w:rsidP="00DC31AB">
      <w:pPr>
        <w:jc w:val="center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***</w:t>
      </w:r>
    </w:p>
    <w:p w:rsidR="00C32289" w:rsidRDefault="00C32289" w:rsidP="00782C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2289" w:rsidRDefault="00C32289" w:rsidP="00782C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2289" w:rsidRDefault="00C32289" w:rsidP="00782C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2289" w:rsidRDefault="00C32289" w:rsidP="00782C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2289" w:rsidRDefault="00C32289" w:rsidP="00782C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2289" w:rsidRDefault="00C32289" w:rsidP="00782C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2289" w:rsidRDefault="00C32289" w:rsidP="00782C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2289" w:rsidRDefault="00C32289" w:rsidP="00782C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2289" w:rsidRDefault="00C32289" w:rsidP="00782C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2289" w:rsidRDefault="00C32289" w:rsidP="00782C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2289" w:rsidRDefault="00C32289" w:rsidP="00782C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2289" w:rsidRDefault="00C32289" w:rsidP="00782C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2289" w:rsidRPr="003C6E2E" w:rsidRDefault="00C32289" w:rsidP="00782C93">
      <w:pPr>
        <w:jc w:val="center"/>
        <w:rPr>
          <w:rFonts w:ascii="Times New Roman" w:hAnsi="Times New Roman"/>
          <w:b/>
          <w:sz w:val="24"/>
          <w:szCs w:val="24"/>
        </w:rPr>
      </w:pPr>
      <w:r w:rsidRPr="003C6E2E">
        <w:rPr>
          <w:rFonts w:ascii="Times New Roman" w:hAnsi="Times New Roman"/>
          <w:b/>
          <w:sz w:val="24"/>
          <w:szCs w:val="24"/>
        </w:rPr>
        <w:t>Багомедов Альберт Асадуллаевич</w:t>
      </w:r>
    </w:p>
    <w:p w:rsidR="00C32289" w:rsidRPr="003C6E2E" w:rsidRDefault="00C32289" w:rsidP="000E48DC">
      <w:pPr>
        <w:keepNext/>
        <w:autoSpaceDE w:val="0"/>
        <w:autoSpaceDN w:val="0"/>
        <w:adjustRightInd w:val="0"/>
        <w:spacing w:before="100" w:after="100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3C6E2E">
        <w:rPr>
          <w:rFonts w:ascii="Times New Roman" w:hAnsi="Times New Roman"/>
          <w:b/>
          <w:bCs/>
          <w:kern w:val="36"/>
          <w:sz w:val="24"/>
          <w:szCs w:val="24"/>
        </w:rPr>
        <w:t>"ВИНО ЛЮБВИ"</w:t>
      </w: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В своей душе, скулящей от ошибок, </w:t>
      </w: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Где мутно, неуютно и темно, </w:t>
      </w: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Я соберу нектар твоих улыбок </w:t>
      </w:r>
    </w:p>
    <w:p w:rsidR="00C32289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И превращу в кипящее вино. </w:t>
      </w: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Я не ропщу на вычурность оваций </w:t>
      </w: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И не ищу дороги к чудесам, </w:t>
      </w: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Но вопреки величию дистанций, </w:t>
      </w:r>
    </w:p>
    <w:p w:rsidR="00C32289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Вино любви я молча выпью сам. </w:t>
      </w: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Теперь душа бушует и смеётся, </w:t>
      </w: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К чему стараться от себя сбежать!?- </w:t>
      </w: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Под натиском довлеющих эмоций, </w:t>
      </w:r>
    </w:p>
    <w:p w:rsidR="00C32289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Я не смогу восторга удержать. </w:t>
      </w: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Бежит строка всё твёрже и смелее, </w:t>
      </w: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И будет течь за звеньями звено, </w:t>
      </w: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Пока во мне течёт и пламенеет </w:t>
      </w: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Тобой преподнесённое вино. </w:t>
      </w:r>
    </w:p>
    <w:p w:rsidR="00C32289" w:rsidRPr="003C6E2E" w:rsidRDefault="00C32289" w:rsidP="006D1F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***</w:t>
      </w:r>
    </w:p>
    <w:p w:rsidR="00C32289" w:rsidRDefault="00C32289" w:rsidP="003C6E2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32289" w:rsidRDefault="00C32289" w:rsidP="003C6E2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32289" w:rsidRDefault="00C32289" w:rsidP="003C6E2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32289" w:rsidRDefault="00C32289" w:rsidP="003C6E2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32289" w:rsidRDefault="00C32289" w:rsidP="003C6E2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32289" w:rsidRDefault="00C32289" w:rsidP="003C6E2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32289" w:rsidRPr="003C6E2E" w:rsidRDefault="00C32289" w:rsidP="003C6E2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3C6E2E">
        <w:rPr>
          <w:rFonts w:ascii="Times New Roman" w:hAnsi="Times New Roman"/>
          <w:b/>
          <w:bCs/>
          <w:kern w:val="36"/>
          <w:sz w:val="24"/>
          <w:szCs w:val="24"/>
        </w:rPr>
        <w:t>Багомедов Альберт Асадуллаевич</w:t>
      </w:r>
    </w:p>
    <w:p w:rsidR="00C32289" w:rsidRPr="003C6E2E" w:rsidRDefault="00C32289" w:rsidP="006D1F9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3C6E2E">
        <w:rPr>
          <w:rFonts w:ascii="Times New Roman" w:hAnsi="Times New Roman"/>
          <w:b/>
          <w:bCs/>
          <w:kern w:val="36"/>
          <w:sz w:val="24"/>
          <w:szCs w:val="24"/>
        </w:rPr>
        <w:t>"ТЫ СОСТОИШЬ..."</w:t>
      </w: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Ты состоишь из правильных основ-</w:t>
      </w: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Доверия, возвышенности, правды.</w:t>
      </w: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И в шорох разлетающихся слов</w:t>
      </w:r>
    </w:p>
    <w:p w:rsidR="00C32289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Тебя рядить, как правило, не надо.</w:t>
      </w: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Ты снабжена очарованьем роз,</w:t>
      </w: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Изнеженна, безбрежна и воспета</w:t>
      </w: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Молитвами из мелодичных грёз,</w:t>
      </w:r>
    </w:p>
    <w:p w:rsidR="00C32289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Мечтами неокрепшего поэта.</w:t>
      </w: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Смотри, как беден он и одинок,</w:t>
      </w: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Задумчивый и увлечённый странник,</w:t>
      </w: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Но всюду, он– отверженный изгнанник,</w:t>
      </w:r>
    </w:p>
    <w:p w:rsidR="00C32289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Взгляни, как в нём безумствует порок!</w:t>
      </w: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А в теле этом, состоящем из</w:t>
      </w: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Солёной крови, плоти и скелета,</w:t>
      </w: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Почти душа, заброшенный эскиз,</w:t>
      </w:r>
    </w:p>
    <w:p w:rsidR="00C32289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Неосложнённый тяжестью портрета.</w:t>
      </w: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Ты в небеса взывающая ввысь,</w:t>
      </w: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Ты - человек улыбчивый и милый,</w:t>
      </w: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Любовь и боль с необъяснимой силой,</w:t>
      </w: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В тебе, как в мироздании, сплелись.</w:t>
      </w:r>
    </w:p>
    <w:p w:rsidR="00C32289" w:rsidRDefault="00C32289" w:rsidP="00782C9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32289" w:rsidRDefault="00C32289" w:rsidP="00782C9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32289" w:rsidRDefault="00C32289" w:rsidP="00782C9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32289" w:rsidRDefault="00C32289" w:rsidP="00782C9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32289" w:rsidRPr="003C6E2E" w:rsidRDefault="00C32289" w:rsidP="00782C9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3C6E2E">
        <w:rPr>
          <w:rFonts w:ascii="Times New Roman" w:hAnsi="Times New Roman"/>
          <w:b/>
          <w:bCs/>
          <w:kern w:val="36"/>
          <w:sz w:val="24"/>
          <w:szCs w:val="24"/>
        </w:rPr>
        <w:t>Багомедов Альберт Асадуллаевич</w:t>
      </w:r>
    </w:p>
    <w:p w:rsidR="00C32289" w:rsidRPr="003C6E2E" w:rsidRDefault="00C32289" w:rsidP="006D1F9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3C6E2E">
        <w:rPr>
          <w:rFonts w:ascii="Times New Roman" w:hAnsi="Times New Roman"/>
          <w:b/>
          <w:bCs/>
          <w:kern w:val="36"/>
          <w:sz w:val="24"/>
          <w:szCs w:val="24"/>
        </w:rPr>
        <w:t>"ЛЕГЕНДАРНЫЙ ОРЁЛ ИЗ ВОЗВЫШЕННЫХ ГОР"</w:t>
      </w: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Чьё имя слышим мы из всех ущелий света?</w:t>
      </w: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Известно имя всем аварского поэта</w:t>
      </w: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Расул Гамзатов- наш родной поэт,</w:t>
      </w:r>
    </w:p>
    <w:p w:rsidR="00C32289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Прославил Дагестан на весь родимый свет</w:t>
      </w: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Он сам поэт и сын поэта тоже</w:t>
      </w: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Ужели с ним сравниться кто-то может!?</w:t>
      </w: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После него не уж-то тот родился,</w:t>
      </w:r>
    </w:p>
    <w:p w:rsidR="00C32289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Кто с ним бы в красноречии сравнился!?</w:t>
      </w: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А имя дал ему седобородый старец,</w:t>
      </w: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Расул для нас сияющий посланец,</w:t>
      </w: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Принесший нам добро, тепло и радость,</w:t>
      </w:r>
    </w:p>
    <w:p w:rsidR="00C32289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Чтоб на века у нас в сердцах осталось</w:t>
      </w: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Он мудрость опустил с вершин Кавказа,</w:t>
      </w: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Она влилась в народ под взором его глаза</w:t>
      </w: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Его познания о жизни так глубоки</w:t>
      </w:r>
    </w:p>
    <w:p w:rsidR="00C32289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И мудростью всегда полнятся его строки,</w:t>
      </w: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Читать его труды- всегда услада</w:t>
      </w: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Душа их принимать безмерно рада,</w:t>
      </w: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Он видел многое, он многое прошёл,</w:t>
      </w:r>
    </w:p>
    <w:p w:rsidR="00C32289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Но места лучше родины в итоге не нашёл,</w:t>
      </w: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Быть может, каждый это понимает</w:t>
      </w: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И мнение его покорно разделяет</w:t>
      </w: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Своим стихам достойный он родитель,</w:t>
      </w: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Ну а для нас- талантливый учитель</w:t>
      </w: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Я восхищён плодам его таланта</w:t>
      </w: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Вся жизнь его талантами объята</w:t>
      </w: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Уверен 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6E2E">
        <w:rPr>
          <w:rFonts w:ascii="Times New Roman" w:hAnsi="Times New Roman"/>
          <w:sz w:val="24"/>
          <w:szCs w:val="24"/>
        </w:rPr>
        <w:t>что тот меня поймёт,</w:t>
      </w:r>
    </w:p>
    <w:p w:rsidR="00C32289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Кто хоть одно его творение прочтёт</w:t>
      </w: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Всё сказанное мной о нём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6E2E">
        <w:rPr>
          <w:rFonts w:ascii="Times New Roman" w:hAnsi="Times New Roman"/>
          <w:sz w:val="24"/>
          <w:szCs w:val="24"/>
        </w:rPr>
        <w:t>- не лесть</w:t>
      </w: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И это всё в нём, безусловно, есть</w:t>
      </w: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Я мальчик перед ним, но хоть таков</w:t>
      </w:r>
    </w:p>
    <w:p w:rsidR="00C32289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Воздам ему скупой букет из слов</w:t>
      </w: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Мне в жизни выпала такая честь</w:t>
      </w: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Ему скупой букетик преподнесть</w:t>
      </w: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Он большего, конечно, заслужил,</w:t>
      </w: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Но у меня на это не хватило сил</w:t>
      </w: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Пусть пишет тот, кто сможет написать,</w:t>
      </w:r>
    </w:p>
    <w:p w:rsidR="00C32289" w:rsidRPr="003C6E2E" w:rsidRDefault="00C32289" w:rsidP="006D1F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А я спешу закрыть свою тетрадь.</w:t>
      </w:r>
    </w:p>
    <w:p w:rsidR="00C32289" w:rsidRPr="003C6E2E" w:rsidRDefault="00C32289" w:rsidP="006D1F9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***2010г.***</w:t>
      </w:r>
    </w:p>
    <w:p w:rsidR="00C32289" w:rsidRDefault="00C32289" w:rsidP="00782C9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C32289" w:rsidRDefault="00C32289" w:rsidP="00782C9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C32289" w:rsidRDefault="00C32289" w:rsidP="00782C9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C32289" w:rsidRDefault="00C32289" w:rsidP="00782C9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C32289" w:rsidRDefault="00C32289" w:rsidP="00782C9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C32289" w:rsidRDefault="00C32289" w:rsidP="00782C9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C32289" w:rsidRDefault="00C32289" w:rsidP="00782C9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C32289" w:rsidRDefault="00C32289" w:rsidP="00782C9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C32289" w:rsidRDefault="00C32289" w:rsidP="00782C9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C32289" w:rsidRPr="003C6E2E" w:rsidRDefault="00C32289" w:rsidP="00782C9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3C6E2E">
        <w:rPr>
          <w:rFonts w:ascii="Times New Roman" w:hAnsi="Times New Roman"/>
          <w:b/>
          <w:sz w:val="24"/>
          <w:szCs w:val="24"/>
        </w:rPr>
        <w:t>Даниял Магомедов</w:t>
      </w:r>
    </w:p>
    <w:p w:rsidR="00C32289" w:rsidRPr="003C6E2E" w:rsidRDefault="00C32289" w:rsidP="000E48D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3C6E2E">
        <w:rPr>
          <w:rFonts w:ascii="Times New Roman" w:hAnsi="Times New Roman"/>
          <w:b/>
          <w:bCs/>
          <w:kern w:val="36"/>
          <w:sz w:val="24"/>
          <w:szCs w:val="24"/>
        </w:rPr>
        <w:t>"МЛЕЧНЫЙ ПУТЬ"</w:t>
      </w: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Весь мир похож на Млечный Путь, </w:t>
      </w: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В котором лишь одна тропа.. </w:t>
      </w: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С неё нам тяжело свернуть, </w:t>
      </w:r>
    </w:p>
    <w:p w:rsidR="00C32289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Ведь цена жизни очень высока. </w:t>
      </w: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Рискнуть и заново начать, </w:t>
      </w: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Идти не так,как шли другие, </w:t>
      </w: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Свою дорогу протоптать- </w:t>
      </w:r>
    </w:p>
    <w:p w:rsidR="00C32289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Все это для меня впервые. </w:t>
      </w: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Я начал жизнь,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6E2E">
        <w:rPr>
          <w:rFonts w:ascii="Times New Roman" w:hAnsi="Times New Roman"/>
          <w:sz w:val="24"/>
          <w:szCs w:val="24"/>
        </w:rPr>
        <w:t xml:space="preserve">я начал жить </w:t>
      </w: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И ошибиться не боюсь.. </w:t>
      </w: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Я молод,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6E2E">
        <w:rPr>
          <w:rFonts w:ascii="Times New Roman" w:hAnsi="Times New Roman"/>
          <w:sz w:val="24"/>
          <w:szCs w:val="24"/>
        </w:rPr>
        <w:t xml:space="preserve">но во мне кипит </w:t>
      </w:r>
    </w:p>
    <w:p w:rsidR="00C32289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Тот факт,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6E2E">
        <w:rPr>
          <w:rFonts w:ascii="Times New Roman" w:hAnsi="Times New Roman"/>
          <w:sz w:val="24"/>
          <w:szCs w:val="24"/>
        </w:rPr>
        <w:t>что больше не вернусь..</w:t>
      </w: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 </w:t>
      </w: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Боюсь быть может смерти я, </w:t>
      </w: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Расстаться с этим грешным миром.. </w:t>
      </w: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Боюсь сказать ему 'пока', </w:t>
      </w:r>
    </w:p>
    <w:p w:rsidR="00C32289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И перейти в Мир к молчаливым.. </w:t>
      </w: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Весь мир погряз во лжи и в фальши, </w:t>
      </w: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В нем разлагаюсь постепенно.. </w:t>
      </w: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Не знаю 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6E2E">
        <w:rPr>
          <w:rFonts w:ascii="Times New Roman" w:hAnsi="Times New Roman"/>
          <w:sz w:val="24"/>
          <w:szCs w:val="24"/>
        </w:rPr>
        <w:t xml:space="preserve">что будет дальше, </w:t>
      </w:r>
    </w:p>
    <w:p w:rsidR="00C32289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Какие ждут нас перемены.. </w:t>
      </w: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Не разгадать нам жизни суть.. </w:t>
      </w: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Зачем всё так,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6E2E">
        <w:rPr>
          <w:rFonts w:ascii="Times New Roman" w:hAnsi="Times New Roman"/>
          <w:sz w:val="24"/>
          <w:szCs w:val="24"/>
        </w:rPr>
        <w:t xml:space="preserve">а не иначе.. </w:t>
      </w: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Ушли достойные,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6E2E">
        <w:rPr>
          <w:rFonts w:ascii="Times New Roman" w:hAnsi="Times New Roman"/>
          <w:sz w:val="24"/>
          <w:szCs w:val="24"/>
        </w:rPr>
        <w:t xml:space="preserve">которые в сердцах ещё живут.... </w:t>
      </w: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Остались те,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6E2E">
        <w:rPr>
          <w:rFonts w:ascii="Times New Roman" w:hAnsi="Times New Roman"/>
          <w:sz w:val="24"/>
          <w:szCs w:val="24"/>
        </w:rPr>
        <w:t>о ком мир дьявола так плачет!</w:t>
      </w:r>
    </w:p>
    <w:p w:rsidR="00C32289" w:rsidRPr="003C6E2E" w:rsidRDefault="00C32289" w:rsidP="000E48DC">
      <w:pPr>
        <w:jc w:val="center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***</w:t>
      </w:r>
    </w:p>
    <w:p w:rsidR="00C32289" w:rsidRPr="00CB5E12" w:rsidRDefault="00C32289" w:rsidP="00CB5E1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CB5E12">
        <w:rPr>
          <w:rFonts w:ascii="Times New Roman" w:hAnsi="Times New Roman"/>
          <w:b/>
          <w:bCs/>
          <w:kern w:val="36"/>
          <w:sz w:val="24"/>
          <w:szCs w:val="24"/>
        </w:rPr>
        <w:t>Даниял Магомедов</w:t>
      </w:r>
    </w:p>
    <w:p w:rsidR="00C32289" w:rsidRPr="003C6E2E" w:rsidRDefault="00C32289" w:rsidP="000E48D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3C6E2E">
        <w:rPr>
          <w:rFonts w:ascii="Times New Roman" w:hAnsi="Times New Roman"/>
          <w:b/>
          <w:bCs/>
          <w:kern w:val="36"/>
          <w:sz w:val="24"/>
          <w:szCs w:val="24"/>
        </w:rPr>
        <w:t>"ПРОЩАЛЬНОЕ ПИСЬМО"</w:t>
      </w: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Всё,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6E2E">
        <w:rPr>
          <w:rFonts w:ascii="Times New Roman" w:hAnsi="Times New Roman"/>
          <w:sz w:val="24"/>
          <w:szCs w:val="24"/>
        </w:rPr>
        <w:t>так всё,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6E2E">
        <w:rPr>
          <w:rFonts w:ascii="Times New Roman" w:hAnsi="Times New Roman"/>
          <w:sz w:val="24"/>
          <w:szCs w:val="24"/>
        </w:rPr>
        <w:t xml:space="preserve">чего же более, </w:t>
      </w: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Ведь ты сама сказала нет.. </w:t>
      </w: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Не хочешь ты, уж я тем более, </w:t>
      </w:r>
    </w:p>
    <w:p w:rsidR="00C32289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Теперь ты знаешь мой ответ. </w:t>
      </w: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Я говорил,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6E2E">
        <w:rPr>
          <w:rFonts w:ascii="Times New Roman" w:hAnsi="Times New Roman"/>
          <w:sz w:val="24"/>
          <w:szCs w:val="24"/>
        </w:rPr>
        <w:t xml:space="preserve">спешить не надо, </w:t>
      </w: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Поспешных выводов не делай.. </w:t>
      </w: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Теперь ты видишь как досадно </w:t>
      </w:r>
    </w:p>
    <w:p w:rsidR="00C32289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Всё обернулось и сгорело. </w:t>
      </w:r>
    </w:p>
    <w:p w:rsidR="00C32289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Для нас теперь нет слова мы; </w:t>
      </w: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Теперь лишь только "Ты" и "Я". </w:t>
      </w: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Любовь создать пытались-не смогли, </w:t>
      </w:r>
    </w:p>
    <w:p w:rsidR="00C32289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Всё же расстались навсегда. </w:t>
      </w: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И ты и 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6E2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6E2E">
        <w:rPr>
          <w:rFonts w:ascii="Times New Roman" w:hAnsi="Times New Roman"/>
          <w:sz w:val="24"/>
          <w:szCs w:val="24"/>
        </w:rPr>
        <w:t xml:space="preserve">мы одиночки.. </w:t>
      </w: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Ужиться вместе не смогли.. </w:t>
      </w: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Настал тот день,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6E2E">
        <w:rPr>
          <w:rFonts w:ascii="Times New Roman" w:hAnsi="Times New Roman"/>
          <w:sz w:val="24"/>
          <w:szCs w:val="24"/>
        </w:rPr>
        <w:t xml:space="preserve">когда мы точки </w:t>
      </w:r>
    </w:p>
    <w:p w:rsidR="00C32289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Расставили над буквой и (i). </w:t>
      </w: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И пусть всё начиналось словно в сказке.. </w:t>
      </w: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Как-будто мы друг друга любим.. </w:t>
      </w: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Но вскорем времени мы сняли маски.. </w:t>
      </w: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Я это точно не забуду!</w:t>
      </w:r>
    </w:p>
    <w:p w:rsidR="00C32289" w:rsidRPr="003C6E2E" w:rsidRDefault="00C32289" w:rsidP="000E48D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***</w:t>
      </w:r>
    </w:p>
    <w:p w:rsidR="00C32289" w:rsidRDefault="00C32289" w:rsidP="00CB5E1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C32289" w:rsidRPr="00CB5E12" w:rsidRDefault="00C32289" w:rsidP="00CB5E1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CB5E12">
        <w:rPr>
          <w:rFonts w:ascii="Times New Roman" w:hAnsi="Times New Roman"/>
          <w:b/>
          <w:bCs/>
          <w:kern w:val="36"/>
          <w:sz w:val="24"/>
          <w:szCs w:val="24"/>
        </w:rPr>
        <w:t>Даниял Магомедов</w:t>
      </w:r>
    </w:p>
    <w:p w:rsidR="00C32289" w:rsidRPr="003C6E2E" w:rsidRDefault="00C32289" w:rsidP="000E48D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3C6E2E">
        <w:rPr>
          <w:rFonts w:ascii="Times New Roman" w:hAnsi="Times New Roman"/>
          <w:b/>
          <w:bCs/>
          <w:kern w:val="36"/>
          <w:sz w:val="24"/>
          <w:szCs w:val="24"/>
        </w:rPr>
        <w:t>"ВОЙНА И МИР"</w:t>
      </w: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Я о войне узнал не понаслышке, </w:t>
      </w: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Я видел Ботлих в зареве огня. </w:t>
      </w: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Не мало видел страшных вспышек </w:t>
      </w:r>
    </w:p>
    <w:p w:rsidR="00C32289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И пули там летели как стрела. </w:t>
      </w: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Но не забыл 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6E2E">
        <w:rPr>
          <w:rFonts w:ascii="Times New Roman" w:hAnsi="Times New Roman"/>
          <w:sz w:val="24"/>
          <w:szCs w:val="24"/>
        </w:rPr>
        <w:t xml:space="preserve">как земля вздымалась, </w:t>
      </w: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И древо смерти чёрная как ночь </w:t>
      </w: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Взмывала вверх и прахом рассыпалась... </w:t>
      </w:r>
    </w:p>
    <w:p w:rsidR="00C32289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И видеть это было нам не в мочь. </w:t>
      </w: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Я знаю о войне не понаслышке, </w:t>
      </w: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Я видел Ботлих в зареве огня; </w:t>
      </w: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В людских глазах страдание и испуг, </w:t>
      </w: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Но не преклонен был их дух. </w:t>
      </w: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Война,грохот ужасный, </w:t>
      </w: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Завеса пред бойцами из огня.. </w:t>
      </w: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Такими представляю годы, </w:t>
      </w:r>
    </w:p>
    <w:p w:rsidR="00C32289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Когда взрывалась вся земля... </w:t>
      </w: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Тех грозовых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6E2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6E2E">
        <w:rPr>
          <w:rFonts w:ascii="Times New Roman" w:hAnsi="Times New Roman"/>
          <w:sz w:val="24"/>
          <w:szCs w:val="24"/>
        </w:rPr>
        <w:t xml:space="preserve">сороковых вовек нам с вами не забыть.., </w:t>
      </w: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Когда солдаты шли в атаку, </w:t>
      </w: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Летели бомбы на дома, </w:t>
      </w:r>
    </w:p>
    <w:p w:rsidR="00C32289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Солдаты бились в Сталинграде, </w:t>
      </w:r>
    </w:p>
    <w:p w:rsidR="00C32289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Что б дальше не пустить врага.. </w:t>
      </w: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Вот взвод залёг в снегу глубоком, </w:t>
      </w: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На земле лежат широкой. </w:t>
      </w: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Днем сделать шагу не дают, </w:t>
      </w: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Всё из пулемёта бьют… </w:t>
      </w: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Они прошли тяжелый путь, </w:t>
      </w:r>
    </w:p>
    <w:p w:rsidR="00C32289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И ты об этом не забудь! </w:t>
      </w: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Но Мир настал зелёными ветвями, </w:t>
      </w: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Деревья жизни тянутся в зенит. </w:t>
      </w: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Но от чего печаль владеет нами, </w:t>
      </w:r>
    </w:p>
    <w:p w:rsidR="00C32289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И сердце вновь при виде их щемит? </w:t>
      </w: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Душа опять в тревоге что прервётся </w:t>
      </w: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Торжественность зеленой тишины.. </w:t>
      </w: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И грянет горе,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6E2E">
        <w:rPr>
          <w:rFonts w:ascii="Times New Roman" w:hAnsi="Times New Roman"/>
          <w:sz w:val="24"/>
          <w:szCs w:val="24"/>
        </w:rPr>
        <w:t xml:space="preserve">и померкнет солнце </w:t>
      </w:r>
    </w:p>
    <w:p w:rsidR="00C32289" w:rsidRPr="003C6E2E" w:rsidRDefault="00C32289" w:rsidP="000E48D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Над чёрными деревьями войны!</w:t>
      </w:r>
    </w:p>
    <w:p w:rsidR="00C32289" w:rsidRPr="003C6E2E" w:rsidRDefault="00C32289" w:rsidP="00164E67">
      <w:pPr>
        <w:jc w:val="center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***</w:t>
      </w:r>
    </w:p>
    <w:p w:rsidR="00C32289" w:rsidRDefault="00C32289" w:rsidP="0001362E">
      <w:pPr>
        <w:rPr>
          <w:rFonts w:ascii="Times New Roman" w:hAnsi="Times New Roman"/>
          <w:b/>
          <w:sz w:val="24"/>
          <w:szCs w:val="24"/>
        </w:rPr>
      </w:pPr>
    </w:p>
    <w:p w:rsidR="00C32289" w:rsidRDefault="00C32289" w:rsidP="0001362E">
      <w:pPr>
        <w:rPr>
          <w:rFonts w:ascii="Times New Roman" w:hAnsi="Times New Roman"/>
          <w:b/>
          <w:sz w:val="24"/>
          <w:szCs w:val="24"/>
        </w:rPr>
      </w:pPr>
    </w:p>
    <w:p w:rsidR="00C32289" w:rsidRDefault="00C32289" w:rsidP="0001362E">
      <w:pPr>
        <w:rPr>
          <w:rFonts w:ascii="Times New Roman" w:hAnsi="Times New Roman"/>
          <w:b/>
          <w:sz w:val="24"/>
          <w:szCs w:val="24"/>
        </w:rPr>
      </w:pPr>
    </w:p>
    <w:p w:rsidR="00C32289" w:rsidRDefault="00C32289" w:rsidP="0001362E">
      <w:pPr>
        <w:rPr>
          <w:rFonts w:ascii="Times New Roman" w:hAnsi="Times New Roman"/>
          <w:b/>
          <w:sz w:val="24"/>
          <w:szCs w:val="24"/>
        </w:rPr>
      </w:pPr>
    </w:p>
    <w:p w:rsidR="00C32289" w:rsidRDefault="00C32289" w:rsidP="0001362E">
      <w:pPr>
        <w:rPr>
          <w:rFonts w:ascii="Times New Roman" w:hAnsi="Times New Roman"/>
          <w:b/>
          <w:sz w:val="24"/>
          <w:szCs w:val="24"/>
        </w:rPr>
      </w:pPr>
    </w:p>
    <w:p w:rsidR="00C32289" w:rsidRDefault="00C32289" w:rsidP="0001362E">
      <w:pPr>
        <w:rPr>
          <w:rFonts w:ascii="Times New Roman" w:hAnsi="Times New Roman"/>
          <w:b/>
          <w:sz w:val="24"/>
          <w:szCs w:val="24"/>
        </w:rPr>
      </w:pPr>
    </w:p>
    <w:p w:rsidR="00C32289" w:rsidRDefault="00C32289" w:rsidP="0001362E">
      <w:pPr>
        <w:rPr>
          <w:rFonts w:ascii="Times New Roman" w:hAnsi="Times New Roman"/>
          <w:b/>
          <w:sz w:val="24"/>
          <w:szCs w:val="24"/>
        </w:rPr>
      </w:pPr>
    </w:p>
    <w:p w:rsidR="00C32289" w:rsidRDefault="00C32289" w:rsidP="0001362E">
      <w:pPr>
        <w:rPr>
          <w:rFonts w:ascii="Times New Roman" w:hAnsi="Times New Roman"/>
          <w:b/>
          <w:sz w:val="24"/>
          <w:szCs w:val="24"/>
        </w:rPr>
      </w:pPr>
    </w:p>
    <w:p w:rsidR="00C32289" w:rsidRDefault="00C32289" w:rsidP="0001362E">
      <w:pPr>
        <w:rPr>
          <w:rFonts w:ascii="Times New Roman" w:hAnsi="Times New Roman"/>
          <w:b/>
          <w:sz w:val="24"/>
          <w:szCs w:val="24"/>
        </w:rPr>
      </w:pPr>
    </w:p>
    <w:p w:rsidR="00C32289" w:rsidRDefault="00C32289" w:rsidP="0001362E">
      <w:pPr>
        <w:rPr>
          <w:rFonts w:ascii="Times New Roman" w:hAnsi="Times New Roman"/>
          <w:b/>
          <w:sz w:val="24"/>
          <w:szCs w:val="24"/>
        </w:rPr>
      </w:pPr>
    </w:p>
    <w:p w:rsidR="00C32289" w:rsidRDefault="00C32289" w:rsidP="0001362E">
      <w:pPr>
        <w:rPr>
          <w:rFonts w:ascii="Times New Roman" w:hAnsi="Times New Roman"/>
          <w:b/>
          <w:sz w:val="24"/>
          <w:szCs w:val="24"/>
        </w:rPr>
      </w:pPr>
    </w:p>
    <w:p w:rsidR="00C32289" w:rsidRDefault="00C32289" w:rsidP="0001362E">
      <w:pPr>
        <w:rPr>
          <w:rFonts w:ascii="Times New Roman" w:hAnsi="Times New Roman"/>
          <w:b/>
          <w:sz w:val="24"/>
          <w:szCs w:val="24"/>
        </w:rPr>
      </w:pPr>
    </w:p>
    <w:p w:rsidR="00C32289" w:rsidRPr="003C6E2E" w:rsidRDefault="00C32289" w:rsidP="0001362E">
      <w:pPr>
        <w:rPr>
          <w:rFonts w:ascii="Times New Roman" w:hAnsi="Times New Roman"/>
          <w:b/>
          <w:sz w:val="24"/>
          <w:szCs w:val="24"/>
        </w:rPr>
      </w:pPr>
      <w:r w:rsidRPr="003C6E2E">
        <w:rPr>
          <w:rFonts w:ascii="Times New Roman" w:hAnsi="Times New Roman"/>
          <w:b/>
          <w:sz w:val="24"/>
          <w:szCs w:val="24"/>
        </w:rPr>
        <w:t>Исаева Аминат Казимагомедовна</w:t>
      </w:r>
    </w:p>
    <w:p w:rsidR="00C32289" w:rsidRPr="003C6E2E" w:rsidRDefault="00C32289" w:rsidP="0001362E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3C6E2E">
        <w:rPr>
          <w:rFonts w:ascii="Times New Roman" w:hAnsi="Times New Roman"/>
          <w:b/>
          <w:bCs/>
          <w:kern w:val="36"/>
          <w:sz w:val="24"/>
          <w:szCs w:val="24"/>
        </w:rPr>
        <w:t>"Край родной"</w:t>
      </w:r>
    </w:p>
    <w:p w:rsidR="00C32289" w:rsidRPr="003C6E2E" w:rsidRDefault="00C32289" w:rsidP="0001362E">
      <w:pPr>
        <w:tabs>
          <w:tab w:val="left" w:pos="525"/>
          <w:tab w:val="left" w:pos="391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Рано утром на рассвете </w:t>
      </w:r>
    </w:p>
    <w:p w:rsidR="00C32289" w:rsidRPr="003C6E2E" w:rsidRDefault="00C32289" w:rsidP="0001362E">
      <w:pPr>
        <w:tabs>
          <w:tab w:val="left" w:pos="525"/>
          <w:tab w:val="left" w:pos="391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Я встаю 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6E2E">
        <w:rPr>
          <w:rFonts w:ascii="Times New Roman" w:hAnsi="Times New Roman"/>
          <w:sz w:val="24"/>
          <w:szCs w:val="24"/>
        </w:rPr>
        <w:t xml:space="preserve">и предо мной </w:t>
      </w:r>
    </w:p>
    <w:p w:rsidR="00C32289" w:rsidRPr="003C6E2E" w:rsidRDefault="00C32289" w:rsidP="0001362E">
      <w:pPr>
        <w:tabs>
          <w:tab w:val="left" w:pos="525"/>
          <w:tab w:val="left" w:pos="391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Расцветает прям как в песнях </w:t>
      </w:r>
    </w:p>
    <w:p w:rsidR="00C32289" w:rsidRDefault="00C32289" w:rsidP="0001362E">
      <w:pPr>
        <w:tabs>
          <w:tab w:val="left" w:pos="525"/>
          <w:tab w:val="left" w:pos="391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Дагестан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6E2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6E2E">
        <w:rPr>
          <w:rFonts w:ascii="Times New Roman" w:hAnsi="Times New Roman"/>
          <w:sz w:val="24"/>
          <w:szCs w:val="24"/>
        </w:rPr>
        <w:t xml:space="preserve">мой край родной! </w:t>
      </w:r>
    </w:p>
    <w:p w:rsidR="00C32289" w:rsidRPr="003C6E2E" w:rsidRDefault="00C32289" w:rsidP="0001362E">
      <w:pPr>
        <w:tabs>
          <w:tab w:val="left" w:pos="525"/>
          <w:tab w:val="left" w:pos="3919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01362E">
      <w:pPr>
        <w:tabs>
          <w:tab w:val="left" w:pos="525"/>
          <w:tab w:val="left" w:pos="391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Солнце утром раньше встало, </w:t>
      </w:r>
    </w:p>
    <w:p w:rsidR="00C32289" w:rsidRPr="003C6E2E" w:rsidRDefault="00C32289" w:rsidP="0001362E">
      <w:pPr>
        <w:tabs>
          <w:tab w:val="left" w:pos="525"/>
          <w:tab w:val="left" w:pos="391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Чтобы я смогла сполна </w:t>
      </w:r>
    </w:p>
    <w:p w:rsidR="00C32289" w:rsidRPr="003C6E2E" w:rsidRDefault="00C32289" w:rsidP="0001362E">
      <w:pPr>
        <w:tabs>
          <w:tab w:val="left" w:pos="525"/>
          <w:tab w:val="left" w:pos="391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Красотою насладиться, </w:t>
      </w:r>
    </w:p>
    <w:p w:rsidR="00C32289" w:rsidRDefault="00C32289" w:rsidP="0001362E">
      <w:pPr>
        <w:tabs>
          <w:tab w:val="left" w:pos="525"/>
          <w:tab w:val="left" w:pos="391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Чем ты 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6E2E">
        <w:rPr>
          <w:rFonts w:ascii="Times New Roman" w:hAnsi="Times New Roman"/>
          <w:sz w:val="24"/>
          <w:szCs w:val="24"/>
        </w:rPr>
        <w:t>Родина,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6E2E">
        <w:rPr>
          <w:rFonts w:ascii="Times New Roman" w:hAnsi="Times New Roman"/>
          <w:sz w:val="24"/>
          <w:szCs w:val="24"/>
        </w:rPr>
        <w:t>полна.</w:t>
      </w:r>
    </w:p>
    <w:p w:rsidR="00C32289" w:rsidRPr="003C6E2E" w:rsidRDefault="00C32289" w:rsidP="0001362E">
      <w:pPr>
        <w:tabs>
          <w:tab w:val="left" w:pos="525"/>
          <w:tab w:val="left" w:pos="391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 </w:t>
      </w:r>
    </w:p>
    <w:p w:rsidR="00C32289" w:rsidRPr="003C6E2E" w:rsidRDefault="00C32289" w:rsidP="0001362E">
      <w:pPr>
        <w:tabs>
          <w:tab w:val="left" w:pos="525"/>
          <w:tab w:val="left" w:pos="391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Здесь джигиты и горянки </w:t>
      </w:r>
    </w:p>
    <w:p w:rsidR="00C32289" w:rsidRPr="003C6E2E" w:rsidRDefault="00C32289" w:rsidP="0001362E">
      <w:pPr>
        <w:tabs>
          <w:tab w:val="left" w:pos="525"/>
          <w:tab w:val="left" w:pos="391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В танцах кружат с головой. </w:t>
      </w:r>
    </w:p>
    <w:p w:rsidR="00C32289" w:rsidRPr="003C6E2E" w:rsidRDefault="00C32289" w:rsidP="0001362E">
      <w:pPr>
        <w:tabs>
          <w:tab w:val="left" w:pos="525"/>
          <w:tab w:val="left" w:pos="391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Здесь играют музыканты </w:t>
      </w:r>
    </w:p>
    <w:p w:rsidR="00C32289" w:rsidRDefault="00C32289" w:rsidP="0001362E">
      <w:pPr>
        <w:tabs>
          <w:tab w:val="left" w:pos="525"/>
          <w:tab w:val="left" w:pos="391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Под скалистою горой. </w:t>
      </w:r>
    </w:p>
    <w:p w:rsidR="00C32289" w:rsidRPr="003C6E2E" w:rsidRDefault="00C32289" w:rsidP="0001362E">
      <w:pPr>
        <w:tabs>
          <w:tab w:val="left" w:pos="525"/>
          <w:tab w:val="left" w:pos="3919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01362E">
      <w:pPr>
        <w:tabs>
          <w:tab w:val="left" w:pos="525"/>
          <w:tab w:val="left" w:pos="391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Край просторный,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6E2E">
        <w:rPr>
          <w:rFonts w:ascii="Times New Roman" w:hAnsi="Times New Roman"/>
          <w:sz w:val="24"/>
          <w:szCs w:val="24"/>
        </w:rPr>
        <w:t xml:space="preserve">безмятежный; </w:t>
      </w:r>
    </w:p>
    <w:p w:rsidR="00C32289" w:rsidRPr="003C6E2E" w:rsidRDefault="00C32289" w:rsidP="0001362E">
      <w:pPr>
        <w:tabs>
          <w:tab w:val="left" w:pos="525"/>
          <w:tab w:val="left" w:pos="391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Склоны, коим сотни лет. </w:t>
      </w:r>
    </w:p>
    <w:p w:rsidR="00C32289" w:rsidRPr="003C6E2E" w:rsidRDefault="00C32289" w:rsidP="0001362E">
      <w:pPr>
        <w:tabs>
          <w:tab w:val="left" w:pos="525"/>
          <w:tab w:val="left" w:pos="391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Здесь холмы полны надежды, </w:t>
      </w:r>
    </w:p>
    <w:p w:rsidR="00C32289" w:rsidRDefault="00C32289" w:rsidP="0001362E">
      <w:pPr>
        <w:tabs>
          <w:tab w:val="left" w:pos="525"/>
          <w:tab w:val="left" w:pos="391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И прекрасней моря нет. </w:t>
      </w:r>
    </w:p>
    <w:p w:rsidR="00C32289" w:rsidRPr="003C6E2E" w:rsidRDefault="00C32289" w:rsidP="0001362E">
      <w:pPr>
        <w:tabs>
          <w:tab w:val="left" w:pos="525"/>
          <w:tab w:val="left" w:pos="3919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01362E">
      <w:pPr>
        <w:tabs>
          <w:tab w:val="left" w:pos="525"/>
          <w:tab w:val="left" w:pos="391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Край,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6E2E">
        <w:rPr>
          <w:rFonts w:ascii="Times New Roman" w:hAnsi="Times New Roman"/>
          <w:sz w:val="24"/>
          <w:szCs w:val="24"/>
        </w:rPr>
        <w:t xml:space="preserve">где дружбою богаты, </w:t>
      </w:r>
    </w:p>
    <w:p w:rsidR="00C32289" w:rsidRPr="003C6E2E" w:rsidRDefault="00C32289" w:rsidP="0001362E">
      <w:pPr>
        <w:tabs>
          <w:tab w:val="left" w:pos="525"/>
          <w:tab w:val="left" w:pos="391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А тщеславием бедны. </w:t>
      </w:r>
    </w:p>
    <w:p w:rsidR="00C32289" w:rsidRPr="003C6E2E" w:rsidRDefault="00C32289" w:rsidP="0001362E">
      <w:pPr>
        <w:tabs>
          <w:tab w:val="left" w:pos="525"/>
          <w:tab w:val="left" w:pos="391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Отражаются в Сулаке </w:t>
      </w:r>
    </w:p>
    <w:p w:rsidR="00C32289" w:rsidRDefault="00C32289" w:rsidP="0001362E">
      <w:pPr>
        <w:tabs>
          <w:tab w:val="left" w:pos="525"/>
          <w:tab w:val="left" w:pos="391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Твои гордые черты. </w:t>
      </w:r>
    </w:p>
    <w:p w:rsidR="00C32289" w:rsidRPr="003C6E2E" w:rsidRDefault="00C32289" w:rsidP="0001362E">
      <w:pPr>
        <w:tabs>
          <w:tab w:val="left" w:pos="525"/>
          <w:tab w:val="left" w:pos="3919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01362E">
      <w:pPr>
        <w:tabs>
          <w:tab w:val="left" w:pos="525"/>
          <w:tab w:val="left" w:pos="391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Будем помнить мы веками </w:t>
      </w:r>
    </w:p>
    <w:p w:rsidR="00C32289" w:rsidRPr="003C6E2E" w:rsidRDefault="00C32289" w:rsidP="0001362E">
      <w:pPr>
        <w:tabs>
          <w:tab w:val="left" w:pos="525"/>
          <w:tab w:val="left" w:pos="391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Землю предков и отцов: </w:t>
      </w:r>
    </w:p>
    <w:p w:rsidR="00C32289" w:rsidRPr="003C6E2E" w:rsidRDefault="00C32289" w:rsidP="0001362E">
      <w:pPr>
        <w:tabs>
          <w:tab w:val="left" w:pos="525"/>
          <w:tab w:val="left" w:pos="391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Где играли с матерями, </w:t>
      </w:r>
    </w:p>
    <w:p w:rsidR="00C32289" w:rsidRDefault="00C32289" w:rsidP="0001362E">
      <w:pPr>
        <w:tabs>
          <w:tab w:val="left" w:pos="525"/>
          <w:tab w:val="left" w:pos="391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Где мы гнали подлецов. </w:t>
      </w:r>
    </w:p>
    <w:p w:rsidR="00C32289" w:rsidRPr="003C6E2E" w:rsidRDefault="00C32289" w:rsidP="0001362E">
      <w:pPr>
        <w:tabs>
          <w:tab w:val="left" w:pos="525"/>
          <w:tab w:val="left" w:pos="3919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32289" w:rsidRPr="003C6E2E" w:rsidRDefault="00C32289" w:rsidP="0001362E">
      <w:pPr>
        <w:tabs>
          <w:tab w:val="left" w:pos="525"/>
          <w:tab w:val="left" w:pos="3919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Процветай</w:t>
      </w:r>
      <w:r w:rsidRPr="003C6E2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6E2E">
        <w:rPr>
          <w:rFonts w:ascii="Times New Roman" w:hAnsi="Times New Roman"/>
          <w:sz w:val="24"/>
          <w:szCs w:val="24"/>
        </w:rPr>
        <w:t xml:space="preserve">мой край любимый; </w:t>
      </w:r>
    </w:p>
    <w:p w:rsidR="00C32289" w:rsidRPr="003C6E2E" w:rsidRDefault="00C32289" w:rsidP="0001362E">
      <w:pPr>
        <w:tabs>
          <w:tab w:val="left" w:pos="525"/>
          <w:tab w:val="left" w:pos="391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Нежный, как девичий стан. </w:t>
      </w:r>
    </w:p>
    <w:p w:rsidR="00C32289" w:rsidRPr="003C6E2E" w:rsidRDefault="00C32289" w:rsidP="0001362E">
      <w:pPr>
        <w:tabs>
          <w:tab w:val="left" w:pos="525"/>
          <w:tab w:val="left" w:pos="391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 xml:space="preserve">Как мудрец будь терпеливый! </w:t>
      </w:r>
    </w:p>
    <w:p w:rsidR="00C32289" w:rsidRPr="003C6E2E" w:rsidRDefault="00C32289" w:rsidP="0001362E">
      <w:pPr>
        <w:tabs>
          <w:tab w:val="left" w:pos="525"/>
          <w:tab w:val="left" w:pos="3919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Процветай</w:t>
      </w:r>
      <w:r w:rsidRPr="003C6E2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6E2E">
        <w:rPr>
          <w:rFonts w:ascii="Times New Roman" w:hAnsi="Times New Roman"/>
          <w:sz w:val="24"/>
          <w:szCs w:val="24"/>
        </w:rPr>
        <w:t>мой Дагестан!</w:t>
      </w:r>
    </w:p>
    <w:p w:rsidR="00C32289" w:rsidRPr="003C6E2E" w:rsidRDefault="00C32289" w:rsidP="0001362E">
      <w:pPr>
        <w:tabs>
          <w:tab w:val="left" w:pos="525"/>
          <w:tab w:val="left" w:pos="391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***</w:t>
      </w:r>
    </w:p>
    <w:p w:rsidR="00C32289" w:rsidRDefault="00C32289" w:rsidP="0001362E">
      <w:pPr>
        <w:rPr>
          <w:rFonts w:ascii="Times New Roman" w:hAnsi="Times New Roman"/>
          <w:b/>
          <w:sz w:val="24"/>
          <w:szCs w:val="24"/>
        </w:rPr>
      </w:pPr>
    </w:p>
    <w:p w:rsidR="00C32289" w:rsidRDefault="00C32289" w:rsidP="0001362E">
      <w:pPr>
        <w:rPr>
          <w:rFonts w:ascii="Times New Roman" w:hAnsi="Times New Roman"/>
          <w:b/>
          <w:sz w:val="24"/>
          <w:szCs w:val="24"/>
        </w:rPr>
      </w:pPr>
    </w:p>
    <w:p w:rsidR="00C32289" w:rsidRDefault="00C32289" w:rsidP="0001362E">
      <w:pPr>
        <w:rPr>
          <w:rFonts w:ascii="Times New Roman" w:hAnsi="Times New Roman"/>
          <w:b/>
          <w:sz w:val="24"/>
          <w:szCs w:val="24"/>
        </w:rPr>
      </w:pPr>
    </w:p>
    <w:p w:rsidR="00C32289" w:rsidRDefault="00C32289" w:rsidP="0001362E">
      <w:pPr>
        <w:rPr>
          <w:rFonts w:ascii="Times New Roman" w:hAnsi="Times New Roman"/>
          <w:b/>
          <w:sz w:val="24"/>
          <w:szCs w:val="24"/>
        </w:rPr>
      </w:pPr>
    </w:p>
    <w:p w:rsidR="00C32289" w:rsidRPr="003C6E2E" w:rsidRDefault="00C32289" w:rsidP="0001362E">
      <w:pPr>
        <w:rPr>
          <w:rFonts w:ascii="Times New Roman" w:hAnsi="Times New Roman"/>
          <w:b/>
          <w:sz w:val="24"/>
          <w:szCs w:val="24"/>
        </w:rPr>
      </w:pPr>
      <w:r w:rsidRPr="003C6E2E">
        <w:rPr>
          <w:rFonts w:ascii="Times New Roman" w:hAnsi="Times New Roman"/>
          <w:b/>
          <w:sz w:val="24"/>
          <w:szCs w:val="24"/>
        </w:rPr>
        <w:t>Магомедов Абдулатип Джамбулатович</w:t>
      </w:r>
    </w:p>
    <w:p w:rsidR="00C32289" w:rsidRPr="003C6E2E" w:rsidRDefault="00C32289" w:rsidP="0090725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kern w:val="36"/>
          <w:lang w:eastAsia="en-US"/>
        </w:rPr>
      </w:pPr>
      <w:r w:rsidRPr="003C6E2E">
        <w:rPr>
          <w:b/>
          <w:bCs/>
          <w:kern w:val="36"/>
        </w:rPr>
        <w:t>"</w:t>
      </w:r>
      <w:r w:rsidRPr="003C6E2E">
        <w:rPr>
          <w:b/>
          <w:bCs/>
          <w:kern w:val="36"/>
          <w:lang w:eastAsia="en-US"/>
        </w:rPr>
        <w:t>Моя Махачкала</w:t>
      </w:r>
      <w:r w:rsidRPr="003C6E2E">
        <w:rPr>
          <w:b/>
          <w:bCs/>
          <w:kern w:val="36"/>
        </w:rPr>
        <w:t>"</w:t>
      </w:r>
    </w:p>
    <w:p w:rsidR="00C32289" w:rsidRPr="003C6E2E" w:rsidRDefault="00C32289" w:rsidP="00907257">
      <w:pPr>
        <w:tabs>
          <w:tab w:val="left" w:pos="525"/>
          <w:tab w:val="left" w:pos="3919"/>
        </w:tabs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Мимо витрин, мимо нелепых магазинов, веранд и интриг </w:t>
      </w:r>
      <w:r w:rsidRPr="003C6E2E">
        <w:rPr>
          <w:rFonts w:ascii="Times New Roman" w:hAnsi="Times New Roman"/>
          <w:sz w:val="24"/>
          <w:szCs w:val="24"/>
        </w:rPr>
        <w:br/>
        <w:t>По аллее Расула Гамзатова, дорога из плит,</w:t>
      </w:r>
      <w:r w:rsidRPr="003C6E2E">
        <w:rPr>
          <w:rFonts w:ascii="Times New Roman" w:hAnsi="Times New Roman"/>
          <w:sz w:val="24"/>
          <w:szCs w:val="24"/>
        </w:rPr>
        <w:br/>
        <w:t>Надпись войнам Ничто не забыто,  никто не забыт </w:t>
      </w:r>
      <w:r w:rsidRPr="003C6E2E">
        <w:rPr>
          <w:rFonts w:ascii="Times New Roman" w:hAnsi="Times New Roman"/>
          <w:sz w:val="24"/>
          <w:szCs w:val="24"/>
        </w:rPr>
        <w:br/>
        <w:t>Я стираю подошву - мой город не спит</w:t>
      </w:r>
    </w:p>
    <w:p w:rsidR="00C32289" w:rsidRPr="003C6E2E" w:rsidRDefault="00C32289" w:rsidP="00907257">
      <w:pPr>
        <w:tabs>
          <w:tab w:val="left" w:pos="525"/>
          <w:tab w:val="left" w:pos="3919"/>
        </w:tabs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Вспоминаю безумные дни января:</w:t>
      </w:r>
      <w:r w:rsidRPr="003C6E2E">
        <w:rPr>
          <w:rFonts w:ascii="Times New Roman" w:hAnsi="Times New Roman"/>
          <w:sz w:val="24"/>
          <w:szCs w:val="24"/>
        </w:rPr>
        <w:br/>
        <w:t>Холод, Русский театр, один без тебя,</w:t>
      </w:r>
      <w:r w:rsidRPr="003C6E2E">
        <w:rPr>
          <w:rFonts w:ascii="Times New Roman" w:hAnsi="Times New Roman"/>
          <w:sz w:val="24"/>
          <w:szCs w:val="24"/>
        </w:rPr>
        <w:br/>
        <w:t>Грел родной бородатый и выбритый вгладь </w:t>
      </w:r>
    </w:p>
    <w:p w:rsidR="00C32289" w:rsidRPr="003C6E2E" w:rsidRDefault="00C32289" w:rsidP="00907257">
      <w:pPr>
        <w:tabs>
          <w:tab w:val="left" w:pos="525"/>
          <w:tab w:val="left" w:pos="391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</w:t>
      </w:r>
      <w:r w:rsidRPr="003C6E2E">
        <w:rPr>
          <w:rFonts w:ascii="Times New Roman" w:hAnsi="Times New Roman"/>
          <w:sz w:val="24"/>
          <w:szCs w:val="24"/>
        </w:rPr>
        <w:t>, частью которого мне посчастливилось стать! </w:t>
      </w:r>
    </w:p>
    <w:p w:rsidR="00C32289" w:rsidRPr="003C6E2E" w:rsidRDefault="00C32289" w:rsidP="00907257">
      <w:pPr>
        <w:tabs>
          <w:tab w:val="left" w:pos="525"/>
          <w:tab w:val="left" w:pos="391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***</w:t>
      </w:r>
    </w:p>
    <w:p w:rsidR="00C32289" w:rsidRDefault="00C32289" w:rsidP="00434A4F">
      <w:pPr>
        <w:pStyle w:val="NormalWeb"/>
        <w:shd w:val="clear" w:color="auto" w:fill="FFFFFF"/>
        <w:spacing w:after="0" w:line="360" w:lineRule="auto"/>
        <w:jc w:val="center"/>
        <w:rPr>
          <w:b/>
          <w:bCs/>
          <w:kern w:val="36"/>
        </w:rPr>
      </w:pPr>
    </w:p>
    <w:p w:rsidR="00C32289" w:rsidRDefault="00C32289" w:rsidP="00434A4F">
      <w:pPr>
        <w:pStyle w:val="NormalWeb"/>
        <w:shd w:val="clear" w:color="auto" w:fill="FFFFFF"/>
        <w:spacing w:after="0" w:line="360" w:lineRule="auto"/>
        <w:jc w:val="center"/>
        <w:rPr>
          <w:b/>
          <w:bCs/>
          <w:kern w:val="36"/>
        </w:rPr>
      </w:pPr>
    </w:p>
    <w:p w:rsidR="00C32289" w:rsidRDefault="00C32289" w:rsidP="00434A4F">
      <w:pPr>
        <w:pStyle w:val="NormalWeb"/>
        <w:shd w:val="clear" w:color="auto" w:fill="FFFFFF"/>
        <w:spacing w:after="0" w:line="360" w:lineRule="auto"/>
        <w:jc w:val="center"/>
        <w:rPr>
          <w:b/>
          <w:bCs/>
          <w:kern w:val="36"/>
        </w:rPr>
      </w:pPr>
    </w:p>
    <w:p w:rsidR="00C32289" w:rsidRDefault="00C32289" w:rsidP="00434A4F">
      <w:pPr>
        <w:pStyle w:val="NormalWeb"/>
        <w:shd w:val="clear" w:color="auto" w:fill="FFFFFF"/>
        <w:spacing w:after="0" w:line="360" w:lineRule="auto"/>
        <w:jc w:val="center"/>
        <w:rPr>
          <w:b/>
          <w:bCs/>
          <w:kern w:val="36"/>
        </w:rPr>
      </w:pPr>
    </w:p>
    <w:p w:rsidR="00C32289" w:rsidRPr="00434A4F" w:rsidRDefault="00C32289" w:rsidP="00434A4F">
      <w:pPr>
        <w:pStyle w:val="NormalWeb"/>
        <w:shd w:val="clear" w:color="auto" w:fill="FFFFFF"/>
        <w:spacing w:after="0" w:line="360" w:lineRule="auto"/>
        <w:jc w:val="center"/>
        <w:rPr>
          <w:b/>
          <w:bCs/>
          <w:kern w:val="36"/>
        </w:rPr>
      </w:pPr>
      <w:r w:rsidRPr="00434A4F">
        <w:rPr>
          <w:b/>
          <w:bCs/>
          <w:kern w:val="36"/>
        </w:rPr>
        <w:t>Магомедов Абдулатип Джамбулатович</w:t>
      </w:r>
    </w:p>
    <w:p w:rsidR="00C32289" w:rsidRPr="003C6E2E" w:rsidRDefault="00C32289" w:rsidP="0090725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kern w:val="36"/>
          <w:lang w:eastAsia="en-US"/>
        </w:rPr>
      </w:pPr>
      <w:r w:rsidRPr="003C6E2E">
        <w:rPr>
          <w:b/>
          <w:bCs/>
          <w:kern w:val="36"/>
        </w:rPr>
        <w:t>"</w:t>
      </w:r>
      <w:r w:rsidRPr="003C6E2E">
        <w:rPr>
          <w:b/>
          <w:bCs/>
          <w:kern w:val="36"/>
          <w:lang w:eastAsia="en-US"/>
        </w:rPr>
        <w:t>Усталый рассвет</w:t>
      </w:r>
      <w:r w:rsidRPr="003C6E2E">
        <w:rPr>
          <w:b/>
          <w:bCs/>
          <w:kern w:val="36"/>
        </w:rPr>
        <w:t>"</w:t>
      </w:r>
      <w:r w:rsidRPr="003C6E2E">
        <w:rPr>
          <w:b/>
          <w:bCs/>
          <w:kern w:val="36"/>
          <w:lang w:eastAsia="en-US"/>
        </w:rPr>
        <w:t xml:space="preserve"> </w:t>
      </w:r>
    </w:p>
    <w:p w:rsidR="00C32289" w:rsidRDefault="00C32289" w:rsidP="00907257">
      <w:pPr>
        <w:tabs>
          <w:tab w:val="left" w:pos="525"/>
          <w:tab w:val="left" w:pos="391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Убывая в рассвет, шум дождя мелодичный</w:t>
      </w:r>
      <w:r w:rsidRPr="003C6E2E">
        <w:rPr>
          <w:rFonts w:ascii="Times New Roman" w:hAnsi="Times New Roman"/>
          <w:sz w:val="24"/>
          <w:szCs w:val="24"/>
        </w:rPr>
        <w:br/>
        <w:t>Оголяет усталость бессонных ночей, </w:t>
      </w:r>
      <w:r w:rsidRPr="003C6E2E">
        <w:rPr>
          <w:rFonts w:ascii="Times New Roman" w:hAnsi="Times New Roman"/>
          <w:sz w:val="24"/>
          <w:szCs w:val="24"/>
        </w:rPr>
        <w:br/>
        <w:t>Я в мой город немой по дороге привычной ,</w:t>
      </w:r>
      <w:r w:rsidRPr="003C6E2E">
        <w:rPr>
          <w:rFonts w:ascii="Times New Roman" w:hAnsi="Times New Roman"/>
          <w:sz w:val="24"/>
          <w:szCs w:val="24"/>
        </w:rPr>
        <w:br/>
        <w:t>По асфальту сырому меж тусклых огней</w:t>
      </w:r>
      <w:r w:rsidRPr="003C6E2E">
        <w:rPr>
          <w:rFonts w:ascii="Times New Roman" w:hAnsi="Times New Roman"/>
          <w:sz w:val="24"/>
          <w:szCs w:val="24"/>
        </w:rPr>
        <w:br/>
      </w:r>
      <w:r w:rsidRPr="003C6E2E">
        <w:rPr>
          <w:rFonts w:ascii="Times New Roman" w:hAnsi="Times New Roman"/>
          <w:sz w:val="24"/>
          <w:szCs w:val="24"/>
        </w:rPr>
        <w:br/>
        <w:t>Обновлённый стихией ты свеж и растрепан,</w:t>
      </w:r>
      <w:r w:rsidRPr="003C6E2E">
        <w:rPr>
          <w:rFonts w:ascii="Times New Roman" w:hAnsi="Times New Roman"/>
          <w:sz w:val="24"/>
          <w:szCs w:val="24"/>
        </w:rPr>
        <w:br/>
        <w:t>Знаю, был истощен до предела июльской жарой, </w:t>
      </w:r>
      <w:r w:rsidRPr="003C6E2E">
        <w:rPr>
          <w:rFonts w:ascii="Times New Roman" w:hAnsi="Times New Roman"/>
          <w:sz w:val="24"/>
          <w:szCs w:val="24"/>
        </w:rPr>
        <w:br/>
        <w:t>Ветер стих, переулков доносится шепот, </w:t>
      </w:r>
      <w:r w:rsidRPr="003C6E2E">
        <w:rPr>
          <w:rFonts w:ascii="Times New Roman" w:hAnsi="Times New Roman"/>
          <w:sz w:val="24"/>
          <w:szCs w:val="24"/>
        </w:rPr>
        <w:br/>
        <w:t>В тишине бесконечно пустынных аллей я - тщеславный герой.</w:t>
      </w:r>
      <w:r w:rsidRPr="003C6E2E">
        <w:rPr>
          <w:rFonts w:ascii="Times New Roman" w:hAnsi="Times New Roman"/>
          <w:sz w:val="24"/>
          <w:szCs w:val="24"/>
        </w:rPr>
        <w:br/>
      </w:r>
      <w:r w:rsidRPr="003C6E2E">
        <w:rPr>
          <w:rFonts w:ascii="Times New Roman" w:hAnsi="Times New Roman"/>
          <w:sz w:val="24"/>
          <w:szCs w:val="24"/>
        </w:rPr>
        <w:br/>
        <w:t>Мягкий луч, ограненные капли восхода,</w:t>
      </w:r>
      <w:r w:rsidRPr="003C6E2E">
        <w:rPr>
          <w:rFonts w:ascii="Times New Roman" w:hAnsi="Times New Roman"/>
          <w:sz w:val="24"/>
          <w:szCs w:val="24"/>
        </w:rPr>
        <w:br/>
        <w:t>Полотно растекается маслом меж плит,</w:t>
      </w:r>
      <w:r w:rsidRPr="003C6E2E">
        <w:rPr>
          <w:rFonts w:ascii="Times New Roman" w:hAnsi="Times New Roman"/>
          <w:sz w:val="24"/>
          <w:szCs w:val="24"/>
        </w:rPr>
        <w:br/>
        <w:t>В отраженье нелепых витрин - беспощадная мода,</w:t>
      </w:r>
      <w:r w:rsidRPr="003C6E2E">
        <w:rPr>
          <w:rFonts w:ascii="Times New Roman" w:hAnsi="Times New Roman"/>
          <w:sz w:val="24"/>
          <w:szCs w:val="24"/>
        </w:rPr>
        <w:br/>
        <w:t>Город мой хоть устал , будто стоик не спит</w:t>
      </w:r>
      <w:r w:rsidRPr="003C6E2E">
        <w:rPr>
          <w:rFonts w:ascii="Times New Roman" w:hAnsi="Times New Roman"/>
          <w:sz w:val="24"/>
          <w:szCs w:val="24"/>
        </w:rPr>
        <w:br/>
      </w:r>
    </w:p>
    <w:p w:rsidR="00C32289" w:rsidRPr="003C6E2E" w:rsidRDefault="00C32289" w:rsidP="00907257">
      <w:pPr>
        <w:tabs>
          <w:tab w:val="left" w:pos="525"/>
          <w:tab w:val="left" w:pos="391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Он, как я ждёт момента минутной услады, </w:t>
      </w:r>
      <w:r w:rsidRPr="003C6E2E">
        <w:rPr>
          <w:rFonts w:ascii="Times New Roman" w:hAnsi="Times New Roman"/>
          <w:sz w:val="24"/>
          <w:szCs w:val="24"/>
        </w:rPr>
        <w:br/>
        <w:t>Словно вдох - освежающий разум ментол, </w:t>
      </w:r>
      <w:r w:rsidRPr="003C6E2E">
        <w:rPr>
          <w:rFonts w:ascii="Times New Roman" w:hAnsi="Times New Roman"/>
          <w:sz w:val="24"/>
          <w:szCs w:val="24"/>
        </w:rPr>
        <w:br/>
        <w:t>Отдавая себя горожанам , без лишней награды, </w:t>
      </w:r>
      <w:r w:rsidRPr="003C6E2E">
        <w:rPr>
          <w:rFonts w:ascii="Times New Roman" w:hAnsi="Times New Roman"/>
          <w:sz w:val="24"/>
          <w:szCs w:val="24"/>
        </w:rPr>
        <w:br/>
        <w:t>Предан им, хоть уже и растоптан подол</w:t>
      </w:r>
      <w:r w:rsidRPr="003C6E2E">
        <w:rPr>
          <w:rFonts w:ascii="Times New Roman" w:hAnsi="Times New Roman"/>
          <w:sz w:val="24"/>
          <w:szCs w:val="24"/>
        </w:rPr>
        <w:br/>
      </w:r>
      <w:r w:rsidRPr="003C6E2E">
        <w:rPr>
          <w:rFonts w:ascii="Times New Roman" w:hAnsi="Times New Roman"/>
          <w:sz w:val="24"/>
          <w:szCs w:val="24"/>
        </w:rPr>
        <w:br/>
        <w:t>Пока здесь мы вдвоем, по дороге на шумное море,</w:t>
      </w:r>
      <w:r w:rsidRPr="003C6E2E">
        <w:rPr>
          <w:rFonts w:ascii="Times New Roman" w:hAnsi="Times New Roman"/>
          <w:sz w:val="24"/>
          <w:szCs w:val="24"/>
        </w:rPr>
        <w:br/>
        <w:t>Я признаюсь тебе в бесконечной молочной любви, </w:t>
      </w:r>
      <w:r w:rsidRPr="003C6E2E">
        <w:rPr>
          <w:rFonts w:ascii="Times New Roman" w:hAnsi="Times New Roman"/>
          <w:sz w:val="24"/>
          <w:szCs w:val="24"/>
        </w:rPr>
        <w:br/>
        <w:t>Замолчу. Диалог оборвет мимо сонно-унылый прохожий.</w:t>
      </w:r>
      <w:r w:rsidRPr="003C6E2E">
        <w:rPr>
          <w:rFonts w:ascii="Times New Roman" w:hAnsi="Times New Roman"/>
          <w:sz w:val="24"/>
          <w:szCs w:val="24"/>
        </w:rPr>
        <w:br/>
        <w:t>На закате вернусь, только, город любимый, не спи!</w:t>
      </w:r>
    </w:p>
    <w:p w:rsidR="00C32289" w:rsidRPr="003C6E2E" w:rsidRDefault="00C32289" w:rsidP="00907257">
      <w:pPr>
        <w:tabs>
          <w:tab w:val="left" w:pos="525"/>
          <w:tab w:val="left" w:pos="391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***</w:t>
      </w:r>
    </w:p>
    <w:p w:rsidR="00C32289" w:rsidRDefault="00C32289" w:rsidP="00434A4F">
      <w:pPr>
        <w:pStyle w:val="NormalWeb"/>
        <w:shd w:val="clear" w:color="auto" w:fill="FFFFFF"/>
        <w:spacing w:after="0" w:line="360" w:lineRule="auto"/>
        <w:jc w:val="center"/>
        <w:rPr>
          <w:b/>
          <w:bCs/>
          <w:kern w:val="36"/>
        </w:rPr>
      </w:pPr>
    </w:p>
    <w:p w:rsidR="00C32289" w:rsidRDefault="00C32289" w:rsidP="00434A4F">
      <w:pPr>
        <w:pStyle w:val="NormalWeb"/>
        <w:shd w:val="clear" w:color="auto" w:fill="FFFFFF"/>
        <w:spacing w:after="0" w:line="360" w:lineRule="auto"/>
        <w:jc w:val="center"/>
        <w:rPr>
          <w:b/>
          <w:bCs/>
          <w:kern w:val="36"/>
        </w:rPr>
      </w:pPr>
    </w:p>
    <w:p w:rsidR="00C32289" w:rsidRPr="00434A4F" w:rsidRDefault="00C32289" w:rsidP="00434A4F">
      <w:pPr>
        <w:pStyle w:val="NormalWeb"/>
        <w:shd w:val="clear" w:color="auto" w:fill="FFFFFF"/>
        <w:spacing w:after="0" w:line="360" w:lineRule="auto"/>
        <w:jc w:val="center"/>
        <w:rPr>
          <w:b/>
          <w:bCs/>
          <w:kern w:val="36"/>
        </w:rPr>
      </w:pPr>
      <w:r w:rsidRPr="00434A4F">
        <w:rPr>
          <w:b/>
          <w:bCs/>
          <w:kern w:val="36"/>
        </w:rPr>
        <w:t>Магомедов Абдулатип Джамбулатович</w:t>
      </w:r>
    </w:p>
    <w:p w:rsidR="00C32289" w:rsidRPr="003C6E2E" w:rsidRDefault="00C32289" w:rsidP="0090725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kern w:val="36"/>
          <w:lang w:eastAsia="en-US"/>
        </w:rPr>
      </w:pPr>
      <w:r w:rsidRPr="003C6E2E">
        <w:rPr>
          <w:b/>
          <w:bCs/>
          <w:kern w:val="36"/>
        </w:rPr>
        <w:t>"</w:t>
      </w:r>
      <w:r w:rsidRPr="003C6E2E">
        <w:rPr>
          <w:b/>
          <w:bCs/>
          <w:kern w:val="36"/>
          <w:lang w:eastAsia="en-US"/>
        </w:rPr>
        <w:t>Письмо</w:t>
      </w:r>
      <w:r w:rsidRPr="003C6E2E">
        <w:rPr>
          <w:b/>
          <w:bCs/>
          <w:kern w:val="36"/>
        </w:rPr>
        <w:t>"</w:t>
      </w:r>
    </w:p>
    <w:p w:rsidR="00C32289" w:rsidRPr="003C6E2E" w:rsidRDefault="00C32289" w:rsidP="00907257">
      <w:pPr>
        <w:tabs>
          <w:tab w:val="left" w:pos="525"/>
          <w:tab w:val="left" w:pos="3919"/>
        </w:tabs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На город наступает тьма, </w:t>
      </w:r>
      <w:r w:rsidRPr="003C6E2E">
        <w:rPr>
          <w:rFonts w:ascii="Times New Roman" w:hAnsi="Times New Roman"/>
          <w:sz w:val="24"/>
          <w:szCs w:val="24"/>
        </w:rPr>
        <w:br/>
        <w:t>И я пишу тебе родная </w:t>
      </w:r>
      <w:r w:rsidRPr="003C6E2E">
        <w:rPr>
          <w:rFonts w:ascii="Times New Roman" w:hAnsi="Times New Roman"/>
          <w:sz w:val="24"/>
          <w:szCs w:val="24"/>
        </w:rPr>
        <w:br/>
        <w:t>Все свои мысли воедино собирая</w:t>
      </w:r>
      <w:r w:rsidRPr="003C6E2E">
        <w:rPr>
          <w:rFonts w:ascii="Times New Roman" w:hAnsi="Times New Roman"/>
          <w:sz w:val="24"/>
          <w:szCs w:val="24"/>
        </w:rPr>
        <w:br/>
        <w:t>Для искренне-печального письма...</w:t>
      </w:r>
    </w:p>
    <w:p w:rsidR="00C32289" w:rsidRPr="003C6E2E" w:rsidRDefault="00C32289" w:rsidP="00907257">
      <w:pPr>
        <w:tabs>
          <w:tab w:val="left" w:pos="525"/>
          <w:tab w:val="left" w:pos="3919"/>
        </w:tabs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Оно скорее больше будет о тебе:</w:t>
      </w:r>
      <w:r w:rsidRPr="003C6E2E">
        <w:rPr>
          <w:rFonts w:ascii="Times New Roman" w:hAnsi="Times New Roman"/>
          <w:sz w:val="24"/>
          <w:szCs w:val="24"/>
        </w:rPr>
        <w:br/>
        <w:t>Банальности, эмоции , признанья,</w:t>
      </w:r>
      <w:r w:rsidRPr="003C6E2E">
        <w:rPr>
          <w:rFonts w:ascii="Times New Roman" w:hAnsi="Times New Roman"/>
          <w:sz w:val="24"/>
          <w:szCs w:val="24"/>
        </w:rPr>
        <w:br/>
        <w:t>О том,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6E2E">
        <w:rPr>
          <w:rFonts w:ascii="Times New Roman" w:hAnsi="Times New Roman"/>
          <w:sz w:val="24"/>
          <w:szCs w:val="24"/>
        </w:rPr>
        <w:t>как предан я нашей весне,</w:t>
      </w:r>
      <w:r w:rsidRPr="003C6E2E">
        <w:rPr>
          <w:rFonts w:ascii="Times New Roman" w:hAnsi="Times New Roman"/>
          <w:sz w:val="24"/>
          <w:szCs w:val="24"/>
        </w:rPr>
        <w:br/>
        <w:t>Моя кровинка-смысл мирозданья!</w:t>
      </w:r>
    </w:p>
    <w:p w:rsidR="00C32289" w:rsidRPr="003C6E2E" w:rsidRDefault="00C32289" w:rsidP="00907257">
      <w:pPr>
        <w:tabs>
          <w:tab w:val="left" w:pos="525"/>
          <w:tab w:val="left" w:pos="3919"/>
        </w:tabs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В объятиях твоих хочу быть растворен</w:t>
      </w:r>
      <w:r w:rsidRPr="003C6E2E">
        <w:rPr>
          <w:rFonts w:ascii="Times New Roman" w:hAnsi="Times New Roman"/>
          <w:sz w:val="24"/>
          <w:szCs w:val="24"/>
        </w:rPr>
        <w:br/>
        <w:t>И пульс столь частый ощутить так близко,</w:t>
      </w:r>
      <w:r w:rsidRPr="003C6E2E">
        <w:rPr>
          <w:rFonts w:ascii="Times New Roman" w:hAnsi="Times New Roman"/>
          <w:sz w:val="24"/>
          <w:szCs w:val="24"/>
        </w:rPr>
        <w:br/>
        <w:t>И быть твоим зонтом, когда летают низко</w:t>
      </w:r>
      <w:r w:rsidRPr="003C6E2E">
        <w:rPr>
          <w:rFonts w:ascii="Times New Roman" w:hAnsi="Times New Roman"/>
          <w:sz w:val="24"/>
          <w:szCs w:val="24"/>
        </w:rPr>
        <w:br/>
        <w:t>Безумные стрижи под проливным дождем.</w:t>
      </w:r>
    </w:p>
    <w:p w:rsidR="00C32289" w:rsidRPr="003C6E2E" w:rsidRDefault="00C32289" w:rsidP="00907257">
      <w:pPr>
        <w:tabs>
          <w:tab w:val="left" w:pos="525"/>
          <w:tab w:val="left" w:pos="3919"/>
        </w:tabs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На моих рельсах жизни мрак и перепутья </w:t>
      </w:r>
      <w:r w:rsidRPr="003C6E2E">
        <w:rPr>
          <w:rFonts w:ascii="Times New Roman" w:hAnsi="Times New Roman"/>
          <w:sz w:val="24"/>
          <w:szCs w:val="24"/>
        </w:rPr>
        <w:br/>
        <w:t>И двигаясь вперёд назад дороги нет,</w:t>
      </w:r>
      <w:r w:rsidRPr="003C6E2E">
        <w:rPr>
          <w:rFonts w:ascii="Times New Roman" w:hAnsi="Times New Roman"/>
          <w:sz w:val="24"/>
          <w:szCs w:val="24"/>
        </w:rPr>
        <w:br/>
        <w:t>Но что бы не случилось знай к тебе вернусь я!</w:t>
      </w:r>
      <w:r w:rsidRPr="003C6E2E">
        <w:rPr>
          <w:rFonts w:ascii="Times New Roman" w:hAnsi="Times New Roman"/>
          <w:sz w:val="24"/>
          <w:szCs w:val="24"/>
        </w:rPr>
        <w:br/>
        <w:t>Состав покинув и босой оставив след</w:t>
      </w:r>
    </w:p>
    <w:p w:rsidR="00C32289" w:rsidRPr="003C6E2E" w:rsidRDefault="00C32289" w:rsidP="00907257">
      <w:pPr>
        <w:tabs>
          <w:tab w:val="left" w:pos="525"/>
          <w:tab w:val="left" w:pos="3919"/>
        </w:tabs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Я часто вспоминаю как мы вместе</w:t>
      </w:r>
      <w:r w:rsidRPr="003C6E2E">
        <w:rPr>
          <w:rFonts w:ascii="Times New Roman" w:hAnsi="Times New Roman"/>
          <w:sz w:val="24"/>
          <w:szCs w:val="24"/>
        </w:rPr>
        <w:br/>
        <w:t>Державшись за руку гуляли во дворе,</w:t>
      </w:r>
      <w:r w:rsidRPr="003C6E2E">
        <w:rPr>
          <w:rFonts w:ascii="Times New Roman" w:hAnsi="Times New Roman"/>
          <w:sz w:val="24"/>
          <w:szCs w:val="24"/>
        </w:rPr>
        <w:br/>
        <w:t>"Хороший" говорила ты без лишней лести</w:t>
      </w:r>
      <w:r w:rsidRPr="003C6E2E">
        <w:rPr>
          <w:rFonts w:ascii="Times New Roman" w:hAnsi="Times New Roman"/>
          <w:sz w:val="24"/>
          <w:szCs w:val="24"/>
        </w:rPr>
        <w:br/>
        <w:t>И не было счастливей на земле</w:t>
      </w:r>
    </w:p>
    <w:p w:rsidR="00C32289" w:rsidRPr="003C6E2E" w:rsidRDefault="00C32289" w:rsidP="00907257">
      <w:pPr>
        <w:tabs>
          <w:tab w:val="left" w:pos="525"/>
          <w:tab w:val="left" w:pos="3919"/>
        </w:tabs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Опять о прошлом, извини малышка!</w:t>
      </w:r>
      <w:r w:rsidRPr="003C6E2E">
        <w:rPr>
          <w:rFonts w:ascii="Times New Roman" w:hAnsi="Times New Roman"/>
          <w:sz w:val="24"/>
          <w:szCs w:val="24"/>
        </w:rPr>
        <w:br/>
        <w:t>Ведь впереди у нас с тобой веселые деньки</w:t>
      </w:r>
      <w:r w:rsidRPr="003C6E2E">
        <w:rPr>
          <w:rFonts w:ascii="Times New Roman" w:hAnsi="Times New Roman"/>
          <w:sz w:val="24"/>
          <w:szCs w:val="24"/>
        </w:rPr>
        <w:br/>
        <w:t>Ты - моё всё, неугасающая вспышка</w:t>
      </w:r>
      <w:r w:rsidRPr="003C6E2E">
        <w:rPr>
          <w:rFonts w:ascii="Times New Roman" w:hAnsi="Times New Roman"/>
          <w:sz w:val="24"/>
          <w:szCs w:val="24"/>
        </w:rPr>
        <w:br/>
        <w:t>Пусть бережёт тебя наш Бог, а ты терпение храни</w:t>
      </w:r>
    </w:p>
    <w:p w:rsidR="00C32289" w:rsidRPr="003C6E2E" w:rsidRDefault="00C32289" w:rsidP="00907257">
      <w:pPr>
        <w:tabs>
          <w:tab w:val="left" w:pos="525"/>
          <w:tab w:val="left" w:pos="3919"/>
        </w:tabs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В пустой прихожей меня ждут собаки</w:t>
      </w:r>
      <w:r w:rsidRPr="003C6E2E">
        <w:rPr>
          <w:rFonts w:ascii="Times New Roman" w:hAnsi="Times New Roman"/>
          <w:sz w:val="24"/>
          <w:szCs w:val="24"/>
        </w:rPr>
        <w:br/>
        <w:t>На мой напали след позорные волки</w:t>
      </w:r>
      <w:r w:rsidRPr="003C6E2E">
        <w:rPr>
          <w:rFonts w:ascii="Times New Roman" w:hAnsi="Times New Roman"/>
          <w:sz w:val="24"/>
          <w:szCs w:val="24"/>
        </w:rPr>
        <w:br/>
        <w:t>Но ты не бойся за отца, дочурка - обойдусь без драки,</w:t>
      </w:r>
      <w:r w:rsidRPr="003C6E2E">
        <w:rPr>
          <w:rFonts w:ascii="Times New Roman" w:hAnsi="Times New Roman"/>
          <w:sz w:val="24"/>
          <w:szCs w:val="24"/>
        </w:rPr>
        <w:br/>
        <w:t>Не от таких ещё мне удалось уйти!</w:t>
      </w:r>
    </w:p>
    <w:p w:rsidR="00C32289" w:rsidRPr="003C6E2E" w:rsidRDefault="00C32289" w:rsidP="00907257">
      <w:pPr>
        <w:tabs>
          <w:tab w:val="left" w:pos="525"/>
          <w:tab w:val="left" w:pos="3919"/>
        </w:tabs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Надеюсь мама прочитает всё тебе дословно, </w:t>
      </w:r>
      <w:r w:rsidRPr="003C6E2E">
        <w:rPr>
          <w:rFonts w:ascii="Times New Roman" w:hAnsi="Times New Roman"/>
          <w:sz w:val="24"/>
          <w:szCs w:val="24"/>
        </w:rPr>
        <w:br/>
        <w:t>А может приукрасит - я не прочь!</w:t>
      </w:r>
      <w:r w:rsidRPr="003C6E2E">
        <w:rPr>
          <w:rFonts w:ascii="Times New Roman" w:hAnsi="Times New Roman"/>
          <w:sz w:val="24"/>
          <w:szCs w:val="24"/>
        </w:rPr>
        <w:br/>
        <w:t>Всё, мне пора. Чернила разошлись в соленых водах.</w:t>
      </w:r>
      <w:r w:rsidRPr="003C6E2E">
        <w:rPr>
          <w:rFonts w:ascii="Times New Roman" w:hAnsi="Times New Roman"/>
          <w:sz w:val="24"/>
          <w:szCs w:val="24"/>
        </w:rPr>
        <w:br/>
        <w:t xml:space="preserve">Отцов не выбирают, к счастью. </w:t>
      </w:r>
    </w:p>
    <w:p w:rsidR="00C32289" w:rsidRPr="003C6E2E" w:rsidRDefault="00C32289" w:rsidP="00907257">
      <w:pPr>
        <w:tabs>
          <w:tab w:val="left" w:pos="525"/>
          <w:tab w:val="left" w:pos="3919"/>
        </w:tabs>
        <w:spacing w:after="0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До скорой встречи, дочь!</w:t>
      </w:r>
    </w:p>
    <w:p w:rsidR="00C32289" w:rsidRPr="003C6E2E" w:rsidRDefault="00C32289" w:rsidP="00907257">
      <w:pPr>
        <w:tabs>
          <w:tab w:val="left" w:pos="525"/>
          <w:tab w:val="left" w:pos="391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3C6E2E">
        <w:rPr>
          <w:rFonts w:ascii="Times New Roman" w:hAnsi="Times New Roman"/>
          <w:sz w:val="24"/>
          <w:szCs w:val="24"/>
        </w:rPr>
        <w:t>***</w:t>
      </w:r>
    </w:p>
    <w:p w:rsidR="00C32289" w:rsidRDefault="00C32289" w:rsidP="00907257">
      <w:pPr>
        <w:tabs>
          <w:tab w:val="left" w:pos="525"/>
          <w:tab w:val="left" w:pos="3919"/>
        </w:tabs>
        <w:spacing w:after="0"/>
        <w:rPr>
          <w:rFonts w:ascii="Times New Roman" w:hAnsi="Times New Roman"/>
          <w:b/>
          <w:sz w:val="24"/>
          <w:szCs w:val="24"/>
        </w:rPr>
      </w:pPr>
    </w:p>
    <w:sectPr w:rsidR="00C32289" w:rsidSect="00782C93">
      <w:headerReference w:type="default" r:id="rId6"/>
      <w:footerReference w:type="default" r:id="rId7"/>
      <w:footerReference w:type="first" r:id="rId8"/>
      <w:pgSz w:w="8419" w:h="11906" w:orient="landscape"/>
      <w:pgMar w:top="851" w:right="907" w:bottom="567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289" w:rsidRDefault="00C32289" w:rsidP="006F3943">
      <w:pPr>
        <w:spacing w:after="0" w:line="240" w:lineRule="auto"/>
      </w:pPr>
      <w:r>
        <w:separator/>
      </w:r>
    </w:p>
  </w:endnote>
  <w:endnote w:type="continuationSeparator" w:id="0">
    <w:p w:rsidR="00C32289" w:rsidRDefault="00C32289" w:rsidP="006F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89" w:rsidRPr="000E48DC" w:rsidRDefault="00C32289" w:rsidP="00DC31AB">
    <w:pPr>
      <w:pStyle w:val="Footer"/>
      <w:jc w:val="center"/>
      <w:rPr>
        <w:color w:val="948A54"/>
      </w:rPr>
    </w:pPr>
    <w:r w:rsidRPr="000E48DC">
      <w:rPr>
        <w:color w:val="948A54"/>
      </w:rPr>
      <w:fldChar w:fldCharType="begin"/>
    </w:r>
    <w:r w:rsidRPr="000E48DC">
      <w:rPr>
        <w:color w:val="948A54"/>
      </w:rPr>
      <w:instrText xml:space="preserve"> PAGE   \* MERGEFORMAT </w:instrText>
    </w:r>
    <w:r w:rsidRPr="000E48DC">
      <w:rPr>
        <w:color w:val="948A54"/>
      </w:rPr>
      <w:fldChar w:fldCharType="separate"/>
    </w:r>
    <w:r>
      <w:rPr>
        <w:noProof/>
        <w:color w:val="948A54"/>
      </w:rPr>
      <w:t>26</w:t>
    </w:r>
    <w:r w:rsidRPr="000E48DC">
      <w:rPr>
        <w:color w:val="948A5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89" w:rsidRPr="006F3943" w:rsidRDefault="00C32289" w:rsidP="006F3943">
    <w:pPr>
      <w:pStyle w:val="Footer"/>
      <w:jc w:val="center"/>
    </w:pPr>
    <w:fldSimple w:instr=" PAGE   \* MERGEFORMAT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289" w:rsidRDefault="00C32289" w:rsidP="006F3943">
      <w:pPr>
        <w:spacing w:after="0" w:line="240" w:lineRule="auto"/>
      </w:pPr>
      <w:r>
        <w:separator/>
      </w:r>
    </w:p>
  </w:footnote>
  <w:footnote w:type="continuationSeparator" w:id="0">
    <w:p w:rsidR="00C32289" w:rsidRDefault="00C32289" w:rsidP="006F3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89" w:rsidRDefault="00C32289">
    <w:pPr>
      <w:pStyle w:val="Header"/>
    </w:pPr>
  </w:p>
  <w:p w:rsidR="00C32289" w:rsidRDefault="00C322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D65"/>
    <w:rsid w:val="0001362E"/>
    <w:rsid w:val="000A7013"/>
    <w:rsid w:val="000E48DC"/>
    <w:rsid w:val="001126AB"/>
    <w:rsid w:val="00164E67"/>
    <w:rsid w:val="00264310"/>
    <w:rsid w:val="00355432"/>
    <w:rsid w:val="003A0B2E"/>
    <w:rsid w:val="003C6E2E"/>
    <w:rsid w:val="003C70E9"/>
    <w:rsid w:val="00434A4F"/>
    <w:rsid w:val="004460A3"/>
    <w:rsid w:val="005C49E8"/>
    <w:rsid w:val="00613BB8"/>
    <w:rsid w:val="006D1F98"/>
    <w:rsid w:val="006F3943"/>
    <w:rsid w:val="00727B27"/>
    <w:rsid w:val="00761066"/>
    <w:rsid w:val="00782C93"/>
    <w:rsid w:val="007D1227"/>
    <w:rsid w:val="00841A56"/>
    <w:rsid w:val="00907257"/>
    <w:rsid w:val="009465FC"/>
    <w:rsid w:val="009A2E73"/>
    <w:rsid w:val="009D2A04"/>
    <w:rsid w:val="00A43C80"/>
    <w:rsid w:val="00A75D65"/>
    <w:rsid w:val="00B748DE"/>
    <w:rsid w:val="00C237D7"/>
    <w:rsid w:val="00C32289"/>
    <w:rsid w:val="00C971F2"/>
    <w:rsid w:val="00CB5E12"/>
    <w:rsid w:val="00CD0BBB"/>
    <w:rsid w:val="00D83334"/>
    <w:rsid w:val="00DC31AB"/>
    <w:rsid w:val="00EB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9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7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D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F3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394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6F3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3943"/>
    <w:rPr>
      <w:rFonts w:ascii="Calibri" w:hAnsi="Calibri" w:cs="Times New Roman"/>
    </w:rPr>
  </w:style>
  <w:style w:type="paragraph" w:styleId="ListParagraph">
    <w:name w:val="List Paragraph"/>
    <w:basedOn w:val="Normal"/>
    <w:uiPriority w:val="99"/>
    <w:qFormat/>
    <w:rsid w:val="00DC31A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9072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ubtleEmphasis">
    <w:name w:val="Subtle Emphasis"/>
    <w:basedOn w:val="DefaultParagraphFont"/>
    <w:uiPriority w:val="99"/>
    <w:qFormat/>
    <w:rsid w:val="00907257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</TotalTime>
  <Pages>26</Pages>
  <Words>2791</Words>
  <Characters>15913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suparna</dc:creator>
  <cp:keywords/>
  <dc:description/>
  <cp:lastModifiedBy>Saida</cp:lastModifiedBy>
  <cp:revision>7</cp:revision>
  <cp:lastPrinted>2017-01-27T11:42:00Z</cp:lastPrinted>
  <dcterms:created xsi:type="dcterms:W3CDTF">2017-01-20T12:26:00Z</dcterms:created>
  <dcterms:modified xsi:type="dcterms:W3CDTF">2017-02-09T13:24:00Z</dcterms:modified>
</cp:coreProperties>
</file>