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40" w:rsidRPr="00B61B9D" w:rsidRDefault="00A66340" w:rsidP="000C0A8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61B9D">
        <w:rPr>
          <w:rFonts w:ascii="Times New Roman" w:hAnsi="Times New Roman"/>
          <w:sz w:val="28"/>
          <w:szCs w:val="28"/>
        </w:rPr>
        <w:t>«УТВЕРЖДАЮ»</w:t>
      </w:r>
    </w:p>
    <w:p w:rsidR="00A66340" w:rsidRPr="000C0A8A" w:rsidRDefault="00A66340" w:rsidP="000C0A8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61B9D">
        <w:rPr>
          <w:rFonts w:ascii="Times New Roman" w:hAnsi="Times New Roman"/>
          <w:sz w:val="28"/>
          <w:szCs w:val="28"/>
        </w:rPr>
        <w:t>Председатель Комитета</w:t>
      </w:r>
      <w:r w:rsidRPr="000C0A8A">
        <w:rPr>
          <w:rFonts w:ascii="Times New Roman" w:hAnsi="Times New Roman"/>
          <w:sz w:val="28"/>
          <w:szCs w:val="28"/>
        </w:rPr>
        <w:t xml:space="preserve"> </w:t>
      </w:r>
      <w:r w:rsidRPr="00B61B9D">
        <w:rPr>
          <w:rFonts w:ascii="Times New Roman" w:hAnsi="Times New Roman"/>
          <w:sz w:val="28"/>
          <w:szCs w:val="28"/>
        </w:rPr>
        <w:t xml:space="preserve">по спорту, </w:t>
      </w:r>
    </w:p>
    <w:p w:rsidR="00A66340" w:rsidRPr="00B61B9D" w:rsidRDefault="00A66340" w:rsidP="000C0A8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61B9D">
        <w:rPr>
          <w:rFonts w:ascii="Times New Roman" w:hAnsi="Times New Roman"/>
          <w:sz w:val="28"/>
          <w:szCs w:val="28"/>
        </w:rPr>
        <w:t>туризму</w:t>
      </w:r>
      <w:r w:rsidRPr="000C0A8A">
        <w:rPr>
          <w:rFonts w:ascii="Times New Roman" w:hAnsi="Times New Roman"/>
          <w:sz w:val="28"/>
          <w:szCs w:val="28"/>
        </w:rPr>
        <w:t xml:space="preserve"> </w:t>
      </w:r>
      <w:r w:rsidRPr="00B61B9D">
        <w:rPr>
          <w:rFonts w:ascii="Times New Roman" w:hAnsi="Times New Roman"/>
          <w:sz w:val="28"/>
          <w:szCs w:val="28"/>
        </w:rPr>
        <w:t>и делам молодежи</w:t>
      </w:r>
    </w:p>
    <w:p w:rsidR="00A66340" w:rsidRPr="00B61B9D" w:rsidRDefault="00A66340" w:rsidP="000C0A8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61B9D">
        <w:rPr>
          <w:rFonts w:ascii="Times New Roman" w:hAnsi="Times New Roman"/>
          <w:sz w:val="28"/>
          <w:szCs w:val="28"/>
        </w:rPr>
        <w:t>Администрации г. Махачкалы</w:t>
      </w:r>
    </w:p>
    <w:p w:rsidR="00A66340" w:rsidRPr="00B61B9D" w:rsidRDefault="00A66340" w:rsidP="000C0A8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61B9D">
        <w:rPr>
          <w:rFonts w:ascii="Times New Roman" w:hAnsi="Times New Roman"/>
          <w:sz w:val="28"/>
          <w:szCs w:val="28"/>
        </w:rPr>
        <w:t xml:space="preserve">__________ </w:t>
      </w:r>
      <w:r>
        <w:rPr>
          <w:rFonts w:ascii="Times New Roman" w:hAnsi="Times New Roman"/>
          <w:sz w:val="28"/>
          <w:szCs w:val="28"/>
        </w:rPr>
        <w:t>М.А.Ибрагимов</w:t>
      </w:r>
    </w:p>
    <w:p w:rsidR="00A66340" w:rsidRPr="00B61B9D" w:rsidRDefault="00A66340" w:rsidP="000C0A8A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«___»___________2016</w:t>
      </w:r>
      <w:r w:rsidRPr="00B61B9D">
        <w:rPr>
          <w:rFonts w:ascii="Times New Roman" w:hAnsi="Times New Roman"/>
          <w:sz w:val="28"/>
          <w:szCs w:val="28"/>
        </w:rPr>
        <w:t xml:space="preserve"> г.</w:t>
      </w:r>
    </w:p>
    <w:p w:rsidR="00A66340" w:rsidRPr="00B61B9D" w:rsidRDefault="00A66340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A66340" w:rsidRPr="00B61B9D" w:rsidRDefault="00A66340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A66340" w:rsidRPr="00B61B9D" w:rsidRDefault="00A66340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A66340" w:rsidRPr="00B61B9D" w:rsidRDefault="00A66340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A66340" w:rsidRPr="00B61B9D" w:rsidRDefault="00A66340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A66340" w:rsidRPr="00B61B9D" w:rsidRDefault="00A66340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A66340" w:rsidRPr="00B61B9D" w:rsidRDefault="00A66340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A66340" w:rsidRPr="00B61B9D" w:rsidRDefault="00A66340" w:rsidP="00DC0351">
      <w:pPr>
        <w:shd w:val="clear" w:color="auto" w:fill="FFFFFF"/>
        <w:spacing w:after="0" w:line="240" w:lineRule="auto"/>
        <w:rPr>
          <w:rFonts w:ascii="Times New Roman" w:hAnsi="Times New Roman"/>
          <w:b/>
          <w:spacing w:val="-12"/>
          <w:sz w:val="28"/>
          <w:szCs w:val="28"/>
        </w:rPr>
      </w:pPr>
    </w:p>
    <w:p w:rsidR="00A66340" w:rsidRPr="00B61B9D" w:rsidRDefault="00A66340" w:rsidP="00DC0351">
      <w:pPr>
        <w:shd w:val="clear" w:color="auto" w:fill="FFFFFF"/>
        <w:spacing w:after="0" w:line="240" w:lineRule="auto"/>
        <w:rPr>
          <w:rFonts w:ascii="Times New Roman" w:hAnsi="Times New Roman"/>
          <w:b/>
          <w:spacing w:val="-12"/>
          <w:sz w:val="28"/>
          <w:szCs w:val="28"/>
        </w:rPr>
      </w:pPr>
    </w:p>
    <w:p w:rsidR="00A66340" w:rsidRPr="00B61B9D" w:rsidRDefault="00A66340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pacing w:val="-12"/>
          <w:sz w:val="28"/>
          <w:szCs w:val="28"/>
        </w:rPr>
      </w:pPr>
      <w:r w:rsidRPr="00B61B9D">
        <w:rPr>
          <w:rFonts w:ascii="Times New Roman" w:hAnsi="Times New Roman"/>
          <w:b/>
          <w:spacing w:val="-12"/>
          <w:sz w:val="28"/>
          <w:szCs w:val="28"/>
        </w:rPr>
        <w:t>ПОЛОЖЕНИЕ</w:t>
      </w:r>
    </w:p>
    <w:p w:rsidR="00A66340" w:rsidRPr="00B61B9D" w:rsidRDefault="00A66340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A66340" w:rsidRPr="00A11E00" w:rsidRDefault="00A66340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bCs/>
          <w:sz w:val="28"/>
          <w:szCs w:val="28"/>
        </w:rPr>
      </w:pPr>
      <w:r w:rsidRPr="00A11E00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Pr="00A11E00">
        <w:rPr>
          <w:rFonts w:ascii="Times New Roman" w:hAnsi="Times New Roman"/>
          <w:b/>
          <w:bCs/>
          <w:sz w:val="28"/>
          <w:szCs w:val="28"/>
        </w:rPr>
        <w:t>ЛИТЕРАТУРНОГО КОНКУРСА</w:t>
      </w:r>
    </w:p>
    <w:p w:rsidR="00A66340" w:rsidRPr="00A11E00" w:rsidRDefault="00A66340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bCs/>
          <w:sz w:val="32"/>
          <w:szCs w:val="32"/>
        </w:rPr>
      </w:pPr>
      <w:r w:rsidRPr="00A11E00">
        <w:rPr>
          <w:rFonts w:ascii="Times New Roman" w:hAnsi="Times New Roman"/>
          <w:b/>
          <w:bCs/>
          <w:sz w:val="32"/>
          <w:szCs w:val="32"/>
        </w:rPr>
        <w:t xml:space="preserve">«МУЗА СТРАНЫ ГОР», </w:t>
      </w:r>
    </w:p>
    <w:p w:rsidR="00A66340" w:rsidRPr="00A11E00" w:rsidRDefault="00A66340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z w:val="28"/>
          <w:szCs w:val="28"/>
        </w:rPr>
      </w:pPr>
      <w:r w:rsidRPr="00A11E00">
        <w:rPr>
          <w:rFonts w:ascii="Times New Roman" w:hAnsi="Times New Roman"/>
          <w:b/>
          <w:bCs/>
          <w:sz w:val="28"/>
          <w:szCs w:val="28"/>
        </w:rPr>
        <w:t xml:space="preserve">ПОСВЯЩЕННОГО 120-ЛЕТИЮ </w:t>
      </w:r>
      <w:r>
        <w:rPr>
          <w:rFonts w:ascii="Times New Roman" w:hAnsi="Times New Roman"/>
          <w:b/>
          <w:bCs/>
          <w:sz w:val="28"/>
          <w:szCs w:val="28"/>
        </w:rPr>
        <w:t xml:space="preserve"> СО ДНЯ РОЖДЕНИЯ </w:t>
      </w:r>
      <w:r w:rsidRPr="00A11E00">
        <w:rPr>
          <w:rFonts w:ascii="Times New Roman" w:hAnsi="Times New Roman"/>
          <w:b/>
          <w:bCs/>
          <w:sz w:val="28"/>
          <w:szCs w:val="28"/>
        </w:rPr>
        <w:t>С.</w:t>
      </w:r>
      <w:r>
        <w:rPr>
          <w:rFonts w:ascii="Times New Roman" w:hAnsi="Times New Roman"/>
          <w:b/>
          <w:bCs/>
          <w:sz w:val="28"/>
          <w:szCs w:val="28"/>
        </w:rPr>
        <w:t>А.</w:t>
      </w:r>
      <w:r w:rsidRPr="00A11E00">
        <w:rPr>
          <w:rFonts w:ascii="Times New Roman" w:hAnsi="Times New Roman"/>
          <w:b/>
          <w:bCs/>
          <w:sz w:val="28"/>
          <w:szCs w:val="28"/>
        </w:rPr>
        <w:t>ЕСЕНИНА</w:t>
      </w:r>
    </w:p>
    <w:p w:rsidR="00A66340" w:rsidRPr="00DB136B" w:rsidRDefault="00A66340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32"/>
          <w:szCs w:val="32"/>
        </w:rPr>
      </w:pPr>
      <w:r w:rsidRPr="00DB136B">
        <w:rPr>
          <w:rFonts w:ascii="Times New Roman" w:hAnsi="Times New Roman"/>
          <w:sz w:val="32"/>
          <w:szCs w:val="32"/>
        </w:rPr>
        <w:t xml:space="preserve">                                                 </w:t>
      </w:r>
    </w:p>
    <w:p w:rsidR="00A66340" w:rsidRPr="00B61B9D" w:rsidRDefault="00A66340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:rsidR="00A66340" w:rsidRPr="00B61B9D" w:rsidRDefault="00A66340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:rsidR="00A66340" w:rsidRPr="00B61B9D" w:rsidRDefault="00A66340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:rsidR="00A66340" w:rsidRPr="00B61B9D" w:rsidRDefault="00A66340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:rsidR="00A66340" w:rsidRDefault="00A66340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:rsidR="00A66340" w:rsidRDefault="00A66340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:rsidR="00A66340" w:rsidRDefault="00A66340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:rsidR="00A66340" w:rsidRDefault="00A66340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:rsidR="00A66340" w:rsidRPr="00B61B9D" w:rsidRDefault="00A66340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:rsidR="00A66340" w:rsidRPr="005147B9" w:rsidRDefault="00A66340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:rsidR="00A66340" w:rsidRPr="005147B9" w:rsidRDefault="00A66340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:rsidR="00A66340" w:rsidRPr="005147B9" w:rsidRDefault="00A66340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:rsidR="00A66340" w:rsidRDefault="00A66340" w:rsidP="00DC0351">
      <w:pPr>
        <w:shd w:val="clear" w:color="auto" w:fill="FFFFFF"/>
        <w:spacing w:before="211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1B9D">
        <w:rPr>
          <w:rFonts w:ascii="Times New Roman" w:hAnsi="Times New Roman"/>
          <w:b/>
          <w:sz w:val="28"/>
          <w:szCs w:val="28"/>
        </w:rPr>
        <w:t xml:space="preserve">Махачкала </w:t>
      </w:r>
      <w:r>
        <w:rPr>
          <w:rFonts w:ascii="Times New Roman" w:hAnsi="Times New Roman"/>
          <w:b/>
          <w:sz w:val="28"/>
          <w:szCs w:val="28"/>
        </w:rPr>
        <w:t>2016</w:t>
      </w:r>
      <w:r w:rsidRPr="00B61B9D">
        <w:rPr>
          <w:rFonts w:ascii="Times New Roman" w:hAnsi="Times New Roman"/>
          <w:b/>
          <w:sz w:val="28"/>
          <w:szCs w:val="28"/>
        </w:rPr>
        <w:t xml:space="preserve"> г.</w:t>
      </w:r>
    </w:p>
    <w:p w:rsidR="00A66340" w:rsidRPr="00DC0351" w:rsidRDefault="00A66340" w:rsidP="00DC0351">
      <w:pPr>
        <w:shd w:val="clear" w:color="auto" w:fill="FFFFFF"/>
        <w:spacing w:before="211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Pr="00961EC1" w:rsidRDefault="00A66340" w:rsidP="00961E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61EC1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A66340" w:rsidRPr="00961EC1" w:rsidRDefault="00A66340" w:rsidP="00961EC1">
      <w:pPr>
        <w:pStyle w:val="ListParagraph"/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A66340" w:rsidRPr="00961EC1" w:rsidRDefault="00A66340" w:rsidP="00961EC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EC1">
        <w:rPr>
          <w:rFonts w:ascii="Times New Roman" w:hAnsi="Times New Roman"/>
          <w:sz w:val="28"/>
          <w:szCs w:val="28"/>
        </w:rPr>
        <w:t xml:space="preserve">        Настоящее Положение определяет порядок организации, проведения и подведения итогов литературного конкурса «Муза страны гор»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1EC1">
        <w:rPr>
          <w:rFonts w:ascii="Times New Roman" w:hAnsi="Times New Roman"/>
          <w:sz w:val="28"/>
          <w:szCs w:val="28"/>
        </w:rPr>
        <w:t>(далее -  Конкурс).</w:t>
      </w:r>
    </w:p>
    <w:p w:rsidR="00A66340" w:rsidRPr="00961EC1" w:rsidRDefault="00A66340" w:rsidP="00961EC1">
      <w:pPr>
        <w:shd w:val="clear" w:color="auto" w:fill="FFFFFF"/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1EC1">
        <w:rPr>
          <w:rFonts w:ascii="Times New Roman" w:hAnsi="Times New Roman"/>
          <w:sz w:val="28"/>
          <w:szCs w:val="28"/>
        </w:rPr>
        <w:t xml:space="preserve"> Конкурс проводится в рамках мероприятий, приуроченных </w:t>
      </w:r>
      <w:r>
        <w:rPr>
          <w:rFonts w:ascii="Times New Roman" w:hAnsi="Times New Roman"/>
          <w:sz w:val="28"/>
          <w:szCs w:val="28"/>
        </w:rPr>
        <w:t>120-летию со дня рождения С.А.Есенина</w:t>
      </w:r>
      <w:r w:rsidRPr="00961EC1">
        <w:rPr>
          <w:rFonts w:ascii="Times New Roman" w:hAnsi="Times New Roman"/>
          <w:sz w:val="28"/>
          <w:szCs w:val="28"/>
        </w:rPr>
        <w:t>.</w:t>
      </w:r>
    </w:p>
    <w:p w:rsidR="00A66340" w:rsidRPr="00961EC1" w:rsidRDefault="00A66340" w:rsidP="00961EC1">
      <w:pPr>
        <w:pStyle w:val="ListParagraph"/>
        <w:shd w:val="clear" w:color="auto" w:fill="FFFFFF"/>
        <w:spacing w:after="0" w:line="240" w:lineRule="auto"/>
        <w:ind w:left="357"/>
        <w:rPr>
          <w:rFonts w:ascii="Times New Roman" w:hAnsi="Times New Roman"/>
          <w:sz w:val="28"/>
          <w:szCs w:val="28"/>
          <w:lang w:eastAsia="ru-RU"/>
        </w:rPr>
      </w:pPr>
    </w:p>
    <w:p w:rsidR="00A66340" w:rsidRPr="00961EC1" w:rsidRDefault="00A66340" w:rsidP="00961E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61EC1">
        <w:rPr>
          <w:rFonts w:ascii="Times New Roman" w:hAnsi="Times New Roman"/>
          <w:b/>
          <w:bCs/>
          <w:sz w:val="28"/>
          <w:szCs w:val="28"/>
          <w:lang w:eastAsia="ru-RU"/>
        </w:rPr>
        <w:t>ЦЕЛИ И ЗАДАЧИ</w:t>
      </w:r>
    </w:p>
    <w:p w:rsidR="00A66340" w:rsidRPr="00961EC1" w:rsidRDefault="00A66340" w:rsidP="00961EC1">
      <w:pPr>
        <w:pStyle w:val="ListParagraph"/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A66340" w:rsidRPr="00961EC1" w:rsidRDefault="00A66340" w:rsidP="00961EC1">
      <w:pPr>
        <w:pStyle w:val="ListParagraph"/>
        <w:shd w:val="clear" w:color="auto" w:fill="FFFFFF"/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Основной целью проведения</w:t>
      </w:r>
      <w:r w:rsidRPr="00961EC1">
        <w:rPr>
          <w:rFonts w:ascii="Times New Roman" w:hAnsi="Times New Roman"/>
          <w:bCs/>
          <w:sz w:val="28"/>
          <w:szCs w:val="28"/>
          <w:lang w:eastAsia="ru-RU"/>
        </w:rPr>
        <w:t xml:space="preserve"> Конкурса является выявление, продвижение и поддержка молодых талантливых авторов.</w:t>
      </w:r>
    </w:p>
    <w:p w:rsidR="00A66340" w:rsidRPr="00961EC1" w:rsidRDefault="00A66340" w:rsidP="00961EC1">
      <w:pPr>
        <w:pStyle w:val="ListParagraph"/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EC1">
        <w:rPr>
          <w:rFonts w:ascii="Times New Roman" w:hAnsi="Times New Roman"/>
          <w:bCs/>
          <w:sz w:val="28"/>
          <w:szCs w:val="28"/>
          <w:lang w:eastAsia="ru-RU"/>
        </w:rPr>
        <w:t>Задачи Конкурса:</w:t>
      </w:r>
    </w:p>
    <w:p w:rsidR="00A66340" w:rsidRPr="00961EC1" w:rsidRDefault="00A66340" w:rsidP="00961EC1">
      <w:pPr>
        <w:pStyle w:val="ListParagraph"/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>развитие творческого потенциала талантливой молодежи;</w:t>
      </w:r>
    </w:p>
    <w:p w:rsidR="00A66340" w:rsidRPr="00961EC1" w:rsidRDefault="00A66340" w:rsidP="00961EC1">
      <w:pPr>
        <w:pStyle w:val="ListParagraph"/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>привлечение и приобщение молодежи к литературе, активной интеллектуальной деятельности и содержательному досугу;</w:t>
      </w:r>
    </w:p>
    <w:p w:rsidR="00A66340" w:rsidRPr="00961EC1" w:rsidRDefault="00A66340" w:rsidP="00961EC1">
      <w:pPr>
        <w:pStyle w:val="ListParagraph"/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>эстетическое воспитание молодежи, развитие у нее патриотических и духовно-нравственных ценностей;</w:t>
      </w:r>
    </w:p>
    <w:p w:rsidR="00A66340" w:rsidRPr="00961EC1" w:rsidRDefault="00A66340" w:rsidP="00961EC1">
      <w:pPr>
        <w:pStyle w:val="ListParagraph"/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>стимулирование интеллектуального и творческого роста молодежи.</w:t>
      </w:r>
    </w:p>
    <w:p w:rsidR="00A66340" w:rsidRPr="00961EC1" w:rsidRDefault="00A66340" w:rsidP="00961EC1">
      <w:pPr>
        <w:pStyle w:val="ListParagraph"/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A66340" w:rsidRPr="00961EC1" w:rsidRDefault="00A66340" w:rsidP="00A32714">
      <w:pPr>
        <w:pStyle w:val="ListParagraph"/>
        <w:numPr>
          <w:ilvl w:val="0"/>
          <w:numId w:val="1"/>
        </w:numPr>
        <w:shd w:val="clear" w:color="auto" w:fill="FFFFFF"/>
        <w:tabs>
          <w:tab w:val="left" w:pos="900"/>
        </w:tabs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61EC1">
        <w:rPr>
          <w:rFonts w:ascii="Times New Roman" w:hAnsi="Times New Roman"/>
          <w:b/>
          <w:sz w:val="28"/>
          <w:szCs w:val="28"/>
        </w:rPr>
        <w:t>РУКОВОДСТВО</w:t>
      </w:r>
    </w:p>
    <w:p w:rsidR="00A66340" w:rsidRPr="00961EC1" w:rsidRDefault="00A66340" w:rsidP="00961EC1">
      <w:pPr>
        <w:pStyle w:val="ListParagraph"/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A66340" w:rsidRPr="00961EC1" w:rsidRDefault="00A66340" w:rsidP="00961EC1">
      <w:pPr>
        <w:pStyle w:val="ListParagraph"/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61EC1">
        <w:rPr>
          <w:rFonts w:ascii="Times New Roman" w:hAnsi="Times New Roman"/>
          <w:sz w:val="28"/>
          <w:szCs w:val="28"/>
        </w:rPr>
        <w:t>Общее руководство организацией и проведением Литературного конкурса «Муза страны гор» осуществляет Комитет по спорту, туризму и делам молодежи  г. Махачкалы и  Муниципальное бюджетное учреждение «Городской молодежный центр».</w:t>
      </w:r>
    </w:p>
    <w:p w:rsidR="00A66340" w:rsidRPr="00961EC1" w:rsidRDefault="00A66340" w:rsidP="00961EC1">
      <w:pPr>
        <w:pStyle w:val="ListParagraph"/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6340" w:rsidRPr="00961EC1" w:rsidRDefault="00A66340" w:rsidP="00A32714">
      <w:pPr>
        <w:pStyle w:val="Heading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 w:hanging="540"/>
        <w:contextualSpacing/>
        <w:jc w:val="center"/>
        <w:rPr>
          <w:sz w:val="28"/>
          <w:szCs w:val="28"/>
        </w:rPr>
      </w:pPr>
      <w:r w:rsidRPr="00961EC1">
        <w:rPr>
          <w:sz w:val="28"/>
          <w:szCs w:val="28"/>
        </w:rPr>
        <w:t>СРОКИ И МЕСТО ПРОВЕДЕНИЯ КОНКУРСА</w:t>
      </w:r>
    </w:p>
    <w:p w:rsidR="00A66340" w:rsidRPr="00961EC1" w:rsidRDefault="00A66340" w:rsidP="00961EC1">
      <w:pPr>
        <w:pStyle w:val="Heading2"/>
        <w:shd w:val="clear" w:color="auto" w:fill="FFFFFF"/>
        <w:spacing w:before="0" w:beforeAutospacing="0" w:after="0" w:afterAutospacing="0"/>
        <w:ind w:left="-180"/>
        <w:contextualSpacing/>
        <w:rPr>
          <w:sz w:val="28"/>
          <w:szCs w:val="28"/>
        </w:rPr>
      </w:pPr>
    </w:p>
    <w:p w:rsidR="00A66340" w:rsidRDefault="00A66340" w:rsidP="00E17513">
      <w:pPr>
        <w:pStyle w:val="Heading2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b w:val="0"/>
          <w:sz w:val="28"/>
          <w:szCs w:val="28"/>
        </w:rPr>
      </w:pPr>
      <w:r w:rsidRPr="00961EC1">
        <w:rPr>
          <w:b w:val="0"/>
          <w:sz w:val="28"/>
          <w:szCs w:val="28"/>
        </w:rPr>
        <w:t>Заявки и литературные произведения ко</w:t>
      </w:r>
      <w:r>
        <w:rPr>
          <w:b w:val="0"/>
          <w:sz w:val="28"/>
          <w:szCs w:val="28"/>
        </w:rPr>
        <w:t>нкурсантов принимаются</w:t>
      </w:r>
      <w:r w:rsidRPr="00961EC1">
        <w:rPr>
          <w:b w:val="0"/>
          <w:sz w:val="28"/>
          <w:szCs w:val="28"/>
        </w:rPr>
        <w:t xml:space="preserve"> с </w:t>
      </w:r>
      <w:r>
        <w:rPr>
          <w:b w:val="0"/>
          <w:sz w:val="28"/>
          <w:szCs w:val="28"/>
        </w:rPr>
        <w:t xml:space="preserve">       </w:t>
      </w:r>
      <w:r>
        <w:rPr>
          <w:sz w:val="28"/>
          <w:szCs w:val="28"/>
        </w:rPr>
        <w:t>21 января по 10</w:t>
      </w:r>
      <w:r w:rsidRPr="00961EC1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2016 года</w:t>
      </w:r>
      <w:r w:rsidRPr="00961EC1">
        <w:rPr>
          <w:b w:val="0"/>
          <w:sz w:val="28"/>
          <w:szCs w:val="28"/>
        </w:rPr>
        <w:t xml:space="preserve"> в М</w:t>
      </w:r>
      <w:r>
        <w:rPr>
          <w:b w:val="0"/>
          <w:sz w:val="28"/>
          <w:szCs w:val="28"/>
        </w:rPr>
        <w:t>БУ «Городской молодежный центр»</w:t>
      </w:r>
      <w:r w:rsidRPr="00961EC1">
        <w:rPr>
          <w:b w:val="0"/>
          <w:sz w:val="28"/>
          <w:szCs w:val="28"/>
        </w:rPr>
        <w:t xml:space="preserve"> по адресу: улица Ломоносова, 13а </w:t>
      </w:r>
      <w:r>
        <w:rPr>
          <w:b w:val="0"/>
          <w:sz w:val="28"/>
          <w:szCs w:val="28"/>
        </w:rPr>
        <w:t>(</w:t>
      </w:r>
      <w:r w:rsidRPr="00961EC1">
        <w:rPr>
          <w:b w:val="0"/>
          <w:sz w:val="28"/>
          <w:szCs w:val="28"/>
        </w:rPr>
        <w:t>«Дом шахмат»</w:t>
      </w:r>
      <w:r>
        <w:rPr>
          <w:b w:val="0"/>
          <w:sz w:val="28"/>
          <w:szCs w:val="28"/>
        </w:rPr>
        <w:t>)</w:t>
      </w:r>
      <w:r w:rsidRPr="00961EC1">
        <w:rPr>
          <w:b w:val="0"/>
          <w:sz w:val="28"/>
          <w:szCs w:val="28"/>
        </w:rPr>
        <w:t>.</w:t>
      </w:r>
    </w:p>
    <w:p w:rsidR="00A66340" w:rsidRDefault="00A66340" w:rsidP="00E17513">
      <w:pPr>
        <w:pStyle w:val="Heading2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Итоги Конкурса будут подведены до 20 декабря 2016 г.</w:t>
      </w:r>
    </w:p>
    <w:p w:rsidR="00A66340" w:rsidRPr="00961EC1" w:rsidRDefault="00A66340" w:rsidP="00E17513">
      <w:pPr>
        <w:pStyle w:val="Heading2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b w:val="0"/>
          <w:sz w:val="28"/>
          <w:szCs w:val="28"/>
        </w:rPr>
      </w:pPr>
      <w:r w:rsidRPr="00961EC1">
        <w:rPr>
          <w:b w:val="0"/>
          <w:sz w:val="28"/>
          <w:szCs w:val="28"/>
        </w:rPr>
        <w:t xml:space="preserve">Торжественное награждение лауреатов конкурса пройдет </w:t>
      </w:r>
      <w:r>
        <w:rPr>
          <w:sz w:val="28"/>
          <w:szCs w:val="28"/>
        </w:rPr>
        <w:t>23 декабря 2016 года</w:t>
      </w:r>
      <w:r w:rsidRPr="00961EC1">
        <w:rPr>
          <w:sz w:val="28"/>
          <w:szCs w:val="28"/>
        </w:rPr>
        <w:t xml:space="preserve"> </w:t>
      </w:r>
      <w:r w:rsidRPr="00961EC1">
        <w:rPr>
          <w:b w:val="0"/>
          <w:sz w:val="28"/>
          <w:szCs w:val="28"/>
        </w:rPr>
        <w:t>в</w:t>
      </w:r>
      <w:r w:rsidRPr="00961EC1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Центральной библиотеке г. Махачкалы по адресу просп. Имама Шамиля, 46.</w:t>
      </w:r>
    </w:p>
    <w:p w:rsidR="00A66340" w:rsidRPr="00961EC1" w:rsidRDefault="00A66340" w:rsidP="00E17513">
      <w:pPr>
        <w:pStyle w:val="Heading2"/>
        <w:shd w:val="clear" w:color="auto" w:fill="FFFFFF"/>
        <w:tabs>
          <w:tab w:val="left" w:pos="540"/>
        </w:tabs>
        <w:spacing w:before="0" w:beforeAutospacing="0" w:after="0" w:afterAutospacing="0"/>
        <w:ind w:left="-180"/>
        <w:contextualSpacing/>
        <w:rPr>
          <w:sz w:val="28"/>
          <w:szCs w:val="28"/>
        </w:rPr>
      </w:pPr>
    </w:p>
    <w:p w:rsidR="00A66340" w:rsidRDefault="00A66340" w:rsidP="00A3271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 w:hanging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УЧАСТНИКИ И </w:t>
      </w:r>
      <w:r w:rsidRPr="00961EC1">
        <w:rPr>
          <w:rFonts w:ascii="Times New Roman" w:hAnsi="Times New Roman"/>
          <w:b/>
          <w:bCs/>
          <w:sz w:val="28"/>
          <w:szCs w:val="28"/>
          <w:lang w:eastAsia="ru-RU"/>
        </w:rPr>
        <w:t>УСЛОВИЯ ПРОВЕДЕНИЯ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КОНКУРСА</w:t>
      </w:r>
    </w:p>
    <w:p w:rsidR="00A66340" w:rsidRDefault="00A66340" w:rsidP="00E625B1">
      <w:pPr>
        <w:pStyle w:val="ListParagraph"/>
        <w:shd w:val="clear" w:color="auto" w:fill="FFFFFF"/>
        <w:spacing w:after="0" w:line="240" w:lineRule="auto"/>
        <w:ind w:left="-18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66340" w:rsidRDefault="00A66340" w:rsidP="00E625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61EC1">
        <w:rPr>
          <w:rFonts w:ascii="Times New Roman" w:hAnsi="Times New Roman"/>
          <w:bCs/>
          <w:sz w:val="28"/>
          <w:szCs w:val="28"/>
          <w:lang w:eastAsia="ru-RU"/>
        </w:rPr>
        <w:t>К участию в конкурсе приглашаются лица в возрасте от 14 до 30 лет.</w:t>
      </w:r>
    </w:p>
    <w:p w:rsidR="00A66340" w:rsidRDefault="00A66340" w:rsidP="005016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Конкурс проводится заочно.</w:t>
      </w:r>
    </w:p>
    <w:p w:rsidR="00A66340" w:rsidRPr="00E96603" w:rsidRDefault="00A66340" w:rsidP="005016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Участники представляют на конкурс работы обязательно вместе с заявкой (приложение №1)</w:t>
      </w:r>
      <w:r w:rsidRPr="00E966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Городской молодежный центр по адресу:               ул. Ломоносова</w:t>
      </w:r>
      <w:r w:rsidRPr="000C4E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д. </w:t>
      </w:r>
      <w:r w:rsidRPr="000C4EAD">
        <w:rPr>
          <w:rFonts w:ascii="Times New Roman" w:hAnsi="Times New Roman"/>
          <w:sz w:val="28"/>
          <w:szCs w:val="28"/>
        </w:rPr>
        <w:t xml:space="preserve">13 «а» (Дом шахмат) </w:t>
      </w:r>
      <w:r>
        <w:rPr>
          <w:rFonts w:ascii="Times New Roman" w:hAnsi="Times New Roman"/>
          <w:sz w:val="28"/>
          <w:szCs w:val="28"/>
        </w:rPr>
        <w:t xml:space="preserve">или на адрес электронный почты </w:t>
      </w:r>
      <w:hyperlink r:id="rId5" w:history="1">
        <w:r w:rsidRPr="005233E2">
          <w:rPr>
            <w:rStyle w:val="Hyperlink"/>
            <w:rFonts w:ascii="Times New Roman" w:hAnsi="Times New Roman"/>
            <w:sz w:val="28"/>
            <w:szCs w:val="28"/>
            <w:lang w:val="en-US"/>
          </w:rPr>
          <w:t>gmc</w:t>
        </w:r>
        <w:r w:rsidRPr="005233E2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5233E2">
          <w:rPr>
            <w:rStyle w:val="Hyperlink"/>
            <w:rFonts w:ascii="Times New Roman" w:hAnsi="Times New Roman"/>
            <w:sz w:val="28"/>
            <w:szCs w:val="28"/>
            <w:lang w:val="en-US"/>
          </w:rPr>
          <w:t>mkala</w:t>
        </w:r>
        <w:r w:rsidRPr="005233E2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5233E2">
          <w:rPr>
            <w:rStyle w:val="Hyperlink"/>
            <w:rFonts w:ascii="Times New Roman" w:hAnsi="Times New Roman"/>
            <w:sz w:val="28"/>
            <w:szCs w:val="28"/>
            <w:lang w:val="en-US"/>
          </w:rPr>
          <w:t>yandex</w:t>
        </w:r>
        <w:r w:rsidRPr="005233E2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5233E2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96603">
        <w:rPr>
          <w:rFonts w:ascii="Times New Roman" w:hAnsi="Times New Roman"/>
          <w:sz w:val="28"/>
          <w:szCs w:val="28"/>
        </w:rPr>
        <w:t xml:space="preserve"> .</w:t>
      </w:r>
    </w:p>
    <w:p w:rsidR="00A66340" w:rsidRPr="00961EC1" w:rsidRDefault="00A66340" w:rsidP="00E625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61EC1">
        <w:rPr>
          <w:rFonts w:ascii="Times New Roman" w:hAnsi="Times New Roman"/>
          <w:bCs/>
          <w:sz w:val="28"/>
          <w:szCs w:val="28"/>
          <w:lang w:eastAsia="ru-RU"/>
        </w:rPr>
        <w:t>Авторами подаются произведения в стихах или в прозе.</w:t>
      </w:r>
    </w:p>
    <w:p w:rsidR="00A66340" w:rsidRPr="00961EC1" w:rsidRDefault="00A66340" w:rsidP="00E625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61EC1">
        <w:rPr>
          <w:rFonts w:ascii="Times New Roman" w:hAnsi="Times New Roman"/>
          <w:bCs/>
          <w:sz w:val="28"/>
          <w:szCs w:val="28"/>
          <w:lang w:eastAsia="ru-RU"/>
        </w:rPr>
        <w:t>Произведения должны принадлежать автору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961EC1">
        <w:rPr>
          <w:rFonts w:ascii="Times New Roman" w:hAnsi="Times New Roman"/>
          <w:bCs/>
          <w:sz w:val="28"/>
          <w:szCs w:val="28"/>
          <w:lang w:eastAsia="ru-RU"/>
        </w:rPr>
        <w:t xml:space="preserve"> подающему заявку. Нарушение этого пункта ведет за собой снятие произведения с конкурса.</w:t>
      </w:r>
    </w:p>
    <w:p w:rsidR="00A66340" w:rsidRDefault="00A66340" w:rsidP="00E625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61EC1">
        <w:rPr>
          <w:rFonts w:ascii="Times New Roman" w:hAnsi="Times New Roman"/>
          <w:bCs/>
          <w:sz w:val="28"/>
          <w:szCs w:val="28"/>
          <w:lang w:eastAsia="ru-RU"/>
        </w:rPr>
        <w:t xml:space="preserve">От одного автора </w:t>
      </w:r>
      <w:r>
        <w:rPr>
          <w:rFonts w:ascii="Times New Roman" w:hAnsi="Times New Roman"/>
          <w:bCs/>
          <w:sz w:val="28"/>
          <w:szCs w:val="28"/>
          <w:lang w:eastAsia="ru-RU"/>
        </w:rPr>
        <w:t>допускается не более трех работ.</w:t>
      </w:r>
    </w:p>
    <w:p w:rsidR="00A66340" w:rsidRDefault="00A66340" w:rsidP="00E625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Организаторы Конкурса оставляют за собой право использовать работы для публикации в СМИ и печатных изданиях с указанием авторов.</w:t>
      </w:r>
    </w:p>
    <w:p w:rsidR="00A66340" w:rsidRPr="00961EC1" w:rsidRDefault="00A66340" w:rsidP="00E625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Работы, поступившие на Конкурс, размещаются в социальных сетях на аккаунтах Комитета по спорту, туризму и делам молодежи г. Махачкалы. </w:t>
      </w:r>
    </w:p>
    <w:p w:rsidR="00A66340" w:rsidRPr="00961EC1" w:rsidRDefault="00A66340" w:rsidP="00E625B1">
      <w:pPr>
        <w:pStyle w:val="ListParagraph"/>
        <w:shd w:val="clear" w:color="auto" w:fill="FFFFFF"/>
        <w:spacing w:after="0" w:line="240" w:lineRule="auto"/>
        <w:ind w:left="-18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66340" w:rsidRDefault="00A66340" w:rsidP="00A3271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61EC1">
        <w:rPr>
          <w:rFonts w:ascii="Times New Roman" w:hAnsi="Times New Roman"/>
          <w:b/>
          <w:bCs/>
          <w:sz w:val="28"/>
          <w:szCs w:val="28"/>
          <w:lang w:eastAsia="ru-RU"/>
        </w:rPr>
        <w:t>ТРЕБОВАНИЯ К КОНКУРСНЫМ РАБОТАМ</w:t>
      </w:r>
    </w:p>
    <w:p w:rsidR="00A66340" w:rsidRDefault="00A66340" w:rsidP="00A32714">
      <w:pPr>
        <w:pStyle w:val="ListParagraph"/>
        <w:shd w:val="clear" w:color="auto" w:fill="FFFFFF"/>
        <w:spacing w:after="0" w:line="240" w:lineRule="auto"/>
        <w:ind w:left="-18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66340" w:rsidRPr="00DC45F9" w:rsidRDefault="00A66340" w:rsidP="00A3271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45F9">
        <w:rPr>
          <w:rFonts w:ascii="Times New Roman" w:hAnsi="Times New Roman"/>
          <w:sz w:val="28"/>
          <w:szCs w:val="28"/>
        </w:rPr>
        <w:t xml:space="preserve">Конкурс проводится в </w:t>
      </w:r>
      <w:r>
        <w:rPr>
          <w:rFonts w:ascii="Times New Roman" w:hAnsi="Times New Roman"/>
          <w:sz w:val="28"/>
          <w:szCs w:val="28"/>
        </w:rPr>
        <w:t>двух</w:t>
      </w:r>
      <w:r w:rsidRPr="00DC45F9">
        <w:rPr>
          <w:rFonts w:ascii="Times New Roman" w:hAnsi="Times New Roman"/>
          <w:sz w:val="28"/>
          <w:szCs w:val="28"/>
        </w:rPr>
        <w:t xml:space="preserve"> номинациях:</w:t>
      </w:r>
    </w:p>
    <w:p w:rsidR="00A66340" w:rsidRPr="00A32714" w:rsidRDefault="00A66340" w:rsidP="00A32714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DC45F9">
        <w:rPr>
          <w:rFonts w:ascii="Times New Roman" w:hAnsi="Times New Roman"/>
          <w:b/>
          <w:sz w:val="28"/>
          <w:szCs w:val="28"/>
        </w:rPr>
        <w:t>-</w:t>
      </w:r>
      <w:r w:rsidRPr="00DC45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поэзия  </w:t>
      </w:r>
      <w:r w:rsidRPr="00A32714">
        <w:rPr>
          <w:rFonts w:ascii="Times New Roman" w:hAnsi="Times New Roman"/>
          <w:sz w:val="28"/>
          <w:szCs w:val="28"/>
        </w:rPr>
        <w:t>(стихи, баллады, оды и т.д.)</w:t>
      </w:r>
    </w:p>
    <w:p w:rsidR="00A66340" w:rsidRDefault="00A66340" w:rsidP="00A32714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проза  </w:t>
      </w:r>
      <w:r w:rsidRPr="00A32714">
        <w:rPr>
          <w:rFonts w:ascii="Times New Roman" w:hAnsi="Times New Roman"/>
          <w:sz w:val="28"/>
          <w:szCs w:val="28"/>
        </w:rPr>
        <w:t>(рассказы, повести, эссе и т.д.)</w:t>
      </w:r>
    </w:p>
    <w:p w:rsidR="00A66340" w:rsidRDefault="00A66340" w:rsidP="00BF0A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61EC1">
        <w:rPr>
          <w:rFonts w:ascii="Times New Roman" w:hAnsi="Times New Roman"/>
          <w:bCs/>
          <w:sz w:val="28"/>
          <w:szCs w:val="28"/>
          <w:lang w:eastAsia="ru-RU"/>
        </w:rPr>
        <w:t>Тематич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еских ограничений к произведениям нет (патриотизм, любовь к природе и родному краю, дружба, милосердие, известные личности и т.д.). </w:t>
      </w:r>
    </w:p>
    <w:p w:rsidR="00A66340" w:rsidRDefault="00A66340" w:rsidP="00BF0A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представляются в электронном виде. </w:t>
      </w:r>
    </w:p>
    <w:p w:rsidR="00A66340" w:rsidRPr="00C35EEC" w:rsidRDefault="00A66340" w:rsidP="00C35E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61EC1">
        <w:rPr>
          <w:rFonts w:ascii="Times New Roman" w:hAnsi="Times New Roman"/>
          <w:bCs/>
          <w:sz w:val="28"/>
          <w:szCs w:val="28"/>
          <w:lang w:eastAsia="ru-RU"/>
        </w:rPr>
        <w:t xml:space="preserve">Формат конкурсной работы: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шрифт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Times</w:t>
      </w:r>
      <w:r w:rsidRPr="00C35EE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New</w:t>
      </w:r>
      <w:r w:rsidRPr="00C35EE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Roman</w:t>
      </w:r>
      <w:r>
        <w:rPr>
          <w:rFonts w:ascii="Times New Roman" w:hAnsi="Times New Roman"/>
          <w:bCs/>
          <w:sz w:val="28"/>
          <w:szCs w:val="28"/>
          <w:lang w:eastAsia="ru-RU"/>
        </w:rPr>
        <w:t>, размер 14, интервал 1,5.</w:t>
      </w:r>
    </w:p>
    <w:p w:rsidR="00A66340" w:rsidRDefault="00A66340" w:rsidP="00BB4A70">
      <w:pPr>
        <w:pStyle w:val="ListParagraph"/>
        <w:shd w:val="clear" w:color="auto" w:fill="FFFFFF"/>
        <w:spacing w:after="0" w:line="240" w:lineRule="auto"/>
        <w:ind w:left="-180" w:firstLine="72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Объем произведений (проза)</w:t>
      </w:r>
      <w:r w:rsidRPr="00961EC1">
        <w:rPr>
          <w:rFonts w:ascii="Times New Roman" w:hAnsi="Times New Roman"/>
          <w:bCs/>
          <w:sz w:val="28"/>
          <w:szCs w:val="28"/>
          <w:lang w:eastAsia="ru-RU"/>
        </w:rPr>
        <w:t xml:space="preserve"> не должен превышать </w:t>
      </w:r>
      <w:r>
        <w:rPr>
          <w:rFonts w:ascii="Times New Roman" w:hAnsi="Times New Roman"/>
          <w:bCs/>
          <w:sz w:val="28"/>
          <w:szCs w:val="28"/>
          <w:lang w:eastAsia="ru-RU"/>
        </w:rPr>
        <w:t>15 страниц</w:t>
      </w:r>
      <w:r w:rsidRPr="00961EC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66340" w:rsidRPr="00961EC1" w:rsidRDefault="00A66340" w:rsidP="00B251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61EC1">
        <w:rPr>
          <w:rFonts w:ascii="Times New Roman" w:hAnsi="Times New Roman"/>
          <w:bCs/>
          <w:sz w:val="28"/>
          <w:szCs w:val="28"/>
          <w:lang w:eastAsia="ru-RU"/>
        </w:rPr>
        <w:t xml:space="preserve">К участию в конкурсе не допускаются произведения, содержащие ненормативную лексику, оскорбительный </w:t>
      </w:r>
      <w:r>
        <w:rPr>
          <w:rFonts w:ascii="Times New Roman" w:hAnsi="Times New Roman"/>
          <w:bCs/>
          <w:sz w:val="28"/>
          <w:szCs w:val="28"/>
          <w:lang w:eastAsia="ru-RU"/>
        </w:rPr>
        <w:t>тон, призывающие к экстремизму и национальной розни.</w:t>
      </w:r>
      <w:r w:rsidRPr="00961EC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66340" w:rsidRPr="000C4EAD" w:rsidRDefault="00A66340" w:rsidP="00B251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 xml:space="preserve">Все работы, поданные на Конкурс, обратно не возвращаются и не рецензируются. </w:t>
      </w:r>
    </w:p>
    <w:p w:rsidR="00A66340" w:rsidRPr="00961EC1" w:rsidRDefault="00A66340" w:rsidP="00BB4A70">
      <w:pPr>
        <w:pStyle w:val="ListParagraph"/>
        <w:shd w:val="clear" w:color="auto" w:fill="FFFFFF"/>
        <w:spacing w:after="0" w:line="240" w:lineRule="auto"/>
        <w:ind w:left="-180" w:firstLine="72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66340" w:rsidRPr="00B251D8" w:rsidRDefault="00A66340" w:rsidP="00A3271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00" w:hanging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ПОДВЕДЕНИЕ </w:t>
      </w:r>
      <w:r w:rsidRPr="000C4EAD">
        <w:rPr>
          <w:rFonts w:ascii="Times New Roman" w:hAnsi="Times New Roman"/>
          <w:b/>
          <w:sz w:val="28"/>
          <w:szCs w:val="28"/>
        </w:rPr>
        <w:t>ИТОГОВ</w:t>
      </w:r>
      <w:r>
        <w:rPr>
          <w:rFonts w:ascii="Times New Roman" w:hAnsi="Times New Roman"/>
          <w:b/>
          <w:sz w:val="28"/>
          <w:szCs w:val="28"/>
        </w:rPr>
        <w:t xml:space="preserve"> И НАГРАЖДЕНИЕ ПОБЕДИТЕЛЕЙ</w:t>
      </w:r>
    </w:p>
    <w:p w:rsidR="00A66340" w:rsidRPr="00B251D8" w:rsidRDefault="00A66340" w:rsidP="00B251D8">
      <w:pPr>
        <w:pStyle w:val="ListParagraph"/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A66340" w:rsidRPr="000C4EAD" w:rsidRDefault="00A66340" w:rsidP="00B251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>Состав жюри определяется организаторами Конкурса</w:t>
      </w:r>
      <w:r>
        <w:rPr>
          <w:rFonts w:ascii="Times New Roman" w:hAnsi="Times New Roman"/>
          <w:sz w:val="28"/>
          <w:szCs w:val="28"/>
        </w:rPr>
        <w:t xml:space="preserve"> (приложение №2)</w:t>
      </w:r>
      <w:r w:rsidRPr="000C4EAD">
        <w:rPr>
          <w:rFonts w:ascii="Times New Roman" w:hAnsi="Times New Roman"/>
          <w:sz w:val="28"/>
          <w:szCs w:val="28"/>
        </w:rPr>
        <w:t>.</w:t>
      </w:r>
    </w:p>
    <w:p w:rsidR="00A66340" w:rsidRPr="000C4EAD" w:rsidRDefault="00A66340" w:rsidP="00B251D8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C4EAD">
        <w:rPr>
          <w:sz w:val="28"/>
          <w:szCs w:val="28"/>
        </w:rPr>
        <w:t>При оценке конкурсных материалов жюри руководствуется следующими критериями:</w:t>
      </w:r>
    </w:p>
    <w:p w:rsidR="00A66340" w:rsidRPr="00961EC1" w:rsidRDefault="00A66340" w:rsidP="00B251D8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 Оригинальность сюжета -</w:t>
      </w:r>
      <w:r w:rsidRPr="00BA01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 до 5</w:t>
      </w: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баллов;</w:t>
      </w:r>
    </w:p>
    <w:p w:rsidR="00A66340" w:rsidRPr="00961EC1" w:rsidRDefault="00A66340" w:rsidP="00B251D8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>2) 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удожественность работы – </w:t>
      </w: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 до 5</w:t>
      </w: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баллов;</w:t>
      </w:r>
    </w:p>
    <w:p w:rsidR="00A66340" w:rsidRPr="00961EC1" w:rsidRDefault="00A66340" w:rsidP="00B251D8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>3) Техника исполнения, форма повествования –</w:t>
      </w:r>
      <w:r w:rsidRPr="00BA01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 до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баллов.</w:t>
      </w:r>
    </w:p>
    <w:p w:rsidR="00A66340" w:rsidRDefault="00A66340" w:rsidP="00B25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Итоговый результат участников формируется путем суммирования оценок всех членов жюри по трем критериям.</w:t>
      </w:r>
    </w:p>
    <w:p w:rsidR="00A66340" w:rsidRPr="000C4EAD" w:rsidRDefault="00A66340" w:rsidP="00BA01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 xml:space="preserve">Победители </w:t>
      </w:r>
      <w:r>
        <w:rPr>
          <w:rFonts w:ascii="Times New Roman" w:hAnsi="Times New Roman"/>
          <w:sz w:val="28"/>
          <w:szCs w:val="28"/>
        </w:rPr>
        <w:t>и призеры к</w:t>
      </w:r>
      <w:r w:rsidRPr="000C4EAD">
        <w:rPr>
          <w:rFonts w:ascii="Times New Roman" w:hAnsi="Times New Roman"/>
          <w:sz w:val="28"/>
          <w:szCs w:val="28"/>
        </w:rPr>
        <w:t>онкурса награждаются дипломами и призами.</w:t>
      </w:r>
    </w:p>
    <w:p w:rsidR="00A66340" w:rsidRPr="000C4EAD" w:rsidRDefault="00A66340" w:rsidP="00BA01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>Информация о победителях Конкурса, а также лучшие работы подлежат размещению в электронны</w:t>
      </w:r>
      <w:r>
        <w:rPr>
          <w:rFonts w:ascii="Times New Roman" w:hAnsi="Times New Roman"/>
          <w:sz w:val="28"/>
          <w:szCs w:val="28"/>
        </w:rPr>
        <w:t>х средствах массовой информации и в литературном сборнике лучших произведений участников Конкурса.</w:t>
      </w:r>
    </w:p>
    <w:p w:rsidR="00A66340" w:rsidRPr="00961EC1" w:rsidRDefault="00A66340" w:rsidP="00B251D8">
      <w:pPr>
        <w:pStyle w:val="Heading2"/>
        <w:shd w:val="clear" w:color="auto" w:fill="FFFFFF"/>
        <w:spacing w:before="0" w:beforeAutospacing="0" w:after="0" w:afterAutospacing="0"/>
        <w:ind w:left="180"/>
        <w:jc w:val="both"/>
        <w:rPr>
          <w:b w:val="0"/>
          <w:sz w:val="28"/>
          <w:szCs w:val="28"/>
        </w:rPr>
      </w:pPr>
    </w:p>
    <w:p w:rsidR="00A66340" w:rsidRPr="00DE5773" w:rsidRDefault="00A66340" w:rsidP="00DE577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 w:firstLine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61EC1">
        <w:rPr>
          <w:rFonts w:ascii="Times New Roman" w:hAnsi="Times New Roman"/>
          <w:b/>
          <w:bCs/>
          <w:spacing w:val="-7"/>
          <w:sz w:val="28"/>
          <w:szCs w:val="28"/>
        </w:rPr>
        <w:t>УСЛОВИЯ Ф</w:t>
      </w:r>
      <w:r w:rsidRPr="00961EC1">
        <w:rPr>
          <w:rFonts w:ascii="Times New Roman" w:hAnsi="Times New Roman"/>
          <w:b/>
          <w:sz w:val="28"/>
          <w:szCs w:val="28"/>
        </w:rPr>
        <w:t>ИНАНСИРОВАНИЯ</w:t>
      </w:r>
    </w:p>
    <w:p w:rsidR="00A66340" w:rsidRPr="00DE5773" w:rsidRDefault="00A66340" w:rsidP="00DE5773">
      <w:pPr>
        <w:pStyle w:val="ListParagraph"/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A66340" w:rsidRPr="00961EC1" w:rsidRDefault="00A66340" w:rsidP="00DE5773">
      <w:pPr>
        <w:pStyle w:val="NoSpacing"/>
        <w:tabs>
          <w:tab w:val="left" w:pos="54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961EC1">
        <w:rPr>
          <w:rFonts w:ascii="Times New Roman" w:hAnsi="Times New Roman"/>
          <w:sz w:val="28"/>
          <w:szCs w:val="28"/>
          <w:lang w:val="ru-RU"/>
        </w:rPr>
        <w:t xml:space="preserve">      Расходы по организации и проведению литературного конкурса «Муза страны гор» несет Комитет по спорту, туризму и делам молодежи Администрации г. Махачкалы.</w:t>
      </w:r>
    </w:p>
    <w:p w:rsidR="00A66340" w:rsidRPr="00DE5773" w:rsidRDefault="00A66340" w:rsidP="00DE5773">
      <w:pPr>
        <w:pStyle w:val="ListParagraph"/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A66340" w:rsidRPr="00961EC1" w:rsidRDefault="00A66340" w:rsidP="00DE577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61EC1">
        <w:rPr>
          <w:rFonts w:ascii="Times New Roman" w:hAnsi="Times New Roman"/>
          <w:b/>
          <w:sz w:val="28"/>
          <w:szCs w:val="28"/>
        </w:rPr>
        <w:t>СРОКИ ПРЕДОСТАВЛЕНИЯ ОТЧЕТА</w:t>
      </w:r>
    </w:p>
    <w:p w:rsidR="00A66340" w:rsidRPr="00961EC1" w:rsidRDefault="00A66340" w:rsidP="00961EC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61EC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66340" w:rsidRPr="00961EC1" w:rsidRDefault="00A66340" w:rsidP="00DE5773">
      <w:pPr>
        <w:tabs>
          <w:tab w:val="left" w:pos="540"/>
          <w:tab w:val="left" w:pos="39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Ответственному пред</w:t>
      </w:r>
      <w:r w:rsidRPr="00961EC1">
        <w:rPr>
          <w:rFonts w:ascii="Times New Roman" w:hAnsi="Times New Roman"/>
          <w:sz w:val="28"/>
          <w:szCs w:val="28"/>
        </w:rPr>
        <w:t>ставить отчет о проведении конкурса в Комитет по спорту, туризму и делам молодежи</w:t>
      </w:r>
      <w:r>
        <w:rPr>
          <w:rFonts w:ascii="Times New Roman" w:hAnsi="Times New Roman"/>
          <w:sz w:val="28"/>
          <w:szCs w:val="28"/>
        </w:rPr>
        <w:t xml:space="preserve"> в течение 3-х календарных дней</w:t>
      </w:r>
      <w:r w:rsidRPr="00961EC1">
        <w:rPr>
          <w:rFonts w:ascii="Times New Roman" w:hAnsi="Times New Roman"/>
          <w:sz w:val="28"/>
          <w:szCs w:val="28"/>
        </w:rPr>
        <w:t xml:space="preserve"> после окончания мероприятия на бумажном и электронном носителях.</w:t>
      </w:r>
    </w:p>
    <w:p w:rsidR="00A66340" w:rsidRPr="00961EC1" w:rsidRDefault="00A66340" w:rsidP="00961EC1">
      <w:pPr>
        <w:tabs>
          <w:tab w:val="left" w:pos="39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6340" w:rsidRPr="00961EC1" w:rsidRDefault="00A66340" w:rsidP="00DE5773">
      <w:pPr>
        <w:tabs>
          <w:tab w:val="left" w:pos="3919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Ответственная</w:t>
      </w:r>
      <w:r w:rsidRPr="00961EC1">
        <w:rPr>
          <w:rFonts w:ascii="Times New Roman" w:hAnsi="Times New Roman"/>
          <w:b/>
          <w:sz w:val="28"/>
          <w:szCs w:val="28"/>
        </w:rPr>
        <w:t xml:space="preserve"> за мероприятие </w:t>
      </w:r>
      <w:r>
        <w:rPr>
          <w:rFonts w:ascii="Times New Roman" w:hAnsi="Times New Roman"/>
          <w:b/>
          <w:sz w:val="28"/>
          <w:szCs w:val="28"/>
        </w:rPr>
        <w:t>- Атаева Саида Атаевна, начальник отдела реализации молодежных проектов и программ</w:t>
      </w:r>
      <w:r w:rsidRPr="00961EC1">
        <w:rPr>
          <w:rFonts w:ascii="Times New Roman" w:hAnsi="Times New Roman"/>
          <w:b/>
          <w:sz w:val="28"/>
          <w:szCs w:val="28"/>
        </w:rPr>
        <w:t>.</w:t>
      </w:r>
    </w:p>
    <w:p w:rsidR="00A66340" w:rsidRDefault="00A66340" w:rsidP="00457E3B">
      <w:pPr>
        <w:tabs>
          <w:tab w:val="left" w:pos="3919"/>
        </w:tabs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  <w:r w:rsidRPr="00961EC1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интересующим Вас </w:t>
      </w:r>
      <w:r w:rsidRPr="00961EC1">
        <w:rPr>
          <w:rFonts w:ascii="Times New Roman" w:hAnsi="Times New Roman"/>
          <w:b/>
          <w:sz w:val="28"/>
          <w:szCs w:val="28"/>
        </w:rPr>
        <w:t>вопро</w:t>
      </w:r>
      <w:r>
        <w:rPr>
          <w:rFonts w:ascii="Times New Roman" w:hAnsi="Times New Roman"/>
          <w:b/>
          <w:sz w:val="28"/>
          <w:szCs w:val="28"/>
        </w:rPr>
        <w:t xml:space="preserve">сам просим обращаться по номеру </w:t>
      </w:r>
    </w:p>
    <w:p w:rsidR="00A66340" w:rsidRPr="00961EC1" w:rsidRDefault="00A66340" w:rsidP="00457E3B">
      <w:pPr>
        <w:tabs>
          <w:tab w:val="left" w:pos="3919"/>
        </w:tabs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тел.  8 (988</w:t>
      </w:r>
      <w:r w:rsidRPr="00961EC1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788 32</w:t>
      </w:r>
      <w:r w:rsidRPr="00961E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56</w:t>
      </w:r>
      <w:r w:rsidRPr="00961EC1">
        <w:rPr>
          <w:rFonts w:ascii="Times New Roman" w:hAnsi="Times New Roman"/>
          <w:b/>
          <w:sz w:val="28"/>
          <w:szCs w:val="28"/>
        </w:rPr>
        <w:t>.</w:t>
      </w:r>
    </w:p>
    <w:p w:rsidR="00A66340" w:rsidRPr="005963F5" w:rsidRDefault="00A66340" w:rsidP="005963F5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66340" w:rsidRDefault="00A66340" w:rsidP="002E0029">
      <w:pPr>
        <w:shd w:val="clear" w:color="auto" w:fill="FFFFFF"/>
        <w:spacing w:after="0" w:line="255" w:lineRule="atLeast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66340" w:rsidRDefault="00A6634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Pr="000C4EAD" w:rsidRDefault="00A66340" w:rsidP="00DE5773">
      <w:pPr>
        <w:pStyle w:val="Heading5"/>
        <w:spacing w:before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 w:rsidRPr="000C4EAD">
        <w:rPr>
          <w:rFonts w:ascii="Times New Roman" w:hAnsi="Times New Roman"/>
          <w:b w:val="0"/>
          <w:sz w:val="28"/>
          <w:szCs w:val="28"/>
        </w:rPr>
        <w:t xml:space="preserve"> №1 </w:t>
      </w:r>
    </w:p>
    <w:p w:rsidR="00A66340" w:rsidRPr="000C4EAD" w:rsidRDefault="00A66340" w:rsidP="00DE577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66340" w:rsidRPr="000C4EAD" w:rsidRDefault="00A66340" w:rsidP="00DE577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66340" w:rsidRPr="001511B1" w:rsidRDefault="00A66340" w:rsidP="00DE5773">
      <w:pPr>
        <w:tabs>
          <w:tab w:val="left" w:pos="525"/>
          <w:tab w:val="left" w:pos="391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11B1">
        <w:rPr>
          <w:rFonts w:ascii="Times New Roman" w:hAnsi="Times New Roman"/>
          <w:b/>
          <w:sz w:val="28"/>
          <w:szCs w:val="28"/>
        </w:rPr>
        <w:t>ЗАЯВКА</w:t>
      </w:r>
    </w:p>
    <w:p w:rsidR="00A66340" w:rsidRDefault="00A66340" w:rsidP="00DE5773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литературном конкурсе «Муза страны гор»</w:t>
      </w:r>
    </w:p>
    <w:p w:rsidR="00A66340" w:rsidRPr="000C4EAD" w:rsidRDefault="00A66340" w:rsidP="00DE5773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55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6840"/>
      </w:tblGrid>
      <w:tr w:rsidR="00A66340" w:rsidRPr="00B775B2" w:rsidTr="008A0EA6">
        <w:trPr>
          <w:trHeight w:val="889"/>
        </w:trPr>
        <w:tc>
          <w:tcPr>
            <w:tcW w:w="2988" w:type="dxa"/>
          </w:tcPr>
          <w:p w:rsidR="00A66340" w:rsidRPr="000C4EAD" w:rsidRDefault="00A66340" w:rsidP="008A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1B1">
              <w:rPr>
                <w:rFonts w:ascii="Times New Roman" w:hAnsi="Times New Roman"/>
                <w:b/>
                <w:sz w:val="28"/>
                <w:szCs w:val="28"/>
              </w:rPr>
              <w:t xml:space="preserve">Фамилия, имя, отчество (полностью)   </w:t>
            </w:r>
          </w:p>
        </w:tc>
        <w:tc>
          <w:tcPr>
            <w:tcW w:w="6840" w:type="dxa"/>
          </w:tcPr>
          <w:p w:rsidR="00A66340" w:rsidRPr="000C4EAD" w:rsidRDefault="00A66340" w:rsidP="008A0EA6">
            <w:pPr>
              <w:spacing w:after="0" w:line="240" w:lineRule="auto"/>
              <w:ind w:firstLine="9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1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A66340" w:rsidRPr="00B775B2" w:rsidTr="008A0EA6">
        <w:trPr>
          <w:trHeight w:val="698"/>
        </w:trPr>
        <w:tc>
          <w:tcPr>
            <w:tcW w:w="2988" w:type="dxa"/>
          </w:tcPr>
          <w:p w:rsidR="00A66340" w:rsidRDefault="00A66340" w:rsidP="008A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EAD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66340" w:rsidRPr="001511B1" w:rsidRDefault="00A66340" w:rsidP="008A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(д. м. г.</w:t>
            </w:r>
            <w:r w:rsidRPr="001511B1">
              <w:rPr>
                <w:rFonts w:ascii="Times New Roman" w:hAnsi="Times New Roman"/>
                <w:b/>
                <w:sz w:val="28"/>
                <w:szCs w:val="28"/>
              </w:rPr>
              <w:t xml:space="preserve">)   </w:t>
            </w:r>
          </w:p>
        </w:tc>
        <w:tc>
          <w:tcPr>
            <w:tcW w:w="6840" w:type="dxa"/>
          </w:tcPr>
          <w:p w:rsidR="00A66340" w:rsidRPr="000C4EAD" w:rsidRDefault="00A66340" w:rsidP="008A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6340" w:rsidRPr="00B775B2" w:rsidTr="008A0EA6">
        <w:trPr>
          <w:trHeight w:val="1077"/>
        </w:trPr>
        <w:tc>
          <w:tcPr>
            <w:tcW w:w="2988" w:type="dxa"/>
          </w:tcPr>
          <w:p w:rsidR="00A66340" w:rsidRPr="001511B1" w:rsidRDefault="00A66340" w:rsidP="008A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EAD">
              <w:rPr>
                <w:rFonts w:ascii="Times New Roman" w:hAnsi="Times New Roman"/>
                <w:b/>
                <w:sz w:val="28"/>
                <w:szCs w:val="28"/>
              </w:rPr>
              <w:t>Наименование учебного заведения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места работы</w:t>
            </w:r>
          </w:p>
        </w:tc>
        <w:tc>
          <w:tcPr>
            <w:tcW w:w="6840" w:type="dxa"/>
          </w:tcPr>
          <w:p w:rsidR="00A66340" w:rsidRPr="000C4EAD" w:rsidRDefault="00A66340" w:rsidP="008A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6340" w:rsidRPr="00B775B2" w:rsidTr="008A0EA6">
        <w:tc>
          <w:tcPr>
            <w:tcW w:w="2988" w:type="dxa"/>
          </w:tcPr>
          <w:p w:rsidR="00A66340" w:rsidRDefault="00A66340" w:rsidP="008A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EAD">
              <w:rPr>
                <w:rFonts w:ascii="Times New Roman" w:hAnsi="Times New Roman"/>
                <w:b/>
                <w:sz w:val="28"/>
                <w:szCs w:val="28"/>
              </w:rPr>
              <w:t>Номер телефона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1511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66340" w:rsidRPr="001511B1" w:rsidRDefault="00A66340" w:rsidP="008A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1511B1">
              <w:rPr>
                <w:rFonts w:ascii="Times New Roman" w:hAnsi="Times New Roman"/>
                <w:b/>
                <w:sz w:val="28"/>
                <w:szCs w:val="28"/>
              </w:rPr>
              <w:t xml:space="preserve">-mail   </w:t>
            </w:r>
          </w:p>
        </w:tc>
        <w:tc>
          <w:tcPr>
            <w:tcW w:w="6840" w:type="dxa"/>
          </w:tcPr>
          <w:p w:rsidR="00A66340" w:rsidRPr="000C4EAD" w:rsidRDefault="00A66340" w:rsidP="008A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6340" w:rsidRPr="00B775B2" w:rsidTr="008A0EA6">
        <w:tc>
          <w:tcPr>
            <w:tcW w:w="2988" w:type="dxa"/>
          </w:tcPr>
          <w:p w:rsidR="00A66340" w:rsidRPr="001511B1" w:rsidRDefault="00A66340" w:rsidP="008A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1B1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конкурсной работы   </w:t>
            </w:r>
          </w:p>
        </w:tc>
        <w:tc>
          <w:tcPr>
            <w:tcW w:w="6840" w:type="dxa"/>
          </w:tcPr>
          <w:p w:rsidR="00A66340" w:rsidRPr="000C4EAD" w:rsidRDefault="00A66340" w:rsidP="008A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6340" w:rsidRPr="00B775B2" w:rsidTr="008A0EA6">
        <w:trPr>
          <w:trHeight w:val="662"/>
        </w:trPr>
        <w:tc>
          <w:tcPr>
            <w:tcW w:w="2988" w:type="dxa"/>
          </w:tcPr>
          <w:p w:rsidR="00A66340" w:rsidRPr="001511B1" w:rsidRDefault="00A66340" w:rsidP="008A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1B1">
              <w:rPr>
                <w:rFonts w:ascii="Times New Roman" w:hAnsi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6840" w:type="dxa"/>
          </w:tcPr>
          <w:p w:rsidR="00A66340" w:rsidRPr="000C4EAD" w:rsidRDefault="00A66340" w:rsidP="008A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66340" w:rsidRPr="001511B1" w:rsidRDefault="00A66340" w:rsidP="00DE577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  <w:r w:rsidRPr="001511B1">
        <w:rPr>
          <w:rFonts w:ascii="Times New Roman" w:hAnsi="Times New Roman"/>
          <w:b/>
          <w:sz w:val="28"/>
          <w:szCs w:val="28"/>
        </w:rPr>
        <w:t xml:space="preserve"> </w:t>
      </w:r>
    </w:p>
    <w:p w:rsidR="00A66340" w:rsidRPr="001511B1" w:rsidRDefault="00A66340" w:rsidP="00DE577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66340" w:rsidRPr="001511B1" w:rsidRDefault="00A66340" w:rsidP="00DE577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  <w:r w:rsidRPr="001511B1">
        <w:rPr>
          <w:rFonts w:ascii="Times New Roman" w:hAnsi="Times New Roman"/>
          <w:b/>
          <w:sz w:val="28"/>
          <w:szCs w:val="28"/>
        </w:rPr>
        <w:t xml:space="preserve">Подпись ________________________   </w:t>
      </w:r>
    </w:p>
    <w:p w:rsidR="00A66340" w:rsidRPr="001511B1" w:rsidRDefault="00A66340" w:rsidP="00DE577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  <w:r w:rsidRPr="001511B1">
        <w:rPr>
          <w:rFonts w:ascii="Times New Roman" w:hAnsi="Times New Roman"/>
          <w:b/>
          <w:sz w:val="28"/>
          <w:szCs w:val="28"/>
        </w:rPr>
        <w:t xml:space="preserve"> </w:t>
      </w:r>
    </w:p>
    <w:p w:rsidR="00A66340" w:rsidRPr="001511B1" w:rsidRDefault="00A66340" w:rsidP="00DE577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  <w:r w:rsidRPr="001511B1">
        <w:rPr>
          <w:rFonts w:ascii="Times New Roman" w:hAnsi="Times New Roman"/>
          <w:b/>
          <w:sz w:val="28"/>
          <w:szCs w:val="28"/>
        </w:rPr>
        <w:t>Дата подачи</w:t>
      </w:r>
      <w:r>
        <w:rPr>
          <w:rFonts w:ascii="Times New Roman" w:hAnsi="Times New Roman"/>
          <w:b/>
          <w:sz w:val="28"/>
          <w:szCs w:val="28"/>
        </w:rPr>
        <w:t xml:space="preserve"> заявки «____» ____________2016</w:t>
      </w:r>
      <w:r w:rsidRPr="001511B1">
        <w:rPr>
          <w:rFonts w:ascii="Times New Roman" w:hAnsi="Times New Roman"/>
          <w:b/>
          <w:sz w:val="28"/>
          <w:szCs w:val="28"/>
        </w:rPr>
        <w:t xml:space="preserve"> г. </w:t>
      </w:r>
    </w:p>
    <w:p w:rsidR="00A66340" w:rsidRDefault="00A6634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Pr="000C4EAD" w:rsidRDefault="00A66340" w:rsidP="00DE5773">
      <w:pPr>
        <w:pStyle w:val="Heading5"/>
        <w:spacing w:before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 w:rsidRPr="000C4EAD">
        <w:rPr>
          <w:rFonts w:ascii="Times New Roman" w:hAnsi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/>
          <w:b w:val="0"/>
          <w:sz w:val="28"/>
          <w:szCs w:val="28"/>
        </w:rPr>
        <w:t>2</w:t>
      </w:r>
    </w:p>
    <w:p w:rsidR="00A66340" w:rsidRDefault="00A66340" w:rsidP="00DE577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66340" w:rsidRDefault="00A66340" w:rsidP="00DE5773">
      <w:pPr>
        <w:spacing w:before="100" w:after="0" w:line="240" w:lineRule="auto"/>
        <w:jc w:val="center"/>
        <w:rPr>
          <w:rFonts w:ascii="Times New Roman" w:hAnsi="Times New Roman"/>
          <w:b/>
          <w:caps/>
          <w:sz w:val="28"/>
          <w:shd w:val="clear" w:color="auto" w:fill="FFFFFF"/>
        </w:rPr>
      </w:pPr>
      <w:r>
        <w:rPr>
          <w:rFonts w:ascii="Times New Roman" w:hAnsi="Times New Roman"/>
          <w:b/>
          <w:caps/>
          <w:sz w:val="28"/>
          <w:shd w:val="clear" w:color="auto" w:fill="FFFFFF"/>
        </w:rPr>
        <w:t>Состав Оргкомитета</w:t>
      </w:r>
    </w:p>
    <w:p w:rsidR="00A66340" w:rsidRDefault="00A66340" w:rsidP="00DE5773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литературного конкурса «Муза страны гор»</w:t>
      </w:r>
    </w:p>
    <w:p w:rsidR="00A66340" w:rsidRDefault="00A66340" w:rsidP="00DE5773">
      <w:pPr>
        <w:spacing w:before="100" w:after="0" w:line="240" w:lineRule="auto"/>
        <w:jc w:val="center"/>
        <w:rPr>
          <w:rFonts w:ascii="Times New Roman" w:hAnsi="Times New Roman"/>
          <w:b/>
          <w:caps/>
          <w:sz w:val="28"/>
          <w:shd w:val="clear" w:color="auto" w:fill="FFFFFF"/>
        </w:rPr>
      </w:pPr>
    </w:p>
    <w:p w:rsidR="00A66340" w:rsidRDefault="00A66340" w:rsidP="00533AA6">
      <w:pPr>
        <w:numPr>
          <w:ilvl w:val="0"/>
          <w:numId w:val="15"/>
        </w:numPr>
        <w:spacing w:before="100"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Ахмедов Магомед Ахмедович – председатель Союза писателей Дагестана</w:t>
      </w:r>
    </w:p>
    <w:p w:rsidR="00A66340" w:rsidRDefault="00A66340" w:rsidP="00533AA6">
      <w:pPr>
        <w:numPr>
          <w:ilvl w:val="0"/>
          <w:numId w:val="15"/>
        </w:numPr>
        <w:spacing w:before="100"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Ушанова Зульпат Шихшаевна – директор Центральной городской библиотеки</w:t>
      </w:r>
    </w:p>
    <w:p w:rsidR="00A66340" w:rsidRDefault="00A66340" w:rsidP="00533AA6">
      <w:pPr>
        <w:numPr>
          <w:ilvl w:val="0"/>
          <w:numId w:val="15"/>
        </w:numPr>
        <w:spacing w:before="100"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Гаджиев Муса Асельдерович – доцент кафедры русской литературы ДГУ</w:t>
      </w:r>
    </w:p>
    <w:p w:rsidR="00A66340" w:rsidRDefault="00A66340" w:rsidP="00533AA6">
      <w:pPr>
        <w:numPr>
          <w:ilvl w:val="0"/>
          <w:numId w:val="15"/>
        </w:numPr>
        <w:spacing w:before="100"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Казимагомедова Фаина Исламовна – заместитель декана по научной работе и информатизации  факультета Дагестанской филологии ДГПУ</w:t>
      </w:r>
    </w:p>
    <w:p w:rsidR="00A66340" w:rsidRDefault="00A66340" w:rsidP="00533AA6">
      <w:pPr>
        <w:numPr>
          <w:ilvl w:val="0"/>
          <w:numId w:val="15"/>
        </w:numPr>
        <w:spacing w:before="100"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Ахмедова Диана Саидовна – начальник отдела по молодежной политике</w:t>
      </w:r>
      <w:r w:rsidRPr="0032631D"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Комитета по спорту, туризму и делам молодежи Администрации г. Махачкалы</w:t>
      </w:r>
    </w:p>
    <w:p w:rsidR="00A66340" w:rsidRDefault="00A66340" w:rsidP="00533AA6">
      <w:pPr>
        <w:numPr>
          <w:ilvl w:val="0"/>
          <w:numId w:val="15"/>
        </w:numPr>
        <w:spacing w:before="100"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Абдулкеримов Ренат Радикович – директор МБУ «Городской молодежный центр»</w:t>
      </w:r>
    </w:p>
    <w:p w:rsidR="00A66340" w:rsidRDefault="00A66340" w:rsidP="00533AA6">
      <w:pPr>
        <w:numPr>
          <w:ilvl w:val="0"/>
          <w:numId w:val="15"/>
        </w:numPr>
        <w:spacing w:before="100"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Атаева Саида Атаевна – начальник отдела реализации молодежных проектов и программ</w:t>
      </w:r>
      <w:r w:rsidRPr="0032631D"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МБУ «Городской молодежный центр»</w:t>
      </w:r>
    </w:p>
    <w:p w:rsidR="00A66340" w:rsidRDefault="00A66340" w:rsidP="00533AA6">
      <w:pPr>
        <w:numPr>
          <w:ilvl w:val="0"/>
          <w:numId w:val="15"/>
        </w:numPr>
        <w:spacing w:before="100"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Аюбова Индира Магомедовна – главный специалист отдела реализации молодежных проектов и программ</w:t>
      </w:r>
      <w:r w:rsidRPr="0032631D"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МБУ «Городской молодежный центр»</w:t>
      </w:r>
    </w:p>
    <w:p w:rsidR="00A66340" w:rsidRDefault="00A66340" w:rsidP="00533AA6">
      <w:pPr>
        <w:numPr>
          <w:ilvl w:val="0"/>
          <w:numId w:val="15"/>
        </w:numPr>
        <w:spacing w:before="100"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Кадырова Сальмина Шахваевна - главный специалист отдела реализации туризма</w:t>
      </w:r>
      <w:r w:rsidRPr="0032631D"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МБУ «Городской молодежный центр», преподаватель ДГУ</w:t>
      </w:r>
    </w:p>
    <w:p w:rsidR="00A66340" w:rsidRDefault="00A66340" w:rsidP="00533AA6">
      <w:pPr>
        <w:numPr>
          <w:ilvl w:val="0"/>
          <w:numId w:val="15"/>
        </w:numPr>
        <w:spacing w:before="100"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Багандова Наида Ризвановна – журналист, молодой писатель.</w:t>
      </w:r>
    </w:p>
    <w:p w:rsidR="00A66340" w:rsidRDefault="00A66340" w:rsidP="00533AA6">
      <w:pPr>
        <w:spacing w:before="100" w:after="0" w:line="240" w:lineRule="auto"/>
        <w:rPr>
          <w:rFonts w:ascii="Times New Roman" w:hAnsi="Times New Roman"/>
          <w:sz w:val="28"/>
          <w:shd w:val="clear" w:color="auto" w:fill="FFFFFF"/>
        </w:rPr>
      </w:pPr>
    </w:p>
    <w:p w:rsidR="00A66340" w:rsidRDefault="00A66340" w:rsidP="009774D1">
      <w:pPr>
        <w:spacing w:before="100" w:after="0" w:line="240" w:lineRule="auto"/>
        <w:ind w:left="360"/>
        <w:rPr>
          <w:rFonts w:ascii="Times New Roman" w:hAnsi="Times New Roman"/>
          <w:sz w:val="28"/>
          <w:shd w:val="clear" w:color="auto" w:fill="FFFFFF"/>
        </w:rPr>
      </w:pPr>
    </w:p>
    <w:p w:rsidR="00A66340" w:rsidRDefault="00A66340" w:rsidP="00DE577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66340" w:rsidRPr="00DC0351" w:rsidRDefault="00A6634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A66340" w:rsidRPr="00DC0351" w:rsidSect="003C5A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4774"/>
    <w:multiLevelType w:val="hybridMultilevel"/>
    <w:tmpl w:val="561CF0A8"/>
    <w:lvl w:ilvl="0" w:tplc="E21CFD12">
      <w:start w:val="7"/>
      <w:numFmt w:val="upperRoman"/>
      <w:lvlText w:val="%1."/>
      <w:lvlJc w:val="right"/>
      <w:pPr>
        <w:tabs>
          <w:tab w:val="num" w:pos="0"/>
        </w:tabs>
        <w:ind w:left="57" w:hanging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8F0975"/>
    <w:multiLevelType w:val="hybridMultilevel"/>
    <w:tmpl w:val="208CEF68"/>
    <w:lvl w:ilvl="0" w:tplc="DE060BEE">
      <w:start w:val="5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14B30"/>
    <w:multiLevelType w:val="hybridMultilevel"/>
    <w:tmpl w:val="51EE84C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A21456"/>
    <w:multiLevelType w:val="hybridMultilevel"/>
    <w:tmpl w:val="BD68C946"/>
    <w:lvl w:ilvl="0" w:tplc="B074DF1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A3FC2"/>
    <w:multiLevelType w:val="multilevel"/>
    <w:tmpl w:val="D4E04B3C"/>
    <w:lvl w:ilvl="0">
      <w:start w:val="7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3F4837"/>
    <w:multiLevelType w:val="hybridMultilevel"/>
    <w:tmpl w:val="71844438"/>
    <w:lvl w:ilvl="0" w:tplc="89589444">
      <w:start w:val="1"/>
      <w:numFmt w:val="upperRoman"/>
      <w:lvlText w:val="%1."/>
      <w:lvlJc w:val="left"/>
      <w:pPr>
        <w:ind w:left="540" w:hanging="72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6">
    <w:nsid w:val="255741A5"/>
    <w:multiLevelType w:val="hybridMultilevel"/>
    <w:tmpl w:val="1068ADCC"/>
    <w:lvl w:ilvl="0" w:tplc="04190013">
      <w:start w:val="1"/>
      <w:numFmt w:val="upperRoman"/>
      <w:lvlText w:val="%1."/>
      <w:lvlJc w:val="righ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AE47E46"/>
    <w:multiLevelType w:val="multilevel"/>
    <w:tmpl w:val="F70643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5D54EBF"/>
    <w:multiLevelType w:val="hybridMultilevel"/>
    <w:tmpl w:val="76B44610"/>
    <w:lvl w:ilvl="0" w:tplc="04190013">
      <w:start w:val="1"/>
      <w:numFmt w:val="upperRoman"/>
      <w:lvlText w:val="%1."/>
      <w:lvlJc w:val="right"/>
      <w:pPr>
        <w:ind w:left="29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90" w:hanging="180"/>
      </w:pPr>
      <w:rPr>
        <w:rFonts w:cs="Times New Roman"/>
      </w:rPr>
    </w:lvl>
  </w:abstractNum>
  <w:abstractNum w:abstractNumId="9">
    <w:nsid w:val="570117B6"/>
    <w:multiLevelType w:val="multilevel"/>
    <w:tmpl w:val="C438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5332C0"/>
    <w:multiLevelType w:val="hybridMultilevel"/>
    <w:tmpl w:val="CDF2649E"/>
    <w:lvl w:ilvl="0" w:tplc="61F69FA2">
      <w:start w:val="3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4F68A2"/>
    <w:multiLevelType w:val="hybridMultilevel"/>
    <w:tmpl w:val="C622BB3E"/>
    <w:lvl w:ilvl="0" w:tplc="04190013">
      <w:start w:val="1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686E0D4E"/>
    <w:multiLevelType w:val="hybridMultilevel"/>
    <w:tmpl w:val="48DA6B98"/>
    <w:lvl w:ilvl="0" w:tplc="1506D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7755BC"/>
    <w:multiLevelType w:val="hybridMultilevel"/>
    <w:tmpl w:val="CA84A8E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3A33DF"/>
    <w:multiLevelType w:val="hybridMultilevel"/>
    <w:tmpl w:val="63924C8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0"/>
  </w:num>
  <w:num w:numId="5">
    <w:abstractNumId w:val="14"/>
  </w:num>
  <w:num w:numId="6">
    <w:abstractNumId w:val="6"/>
  </w:num>
  <w:num w:numId="7">
    <w:abstractNumId w:val="13"/>
  </w:num>
  <w:num w:numId="8">
    <w:abstractNumId w:val="11"/>
  </w:num>
  <w:num w:numId="9">
    <w:abstractNumId w:val="9"/>
  </w:num>
  <w:num w:numId="10">
    <w:abstractNumId w:val="8"/>
  </w:num>
  <w:num w:numId="11">
    <w:abstractNumId w:val="1"/>
  </w:num>
  <w:num w:numId="12">
    <w:abstractNumId w:val="7"/>
  </w:num>
  <w:num w:numId="13">
    <w:abstractNumId w:val="0"/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351"/>
    <w:rsid w:val="0000344D"/>
    <w:rsid w:val="00060F4E"/>
    <w:rsid w:val="000C0A8A"/>
    <w:rsid w:val="000C4EAD"/>
    <w:rsid w:val="000E79AE"/>
    <w:rsid w:val="001137E4"/>
    <w:rsid w:val="00150F79"/>
    <w:rsid w:val="001511B1"/>
    <w:rsid w:val="001548E2"/>
    <w:rsid w:val="001D634A"/>
    <w:rsid w:val="0020205C"/>
    <w:rsid w:val="00204AAE"/>
    <w:rsid w:val="00233234"/>
    <w:rsid w:val="00242F09"/>
    <w:rsid w:val="00266376"/>
    <w:rsid w:val="0029346A"/>
    <w:rsid w:val="002E0029"/>
    <w:rsid w:val="002E3A6D"/>
    <w:rsid w:val="0032631D"/>
    <w:rsid w:val="003C5A5B"/>
    <w:rsid w:val="003D2B6F"/>
    <w:rsid w:val="00427592"/>
    <w:rsid w:val="00457E3B"/>
    <w:rsid w:val="00465479"/>
    <w:rsid w:val="005016FC"/>
    <w:rsid w:val="005147B9"/>
    <w:rsid w:val="005233E2"/>
    <w:rsid w:val="00533AA6"/>
    <w:rsid w:val="005963F5"/>
    <w:rsid w:val="005B72B9"/>
    <w:rsid w:val="005F5F7D"/>
    <w:rsid w:val="00620C76"/>
    <w:rsid w:val="00630931"/>
    <w:rsid w:val="0065073A"/>
    <w:rsid w:val="00674E17"/>
    <w:rsid w:val="00685EA1"/>
    <w:rsid w:val="006A73D3"/>
    <w:rsid w:val="00770151"/>
    <w:rsid w:val="00797705"/>
    <w:rsid w:val="007E6687"/>
    <w:rsid w:val="008003E2"/>
    <w:rsid w:val="008222DB"/>
    <w:rsid w:val="008A079D"/>
    <w:rsid w:val="008A0EA6"/>
    <w:rsid w:val="008D6D19"/>
    <w:rsid w:val="008D7FB9"/>
    <w:rsid w:val="008F4071"/>
    <w:rsid w:val="00912D2C"/>
    <w:rsid w:val="0092048D"/>
    <w:rsid w:val="00961EC1"/>
    <w:rsid w:val="00967BB7"/>
    <w:rsid w:val="00970F79"/>
    <w:rsid w:val="009774D1"/>
    <w:rsid w:val="00985668"/>
    <w:rsid w:val="00994AF1"/>
    <w:rsid w:val="009B1B7E"/>
    <w:rsid w:val="009E4A78"/>
    <w:rsid w:val="009F17C1"/>
    <w:rsid w:val="009F4B2E"/>
    <w:rsid w:val="00A046C9"/>
    <w:rsid w:val="00A11E00"/>
    <w:rsid w:val="00A130CD"/>
    <w:rsid w:val="00A32714"/>
    <w:rsid w:val="00A66340"/>
    <w:rsid w:val="00A865B5"/>
    <w:rsid w:val="00AA5FC1"/>
    <w:rsid w:val="00AE2A7C"/>
    <w:rsid w:val="00AE54E2"/>
    <w:rsid w:val="00B251D8"/>
    <w:rsid w:val="00B26EF4"/>
    <w:rsid w:val="00B27E80"/>
    <w:rsid w:val="00B61B9D"/>
    <w:rsid w:val="00B67C17"/>
    <w:rsid w:val="00B775B2"/>
    <w:rsid w:val="00BA01A8"/>
    <w:rsid w:val="00BB4A70"/>
    <w:rsid w:val="00BF0A81"/>
    <w:rsid w:val="00BF18D0"/>
    <w:rsid w:val="00BF74B2"/>
    <w:rsid w:val="00C03FCB"/>
    <w:rsid w:val="00C35EEC"/>
    <w:rsid w:val="00C40CCC"/>
    <w:rsid w:val="00C8125E"/>
    <w:rsid w:val="00CC1C6C"/>
    <w:rsid w:val="00D01981"/>
    <w:rsid w:val="00D15D30"/>
    <w:rsid w:val="00DB136B"/>
    <w:rsid w:val="00DC0351"/>
    <w:rsid w:val="00DC45F9"/>
    <w:rsid w:val="00DE5773"/>
    <w:rsid w:val="00DF0C25"/>
    <w:rsid w:val="00E17513"/>
    <w:rsid w:val="00E24EA3"/>
    <w:rsid w:val="00E625B1"/>
    <w:rsid w:val="00E96603"/>
    <w:rsid w:val="00EB4411"/>
    <w:rsid w:val="00F30606"/>
    <w:rsid w:val="00F42576"/>
    <w:rsid w:val="00FC3A66"/>
    <w:rsid w:val="00FF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51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DC03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DE57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C035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20C76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DC0351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DC03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basedOn w:val="Normal"/>
    <w:uiPriority w:val="99"/>
    <w:qFormat/>
    <w:rsid w:val="00204AAE"/>
    <w:pPr>
      <w:spacing w:after="0" w:line="240" w:lineRule="auto"/>
    </w:pPr>
    <w:rPr>
      <w:rFonts w:eastAsia="Times New Roman"/>
      <w:sz w:val="24"/>
      <w:szCs w:val="32"/>
      <w:lang w:val="en-US"/>
    </w:rPr>
  </w:style>
  <w:style w:type="character" w:styleId="Hyperlink">
    <w:name w:val="Hyperlink"/>
    <w:basedOn w:val="DefaultParagraphFont"/>
    <w:uiPriority w:val="99"/>
    <w:rsid w:val="00E9660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3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c.mkal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661</TotalTime>
  <Pages>6</Pages>
  <Words>916</Words>
  <Characters>5222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Saida</cp:lastModifiedBy>
  <cp:revision>20</cp:revision>
  <cp:lastPrinted>2016-01-18T11:25:00Z</cp:lastPrinted>
  <dcterms:created xsi:type="dcterms:W3CDTF">2013-12-13T11:36:00Z</dcterms:created>
  <dcterms:modified xsi:type="dcterms:W3CDTF">2016-02-09T14:28:00Z</dcterms:modified>
</cp:coreProperties>
</file>