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ED" w:rsidRDefault="00635FED" w:rsidP="00772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 муниципального</w:t>
      </w:r>
      <w:r w:rsidRPr="008F0A39">
        <w:rPr>
          <w:b/>
          <w:sz w:val="28"/>
          <w:szCs w:val="28"/>
        </w:rPr>
        <w:t xml:space="preserve">  этап</w:t>
      </w:r>
      <w:r>
        <w:rPr>
          <w:b/>
          <w:sz w:val="28"/>
          <w:szCs w:val="28"/>
        </w:rPr>
        <w:t>а</w:t>
      </w:r>
      <w:r w:rsidRPr="008F0A39">
        <w:rPr>
          <w:b/>
          <w:sz w:val="28"/>
          <w:szCs w:val="28"/>
        </w:rPr>
        <w:t xml:space="preserve"> </w:t>
      </w:r>
      <w:r w:rsidRPr="008F0A39">
        <w:rPr>
          <w:b/>
          <w:szCs w:val="28"/>
          <w:lang w:val="en-US"/>
        </w:rPr>
        <w:t>XIX</w:t>
      </w:r>
      <w:r w:rsidRPr="008F0A39">
        <w:rPr>
          <w:b/>
          <w:szCs w:val="28"/>
        </w:rPr>
        <w:t xml:space="preserve"> </w:t>
      </w:r>
      <w:r w:rsidRPr="008F0A39">
        <w:rPr>
          <w:b/>
          <w:sz w:val="28"/>
          <w:szCs w:val="28"/>
        </w:rPr>
        <w:t>Международного фестиваля «Детство без границ»</w:t>
      </w:r>
      <w:r>
        <w:rPr>
          <w:b/>
          <w:sz w:val="28"/>
          <w:szCs w:val="28"/>
        </w:rPr>
        <w:t xml:space="preserve"> </w:t>
      </w:r>
    </w:p>
    <w:p w:rsidR="00635FED" w:rsidRPr="008F0A39" w:rsidRDefault="00635FED" w:rsidP="007724E0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по городу Махачкала </w:t>
      </w:r>
    </w:p>
    <w:p w:rsidR="00635FED" w:rsidRPr="008F0A39" w:rsidRDefault="00635FED" w:rsidP="007724E0"/>
    <w:p w:rsidR="00635FED" w:rsidRPr="008F0A39" w:rsidRDefault="00635FED" w:rsidP="004866CF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  Конкурс-акция «Диалог поколений» </w:t>
      </w:r>
    </w:p>
    <w:p w:rsidR="00635FED" w:rsidRPr="008F0A39" w:rsidRDefault="00635FED" w:rsidP="007724E0"/>
    <w:tbl>
      <w:tblPr>
        <w:tblW w:w="14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477"/>
        <w:gridCol w:w="1843"/>
        <w:gridCol w:w="1891"/>
      </w:tblGrid>
      <w:tr w:rsidR="00635FED" w:rsidRPr="008F0A39" w:rsidTr="001A2949">
        <w:trPr>
          <w:trHeight w:val="1097"/>
        </w:trPr>
        <w:tc>
          <w:tcPr>
            <w:tcW w:w="1326" w:type="dxa"/>
          </w:tcPr>
          <w:p w:rsidR="00635FED" w:rsidRPr="008F0A39" w:rsidRDefault="00635FED" w:rsidP="009754B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635FED" w:rsidRPr="008F0A39" w:rsidRDefault="00635FED" w:rsidP="009754B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635FED" w:rsidRPr="008F0A39" w:rsidRDefault="00635FED" w:rsidP="009754B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9754B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477" w:type="dxa"/>
          </w:tcPr>
          <w:p w:rsidR="00635FED" w:rsidRPr="008F0A39" w:rsidRDefault="00635FED" w:rsidP="009754B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1843" w:type="dxa"/>
          </w:tcPr>
          <w:p w:rsidR="00635FED" w:rsidRPr="008F0A39" w:rsidRDefault="00635FED" w:rsidP="009754B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635FED" w:rsidRPr="008F0A39" w:rsidRDefault="00635FED" w:rsidP="009754B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B41F36"/>
          <w:p w:rsidR="00635FED" w:rsidRPr="008F0A39" w:rsidRDefault="00635FED" w:rsidP="00B41F36">
            <w:r w:rsidRPr="008F0A39">
              <w:t xml:space="preserve">В одном строю отцы и сыновья </w:t>
            </w:r>
          </w:p>
        </w:tc>
        <w:tc>
          <w:tcPr>
            <w:tcW w:w="2592" w:type="dxa"/>
          </w:tcPr>
          <w:p w:rsidR="00635FED" w:rsidRPr="008F0A39" w:rsidRDefault="00635FED" w:rsidP="00B41F36">
            <w:r w:rsidRPr="008F0A39">
              <w:t xml:space="preserve">Сулейманова Джамиля Абдулкадыровна </w:t>
            </w:r>
          </w:p>
        </w:tc>
        <w:tc>
          <w:tcPr>
            <w:tcW w:w="1843" w:type="dxa"/>
          </w:tcPr>
          <w:p w:rsidR="00635FED" w:rsidRPr="008F0A39" w:rsidRDefault="00635FED" w:rsidP="00B41F36">
            <w:r w:rsidRPr="008F0A39">
              <w:t xml:space="preserve">16 лет </w:t>
            </w:r>
          </w:p>
        </w:tc>
        <w:tc>
          <w:tcPr>
            <w:tcW w:w="2477" w:type="dxa"/>
          </w:tcPr>
          <w:p w:rsidR="00635FED" w:rsidRPr="008F0A39" w:rsidRDefault="00635FED" w:rsidP="00B41F36">
            <w:pPr>
              <w:ind w:right="-108"/>
            </w:pPr>
            <w:r w:rsidRPr="008F0A39">
              <w:t xml:space="preserve">Умарова Асият Нурмагомедовна </w:t>
            </w:r>
          </w:p>
        </w:tc>
        <w:tc>
          <w:tcPr>
            <w:tcW w:w="1843" w:type="dxa"/>
          </w:tcPr>
          <w:p w:rsidR="00635FED" w:rsidRPr="008F0A39" w:rsidRDefault="00635FED" w:rsidP="00B41F36">
            <w:r w:rsidRPr="008F0A39">
              <w:t>МБОУ СОШ №48</w:t>
            </w:r>
          </w:p>
        </w:tc>
        <w:tc>
          <w:tcPr>
            <w:tcW w:w="1891" w:type="dxa"/>
          </w:tcPr>
          <w:p w:rsidR="00635FED" w:rsidRPr="008F0A39" w:rsidRDefault="00635FED" w:rsidP="00B41F36">
            <w:r w:rsidRPr="008F0A39">
              <w:t>«Пионеры Дагестана»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9B5031"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9B5031"/>
          <w:p w:rsidR="00635FED" w:rsidRPr="008F0A39" w:rsidRDefault="00635FED" w:rsidP="009B5031">
            <w:r w:rsidRPr="008F0A39">
              <w:t xml:space="preserve">День пожилых людей </w:t>
            </w:r>
          </w:p>
        </w:tc>
        <w:tc>
          <w:tcPr>
            <w:tcW w:w="2592" w:type="dxa"/>
          </w:tcPr>
          <w:p w:rsidR="00635FED" w:rsidRPr="008F0A39" w:rsidRDefault="00635FED" w:rsidP="009B5031">
            <w:pPr>
              <w:ind w:right="-103"/>
            </w:pPr>
            <w:r w:rsidRPr="008F0A39">
              <w:t xml:space="preserve">Темавов Ислам Бийсултанович </w:t>
            </w:r>
          </w:p>
        </w:tc>
        <w:tc>
          <w:tcPr>
            <w:tcW w:w="1843" w:type="dxa"/>
          </w:tcPr>
          <w:p w:rsidR="00635FED" w:rsidRPr="008F0A39" w:rsidRDefault="00635FED" w:rsidP="009B5031">
            <w:r w:rsidRPr="008F0A39">
              <w:t xml:space="preserve">17 лет </w:t>
            </w:r>
          </w:p>
        </w:tc>
        <w:tc>
          <w:tcPr>
            <w:tcW w:w="2477" w:type="dxa"/>
          </w:tcPr>
          <w:p w:rsidR="00635FED" w:rsidRPr="008F0A39" w:rsidRDefault="00635FED" w:rsidP="008B2C89">
            <w:pPr>
              <w:ind w:right="-108"/>
            </w:pPr>
            <w:r w:rsidRPr="008F0A39">
              <w:t xml:space="preserve">Сайпулаева Равганият Абдулмуслимовна </w:t>
            </w:r>
          </w:p>
        </w:tc>
        <w:tc>
          <w:tcPr>
            <w:tcW w:w="1843" w:type="dxa"/>
          </w:tcPr>
          <w:p w:rsidR="00635FED" w:rsidRPr="008F0A39" w:rsidRDefault="00635FED" w:rsidP="009B5031">
            <w:r w:rsidRPr="008F0A39">
              <w:t>МБУ «СОШ №50»</w:t>
            </w:r>
          </w:p>
        </w:tc>
        <w:tc>
          <w:tcPr>
            <w:tcW w:w="1891" w:type="dxa"/>
          </w:tcPr>
          <w:p w:rsidR="00635FED" w:rsidRPr="008F0A39" w:rsidRDefault="00635FED" w:rsidP="009B5031">
            <w:r w:rsidRPr="008F0A39">
              <w:t>«Школьная республика»</w:t>
            </w:r>
          </w:p>
        </w:tc>
      </w:tr>
    </w:tbl>
    <w:p w:rsidR="00635FED" w:rsidRPr="008F0A39" w:rsidRDefault="00635FED" w:rsidP="004866CF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Конкурс-акция  «Экологический марафон» </w:t>
      </w:r>
    </w:p>
    <w:tbl>
      <w:tblPr>
        <w:tblW w:w="14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268"/>
        <w:gridCol w:w="2009"/>
        <w:gridCol w:w="1891"/>
      </w:tblGrid>
      <w:tr w:rsidR="00635FED" w:rsidRPr="008F0A39" w:rsidTr="001A2949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009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633CF5">
            <w:pPr>
              <w:ind w:right="-108"/>
              <w:jc w:val="center"/>
            </w:pPr>
            <w:r w:rsidRPr="008F0A39">
              <w:t xml:space="preserve">1 место </w:t>
            </w:r>
          </w:p>
        </w:tc>
        <w:tc>
          <w:tcPr>
            <w:tcW w:w="2268" w:type="dxa"/>
          </w:tcPr>
          <w:p w:rsidR="00635FED" w:rsidRPr="008F0A39" w:rsidRDefault="00635FED" w:rsidP="00D234EE"/>
          <w:p w:rsidR="00635FED" w:rsidRPr="008F0A39" w:rsidRDefault="00635FED" w:rsidP="00D234EE">
            <w:r w:rsidRPr="008F0A39">
              <w:t>«Вода, вода…»</w:t>
            </w:r>
          </w:p>
        </w:tc>
        <w:tc>
          <w:tcPr>
            <w:tcW w:w="2592" w:type="dxa"/>
          </w:tcPr>
          <w:p w:rsidR="00635FED" w:rsidRPr="008F0A39" w:rsidRDefault="00635FED" w:rsidP="00D234EE">
            <w:r w:rsidRPr="008F0A39">
              <w:t>Коллективная работа</w:t>
            </w:r>
          </w:p>
        </w:tc>
        <w:tc>
          <w:tcPr>
            <w:tcW w:w="1843" w:type="dxa"/>
          </w:tcPr>
          <w:p w:rsidR="00635FED" w:rsidRPr="008F0A39" w:rsidRDefault="00635FED" w:rsidP="00D234EE">
            <w:r w:rsidRPr="008F0A39">
              <w:t>14 лет</w:t>
            </w:r>
          </w:p>
        </w:tc>
        <w:tc>
          <w:tcPr>
            <w:tcW w:w="2268" w:type="dxa"/>
          </w:tcPr>
          <w:p w:rsidR="00635FED" w:rsidRPr="008F0A39" w:rsidRDefault="00635FED" w:rsidP="00D234EE">
            <w:pPr>
              <w:ind w:right="-108"/>
            </w:pPr>
            <w:r w:rsidRPr="008F0A39">
              <w:t>Булатова Аида Патахпашаевна</w:t>
            </w:r>
          </w:p>
        </w:tc>
        <w:tc>
          <w:tcPr>
            <w:tcW w:w="2009" w:type="dxa"/>
          </w:tcPr>
          <w:p w:rsidR="00635FED" w:rsidRPr="008F0A39" w:rsidRDefault="00635FED" w:rsidP="00D234EE">
            <w:r w:rsidRPr="008F0A39">
              <w:t>МБУ ДО «ЦДО»</w:t>
            </w:r>
          </w:p>
        </w:tc>
        <w:tc>
          <w:tcPr>
            <w:tcW w:w="1891" w:type="dxa"/>
          </w:tcPr>
          <w:p w:rsidR="00635FED" w:rsidRPr="008F0A39" w:rsidRDefault="00635FED" w:rsidP="00D234EE">
            <w:r w:rsidRPr="008F0A39">
              <w:t>«Я - лидер»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8333F9">
            <w:r w:rsidRPr="008F0A39">
              <w:t>1 место</w:t>
            </w:r>
          </w:p>
        </w:tc>
        <w:tc>
          <w:tcPr>
            <w:tcW w:w="2268" w:type="dxa"/>
          </w:tcPr>
          <w:p w:rsidR="00635FED" w:rsidRDefault="00635FED" w:rsidP="00A77A36">
            <w:r>
              <w:t xml:space="preserve">Экологическая тропа </w:t>
            </w:r>
          </w:p>
          <w:p w:rsidR="00635FED" w:rsidRPr="008F0A39" w:rsidRDefault="00635FED" w:rsidP="00A77A36">
            <w:r w:rsidRPr="008F0A39">
              <w:t>«Атлы-боюн»</w:t>
            </w:r>
          </w:p>
        </w:tc>
        <w:tc>
          <w:tcPr>
            <w:tcW w:w="2592" w:type="dxa"/>
          </w:tcPr>
          <w:p w:rsidR="00635FED" w:rsidRPr="008F0A39" w:rsidRDefault="00635FED" w:rsidP="00A77A36">
            <w:r w:rsidRPr="008F0A39">
              <w:t>Коллективная работа</w:t>
            </w:r>
          </w:p>
        </w:tc>
        <w:tc>
          <w:tcPr>
            <w:tcW w:w="1843" w:type="dxa"/>
          </w:tcPr>
          <w:p w:rsidR="00635FED" w:rsidRPr="008F0A39" w:rsidRDefault="00635FED" w:rsidP="00A77A36">
            <w:r>
              <w:t>11-13 лет</w:t>
            </w:r>
          </w:p>
        </w:tc>
        <w:tc>
          <w:tcPr>
            <w:tcW w:w="2268" w:type="dxa"/>
          </w:tcPr>
          <w:p w:rsidR="00635FED" w:rsidRPr="008F0A39" w:rsidRDefault="00635FED" w:rsidP="00A77A36">
            <w:r>
              <w:t>Алидибирова Айшат Магомедовна</w:t>
            </w:r>
          </w:p>
        </w:tc>
        <w:tc>
          <w:tcPr>
            <w:tcW w:w="2009" w:type="dxa"/>
          </w:tcPr>
          <w:p w:rsidR="00635FED" w:rsidRPr="008F0A39" w:rsidRDefault="00635FED" w:rsidP="00A77A36">
            <w:r w:rsidRPr="008F0A39">
              <w:t>гимназия №35</w:t>
            </w:r>
          </w:p>
        </w:tc>
        <w:tc>
          <w:tcPr>
            <w:tcW w:w="1891" w:type="dxa"/>
          </w:tcPr>
          <w:p w:rsidR="00635FED" w:rsidRPr="008F0A39" w:rsidRDefault="00635FED" w:rsidP="00A77A36">
            <w:pPr>
              <w:ind w:right="-108"/>
            </w:pP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8333F9"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0D54A6">
            <w:r w:rsidRPr="008F0A39">
              <w:t>«Экологический марафон»</w:t>
            </w:r>
          </w:p>
        </w:tc>
        <w:tc>
          <w:tcPr>
            <w:tcW w:w="2592" w:type="dxa"/>
          </w:tcPr>
          <w:p w:rsidR="00635FED" w:rsidRPr="008F0A39" w:rsidRDefault="00635FED" w:rsidP="000D54A6">
            <w:r w:rsidRPr="008F0A39">
              <w:t>Коллективная работа</w:t>
            </w:r>
          </w:p>
        </w:tc>
        <w:tc>
          <w:tcPr>
            <w:tcW w:w="1843" w:type="dxa"/>
          </w:tcPr>
          <w:p w:rsidR="00635FED" w:rsidRPr="008F0A39" w:rsidRDefault="00635FED" w:rsidP="000D54A6"/>
        </w:tc>
        <w:tc>
          <w:tcPr>
            <w:tcW w:w="2268" w:type="dxa"/>
          </w:tcPr>
          <w:p w:rsidR="00635FED" w:rsidRPr="008F0A39" w:rsidRDefault="00635FED" w:rsidP="000D54A6">
            <w:pPr>
              <w:ind w:right="-108"/>
            </w:pPr>
          </w:p>
        </w:tc>
        <w:tc>
          <w:tcPr>
            <w:tcW w:w="2009" w:type="dxa"/>
          </w:tcPr>
          <w:p w:rsidR="00635FED" w:rsidRPr="008F0A39" w:rsidRDefault="00635FED" w:rsidP="000D54A6">
            <w:r w:rsidRPr="008F0A39">
              <w:t>гимназия №11</w:t>
            </w:r>
          </w:p>
        </w:tc>
        <w:tc>
          <w:tcPr>
            <w:tcW w:w="1891" w:type="dxa"/>
          </w:tcPr>
          <w:p w:rsidR="00635FED" w:rsidRPr="008F0A39" w:rsidRDefault="00635FED" w:rsidP="000D54A6">
            <w:pPr>
              <w:ind w:right="-108"/>
            </w:pP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6B17F5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0D54A6">
            <w:pPr>
              <w:ind w:right="-108"/>
              <w:jc w:val="center"/>
            </w:pPr>
            <w:r w:rsidRPr="008F0A39">
              <w:t xml:space="preserve">«Наши пернатые друзья» </w:t>
            </w:r>
          </w:p>
        </w:tc>
        <w:tc>
          <w:tcPr>
            <w:tcW w:w="2592" w:type="dxa"/>
          </w:tcPr>
          <w:p w:rsidR="00635FED" w:rsidRPr="008F0A39" w:rsidRDefault="00635FED" w:rsidP="000D54A6">
            <w:pPr>
              <w:ind w:right="-108"/>
              <w:jc w:val="center"/>
            </w:pPr>
            <w:r w:rsidRPr="008F0A39">
              <w:t>Юннаты «СЮН»</w:t>
            </w:r>
          </w:p>
        </w:tc>
        <w:tc>
          <w:tcPr>
            <w:tcW w:w="1843" w:type="dxa"/>
          </w:tcPr>
          <w:p w:rsidR="00635FED" w:rsidRPr="008F0A39" w:rsidRDefault="00635FED" w:rsidP="000D54A6">
            <w:pPr>
              <w:ind w:right="-108"/>
              <w:jc w:val="center"/>
            </w:pPr>
            <w:r w:rsidRPr="008F0A39">
              <w:t>От 8 до 14 лет</w:t>
            </w:r>
          </w:p>
        </w:tc>
        <w:tc>
          <w:tcPr>
            <w:tcW w:w="2268" w:type="dxa"/>
          </w:tcPr>
          <w:p w:rsidR="00635FED" w:rsidRPr="008F0A39" w:rsidRDefault="00635FED" w:rsidP="000D54A6">
            <w:pPr>
              <w:ind w:right="-108"/>
              <w:jc w:val="center"/>
            </w:pPr>
            <w:r w:rsidRPr="008F0A39">
              <w:t xml:space="preserve">Ахмедова Саният Абдурашидовна  </w:t>
            </w:r>
          </w:p>
        </w:tc>
        <w:tc>
          <w:tcPr>
            <w:tcW w:w="2009" w:type="dxa"/>
          </w:tcPr>
          <w:p w:rsidR="00635FED" w:rsidRPr="008F0A39" w:rsidRDefault="00635FED" w:rsidP="000D54A6">
            <w:pPr>
              <w:ind w:right="-108"/>
              <w:jc w:val="center"/>
            </w:pPr>
            <w:r w:rsidRPr="008F0A39">
              <w:t>МБУ ДО «СЮН»</w:t>
            </w:r>
          </w:p>
        </w:tc>
        <w:tc>
          <w:tcPr>
            <w:tcW w:w="1891" w:type="dxa"/>
          </w:tcPr>
          <w:p w:rsidR="00635FED" w:rsidRPr="008F0A39" w:rsidRDefault="00635FED" w:rsidP="000D54A6">
            <w:pPr>
              <w:ind w:right="-108"/>
              <w:jc w:val="center"/>
            </w:pPr>
            <w:r w:rsidRPr="008F0A39">
              <w:t>МБУ ДО «СЮН»</w:t>
            </w:r>
          </w:p>
        </w:tc>
      </w:tr>
    </w:tbl>
    <w:p w:rsidR="00635FED" w:rsidRPr="008F0A39" w:rsidRDefault="00635FED" w:rsidP="004866CF"/>
    <w:p w:rsidR="00635FED" w:rsidRPr="008F0A39" w:rsidRDefault="00635FED" w:rsidP="00F953E6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исследовательских работ</w:t>
      </w:r>
    </w:p>
    <w:p w:rsidR="00635FED" w:rsidRPr="008F0A39" w:rsidRDefault="00635FED" w:rsidP="00F953E6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 «Национальная стратегия действий в интересах детей: дети – партнёры государства» </w:t>
      </w:r>
    </w:p>
    <w:p w:rsidR="00635FED" w:rsidRPr="008F0A39" w:rsidRDefault="00635FED" w:rsidP="004866CF"/>
    <w:tbl>
      <w:tblPr>
        <w:tblW w:w="14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268"/>
        <w:gridCol w:w="2009"/>
        <w:gridCol w:w="1891"/>
      </w:tblGrid>
      <w:tr w:rsidR="00635FED" w:rsidRPr="008F0A39" w:rsidTr="001A2949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009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8333F9">
            <w:r w:rsidRPr="008F0A39">
              <w:t xml:space="preserve">1 место </w:t>
            </w:r>
          </w:p>
        </w:tc>
        <w:tc>
          <w:tcPr>
            <w:tcW w:w="2268" w:type="dxa"/>
          </w:tcPr>
          <w:p w:rsidR="00635FED" w:rsidRPr="008F0A39" w:rsidRDefault="00635FED" w:rsidP="008333F9">
            <w:r w:rsidRPr="008F0A39">
              <w:t>«Игил – угроза всему человечеству»</w:t>
            </w:r>
          </w:p>
        </w:tc>
        <w:tc>
          <w:tcPr>
            <w:tcW w:w="2592" w:type="dxa"/>
          </w:tcPr>
          <w:p w:rsidR="00635FED" w:rsidRPr="008F0A39" w:rsidRDefault="00635FED" w:rsidP="008333F9">
            <w:r w:rsidRPr="008F0A39">
              <w:t>Камилов Магомедрасул Шамилович</w:t>
            </w:r>
          </w:p>
        </w:tc>
        <w:tc>
          <w:tcPr>
            <w:tcW w:w="1843" w:type="dxa"/>
          </w:tcPr>
          <w:p w:rsidR="00635FED" w:rsidRPr="008F0A39" w:rsidRDefault="00635FED" w:rsidP="008333F9">
            <w:r w:rsidRPr="008F0A39">
              <w:t>16 лет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ind w:right="-108"/>
            </w:pPr>
            <w:r w:rsidRPr="008F0A39">
              <w:t>Зирарова Ажарат Зиравовна</w:t>
            </w:r>
          </w:p>
        </w:tc>
        <w:tc>
          <w:tcPr>
            <w:tcW w:w="2009" w:type="dxa"/>
          </w:tcPr>
          <w:p w:rsidR="00635FED" w:rsidRPr="008F0A39" w:rsidRDefault="00635FED" w:rsidP="008333F9">
            <w:r w:rsidRPr="008F0A39">
              <w:t>МБОУ «СОШ №50»</w:t>
            </w:r>
          </w:p>
        </w:tc>
        <w:tc>
          <w:tcPr>
            <w:tcW w:w="1891" w:type="dxa"/>
          </w:tcPr>
          <w:p w:rsidR="00635FED" w:rsidRPr="008F0A39" w:rsidRDefault="00635FED" w:rsidP="008333F9">
            <w:r w:rsidRPr="008F0A39">
              <w:t>«Школьная республика»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8333F9"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8333F9"/>
          <w:p w:rsidR="00635FED" w:rsidRPr="008F0A39" w:rsidRDefault="00635FED" w:rsidP="008333F9">
            <w:r w:rsidRPr="008F0A39">
              <w:t>«Детский Дом – другая жизнь»</w:t>
            </w:r>
          </w:p>
        </w:tc>
        <w:tc>
          <w:tcPr>
            <w:tcW w:w="2592" w:type="dxa"/>
          </w:tcPr>
          <w:p w:rsidR="00635FED" w:rsidRPr="008F0A39" w:rsidRDefault="00635FED" w:rsidP="008333F9">
            <w:pPr>
              <w:ind w:right="-103"/>
            </w:pPr>
            <w:r w:rsidRPr="008F0A39">
              <w:t>Магомедова Нажабат Магомедариповна</w:t>
            </w:r>
          </w:p>
        </w:tc>
        <w:tc>
          <w:tcPr>
            <w:tcW w:w="1843" w:type="dxa"/>
          </w:tcPr>
          <w:p w:rsidR="00635FED" w:rsidRPr="008F0A39" w:rsidRDefault="00635FED" w:rsidP="008333F9">
            <w:r w:rsidRPr="008F0A39">
              <w:t xml:space="preserve">16 лет 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ind w:right="-108"/>
            </w:pPr>
            <w:r w:rsidRPr="008F0A39">
              <w:t xml:space="preserve">Амиралиева Ума Аблулгакимовна </w:t>
            </w:r>
          </w:p>
        </w:tc>
        <w:tc>
          <w:tcPr>
            <w:tcW w:w="2009" w:type="dxa"/>
          </w:tcPr>
          <w:p w:rsidR="00635FED" w:rsidRPr="008F0A39" w:rsidRDefault="00635FED" w:rsidP="008333F9">
            <w:r w:rsidRPr="008F0A39">
              <w:t>МБОУ «СОШ №50»</w:t>
            </w:r>
          </w:p>
        </w:tc>
        <w:tc>
          <w:tcPr>
            <w:tcW w:w="1891" w:type="dxa"/>
          </w:tcPr>
          <w:p w:rsidR="00635FED" w:rsidRPr="008F0A39" w:rsidRDefault="00635FED" w:rsidP="008333F9">
            <w:r w:rsidRPr="008F0A39">
              <w:t>«Школьная республика»</w:t>
            </w:r>
          </w:p>
        </w:tc>
      </w:tr>
    </w:tbl>
    <w:p w:rsidR="00635FED" w:rsidRPr="008F0A39" w:rsidRDefault="00635FED" w:rsidP="00F953E6">
      <w:pPr>
        <w:jc w:val="center"/>
        <w:rPr>
          <w:b/>
          <w:sz w:val="28"/>
          <w:szCs w:val="28"/>
        </w:rPr>
      </w:pPr>
    </w:p>
    <w:p w:rsidR="00635FED" w:rsidRPr="001A2949" w:rsidRDefault="00635FED" w:rsidP="001A2949">
      <w:pPr>
        <w:keepNext/>
        <w:keepLines/>
        <w:spacing w:before="120" w:after="120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на присуждение премии детям с ограниченными возможностями здоровья «Добрый волшебник» </w:t>
      </w:r>
    </w:p>
    <w:tbl>
      <w:tblPr>
        <w:tblW w:w="14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268"/>
        <w:gridCol w:w="2009"/>
        <w:gridCol w:w="1891"/>
      </w:tblGrid>
      <w:tr w:rsidR="00635FED" w:rsidRPr="008F0A39" w:rsidTr="001A2949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009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E459EF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EC4280">
            <w:pPr>
              <w:ind w:right="-108"/>
              <w:jc w:val="center"/>
            </w:pPr>
            <w:r w:rsidRPr="008F0A39">
              <w:t xml:space="preserve">«Три дерева» </w:t>
            </w:r>
          </w:p>
        </w:tc>
        <w:tc>
          <w:tcPr>
            <w:tcW w:w="2592" w:type="dxa"/>
          </w:tcPr>
          <w:p w:rsidR="00635FED" w:rsidRPr="008F0A39" w:rsidRDefault="00635FED" w:rsidP="00EC4280">
            <w:pPr>
              <w:ind w:right="-108"/>
              <w:jc w:val="center"/>
            </w:pPr>
            <w:r w:rsidRPr="008F0A39">
              <w:t xml:space="preserve">Коллектив коррекционного интерната для слабовидящих детей IVвида, 3 класс </w:t>
            </w:r>
          </w:p>
        </w:tc>
        <w:tc>
          <w:tcPr>
            <w:tcW w:w="1843" w:type="dxa"/>
          </w:tcPr>
          <w:p w:rsidR="00635FED" w:rsidRPr="008F0A39" w:rsidRDefault="00635FED" w:rsidP="00EC4280">
            <w:pPr>
              <w:ind w:right="-108"/>
              <w:jc w:val="center"/>
            </w:pPr>
            <w:r w:rsidRPr="008F0A39">
              <w:t xml:space="preserve">12 лет </w:t>
            </w:r>
          </w:p>
        </w:tc>
        <w:tc>
          <w:tcPr>
            <w:tcW w:w="2268" w:type="dxa"/>
          </w:tcPr>
          <w:p w:rsidR="00635FED" w:rsidRPr="008F0A39" w:rsidRDefault="00635FED" w:rsidP="00EC4280">
            <w:pPr>
              <w:ind w:right="-108"/>
              <w:jc w:val="center"/>
            </w:pPr>
            <w:r w:rsidRPr="008F0A39">
              <w:t xml:space="preserve">Хавчаев Муслим Магомедович </w:t>
            </w:r>
          </w:p>
        </w:tc>
        <w:tc>
          <w:tcPr>
            <w:tcW w:w="2009" w:type="dxa"/>
          </w:tcPr>
          <w:p w:rsidR="00635FED" w:rsidRPr="008F0A39" w:rsidRDefault="00635FED" w:rsidP="00EC4280">
            <w:pPr>
              <w:ind w:right="-108"/>
              <w:jc w:val="center"/>
            </w:pPr>
            <w:r w:rsidRPr="008F0A39">
              <w:t>МБУДО «ЦДТ»</w:t>
            </w:r>
          </w:p>
        </w:tc>
        <w:tc>
          <w:tcPr>
            <w:tcW w:w="1891" w:type="dxa"/>
          </w:tcPr>
          <w:p w:rsidR="00635FED" w:rsidRPr="008F0A39" w:rsidRDefault="00635FED" w:rsidP="00EC4280">
            <w:pPr>
              <w:ind w:right="-108"/>
              <w:jc w:val="center"/>
            </w:pPr>
            <w:r w:rsidRPr="008F0A39">
              <w:t>Творческое обьединение «Соколенок»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E459EF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5B7043">
            <w:pPr>
              <w:ind w:right="-108"/>
              <w:jc w:val="center"/>
            </w:pPr>
            <w:r w:rsidRPr="008F0A39">
              <w:t xml:space="preserve">«Сказка о рыбаке и рыбке » </w:t>
            </w:r>
          </w:p>
        </w:tc>
        <w:tc>
          <w:tcPr>
            <w:tcW w:w="2592" w:type="dxa"/>
          </w:tcPr>
          <w:p w:rsidR="00635FED" w:rsidRPr="008F0A39" w:rsidRDefault="00635FED" w:rsidP="005B7043">
            <w:pPr>
              <w:ind w:right="-108"/>
              <w:jc w:val="center"/>
            </w:pPr>
            <w:r w:rsidRPr="008F0A39">
              <w:t>Коллектив коррекционного интерната для слабовидящих детей IVвида, 3 класс</w:t>
            </w:r>
          </w:p>
        </w:tc>
        <w:tc>
          <w:tcPr>
            <w:tcW w:w="1843" w:type="dxa"/>
          </w:tcPr>
          <w:p w:rsidR="00635FED" w:rsidRPr="008F0A39" w:rsidRDefault="00635FED" w:rsidP="005B7043">
            <w:pPr>
              <w:ind w:right="-108"/>
              <w:jc w:val="center"/>
            </w:pPr>
            <w:r w:rsidRPr="008F0A39">
              <w:t xml:space="preserve">12 лет </w:t>
            </w:r>
          </w:p>
        </w:tc>
        <w:tc>
          <w:tcPr>
            <w:tcW w:w="2268" w:type="dxa"/>
          </w:tcPr>
          <w:p w:rsidR="00635FED" w:rsidRPr="008F0A39" w:rsidRDefault="00635FED" w:rsidP="005B7043">
            <w:pPr>
              <w:ind w:right="-108"/>
              <w:jc w:val="center"/>
            </w:pPr>
            <w:r w:rsidRPr="008F0A39">
              <w:t xml:space="preserve">Хавчаев Муслим Магомедович </w:t>
            </w:r>
          </w:p>
        </w:tc>
        <w:tc>
          <w:tcPr>
            <w:tcW w:w="2009" w:type="dxa"/>
          </w:tcPr>
          <w:p w:rsidR="00635FED" w:rsidRPr="008F0A39" w:rsidRDefault="00635FED" w:rsidP="005B7043">
            <w:pPr>
              <w:ind w:right="-108"/>
              <w:jc w:val="center"/>
            </w:pPr>
            <w:r w:rsidRPr="008F0A39">
              <w:t>МБУДО «ЦДТ»</w:t>
            </w:r>
          </w:p>
        </w:tc>
        <w:tc>
          <w:tcPr>
            <w:tcW w:w="1891" w:type="dxa"/>
          </w:tcPr>
          <w:p w:rsidR="00635FED" w:rsidRPr="008F0A39" w:rsidRDefault="00635FED" w:rsidP="005B7043">
            <w:pPr>
              <w:ind w:right="-108"/>
              <w:jc w:val="center"/>
            </w:pPr>
            <w:r w:rsidRPr="008F0A39">
              <w:t>Творческое обьединение «Соколенок»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E459EF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527913">
            <w:r w:rsidRPr="008F0A39">
              <w:t>«Остров сокровищ»</w:t>
            </w:r>
          </w:p>
        </w:tc>
        <w:tc>
          <w:tcPr>
            <w:tcW w:w="2592" w:type="dxa"/>
          </w:tcPr>
          <w:p w:rsidR="00635FED" w:rsidRPr="008F0A39" w:rsidRDefault="00635FED" w:rsidP="00527913">
            <w:r w:rsidRPr="008F0A39">
              <w:t>Ханмагомедов Магомед Умаханович</w:t>
            </w:r>
          </w:p>
        </w:tc>
        <w:tc>
          <w:tcPr>
            <w:tcW w:w="1843" w:type="dxa"/>
          </w:tcPr>
          <w:p w:rsidR="00635FED" w:rsidRPr="008F0A39" w:rsidRDefault="00635FED" w:rsidP="00527913">
            <w:r w:rsidRPr="008F0A39">
              <w:t>11 лет</w:t>
            </w:r>
          </w:p>
        </w:tc>
        <w:tc>
          <w:tcPr>
            <w:tcW w:w="2268" w:type="dxa"/>
          </w:tcPr>
          <w:p w:rsidR="00635FED" w:rsidRPr="008F0A39" w:rsidRDefault="00635FED" w:rsidP="00527913">
            <w:pPr>
              <w:ind w:right="-108"/>
            </w:pPr>
            <w:r w:rsidRPr="008F0A39">
              <w:t>Хавчаев Муслим Магомедович</w:t>
            </w:r>
          </w:p>
        </w:tc>
        <w:tc>
          <w:tcPr>
            <w:tcW w:w="2009" w:type="dxa"/>
          </w:tcPr>
          <w:p w:rsidR="00635FED" w:rsidRPr="008F0A39" w:rsidRDefault="00635FED" w:rsidP="00527913">
            <w:r w:rsidRPr="008F0A39">
              <w:t>МБУ ДШИ №8</w:t>
            </w:r>
          </w:p>
        </w:tc>
        <w:tc>
          <w:tcPr>
            <w:tcW w:w="1891" w:type="dxa"/>
          </w:tcPr>
          <w:p w:rsidR="00635FED" w:rsidRPr="008F0A39" w:rsidRDefault="00635FED" w:rsidP="00527913">
            <w:pPr>
              <w:ind w:right="-108"/>
            </w:pPr>
            <w:r w:rsidRPr="008F0A39">
              <w:t>отделение «Изобразительное искусство»</w:t>
            </w:r>
          </w:p>
        </w:tc>
      </w:tr>
    </w:tbl>
    <w:p w:rsidR="00635FED" w:rsidRPr="008F0A39" w:rsidRDefault="00635FED" w:rsidP="00F953E6">
      <w:pPr>
        <w:jc w:val="center"/>
        <w:rPr>
          <w:b/>
          <w:sz w:val="28"/>
          <w:szCs w:val="28"/>
        </w:rPr>
      </w:pPr>
    </w:p>
    <w:p w:rsidR="00635FED" w:rsidRPr="008F0A39" w:rsidRDefault="00635FED" w:rsidP="00F953E6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– акция «Салют, Пионерия» (от 8 до 18 лет)</w:t>
      </w:r>
    </w:p>
    <w:p w:rsidR="00635FED" w:rsidRPr="008F0A39" w:rsidRDefault="00635FED" w:rsidP="00F953E6">
      <w:pPr>
        <w:keepNext/>
        <w:keepLines/>
        <w:spacing w:before="120" w:after="120"/>
        <w:ind w:left="1066"/>
        <w:jc w:val="right"/>
      </w:pPr>
      <w:r w:rsidRPr="008F0A39">
        <w:t>Пионерия в истории моей жизни</w:t>
      </w:r>
    </w:p>
    <w:tbl>
      <w:tblPr>
        <w:tblW w:w="13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127"/>
        <w:gridCol w:w="1843"/>
        <w:gridCol w:w="2268"/>
        <w:gridCol w:w="1843"/>
        <w:gridCol w:w="1891"/>
      </w:tblGrid>
      <w:tr w:rsidR="00635FED" w:rsidRPr="008F0A39" w:rsidTr="001A2949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7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A7574D"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A7574D">
            <w:r w:rsidRPr="008F0A39">
              <w:t xml:space="preserve">Марш юных пионеров </w:t>
            </w:r>
          </w:p>
        </w:tc>
        <w:tc>
          <w:tcPr>
            <w:tcW w:w="2127" w:type="dxa"/>
          </w:tcPr>
          <w:p w:rsidR="00635FED" w:rsidRPr="008F0A39" w:rsidRDefault="00635FED" w:rsidP="00A7574D">
            <w:pPr>
              <w:ind w:right="-103"/>
            </w:pPr>
            <w:r w:rsidRPr="008F0A39">
              <w:t>Амиралиева Камила Абдулагатовна</w:t>
            </w:r>
          </w:p>
        </w:tc>
        <w:tc>
          <w:tcPr>
            <w:tcW w:w="1843" w:type="dxa"/>
          </w:tcPr>
          <w:p w:rsidR="00635FED" w:rsidRPr="008F0A39" w:rsidRDefault="00635FED" w:rsidP="00A7574D">
            <w:r w:rsidRPr="008F0A39">
              <w:t xml:space="preserve">ДГМУ 2 курс </w:t>
            </w:r>
          </w:p>
        </w:tc>
        <w:tc>
          <w:tcPr>
            <w:tcW w:w="2268" w:type="dxa"/>
          </w:tcPr>
          <w:p w:rsidR="00635FED" w:rsidRPr="008F0A39" w:rsidRDefault="00635FED" w:rsidP="00A7574D">
            <w:pPr>
              <w:ind w:right="-108"/>
            </w:pPr>
            <w:r w:rsidRPr="008F0A39">
              <w:t>Сайпулаева Равганият Абдулмуслимовна</w:t>
            </w:r>
          </w:p>
        </w:tc>
        <w:tc>
          <w:tcPr>
            <w:tcW w:w="1843" w:type="dxa"/>
          </w:tcPr>
          <w:p w:rsidR="00635FED" w:rsidRPr="008F0A39" w:rsidRDefault="00635FED" w:rsidP="00A7574D">
            <w:r w:rsidRPr="008F0A39">
              <w:t>МБОУ «СОШ №50»</w:t>
            </w:r>
          </w:p>
        </w:tc>
        <w:tc>
          <w:tcPr>
            <w:tcW w:w="1891" w:type="dxa"/>
          </w:tcPr>
          <w:p w:rsidR="00635FED" w:rsidRPr="008F0A39" w:rsidRDefault="00635FED" w:rsidP="008333F9">
            <w:r w:rsidRPr="008F0A39">
              <w:t>«Школьная республика»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A7574D">
            <w:r>
              <w:t xml:space="preserve">1 место </w:t>
            </w:r>
          </w:p>
        </w:tc>
        <w:tc>
          <w:tcPr>
            <w:tcW w:w="2268" w:type="dxa"/>
          </w:tcPr>
          <w:p w:rsidR="00635FED" w:rsidRPr="008F0A39" w:rsidRDefault="00635FED" w:rsidP="00A7574D">
            <w:r>
              <w:t>По следам пионерской истории</w:t>
            </w:r>
          </w:p>
        </w:tc>
        <w:tc>
          <w:tcPr>
            <w:tcW w:w="2127" w:type="dxa"/>
          </w:tcPr>
          <w:p w:rsidR="00635FED" w:rsidRPr="008F0A39" w:rsidRDefault="00635FED" w:rsidP="00A7574D">
            <w:pPr>
              <w:ind w:right="-103"/>
            </w:pPr>
            <w:r>
              <w:t>Коллективная работа</w:t>
            </w:r>
          </w:p>
        </w:tc>
        <w:tc>
          <w:tcPr>
            <w:tcW w:w="1843" w:type="dxa"/>
          </w:tcPr>
          <w:p w:rsidR="00635FED" w:rsidRPr="008F0A39" w:rsidRDefault="00635FED" w:rsidP="00A7574D">
            <w:r>
              <w:t>11-13 лет</w:t>
            </w:r>
          </w:p>
        </w:tc>
        <w:tc>
          <w:tcPr>
            <w:tcW w:w="2268" w:type="dxa"/>
          </w:tcPr>
          <w:p w:rsidR="00635FED" w:rsidRPr="008F0A39" w:rsidRDefault="00635FED" w:rsidP="00A7574D">
            <w:pPr>
              <w:ind w:right="-108"/>
            </w:pPr>
            <w:r>
              <w:t>Исамагомедова Тутувике Мухтаровна</w:t>
            </w:r>
          </w:p>
        </w:tc>
        <w:tc>
          <w:tcPr>
            <w:tcW w:w="1843" w:type="dxa"/>
          </w:tcPr>
          <w:p w:rsidR="00635FED" w:rsidRPr="008F0A39" w:rsidRDefault="00635FED" w:rsidP="00A7574D">
            <w:r>
              <w:t>гимназия №33</w:t>
            </w:r>
          </w:p>
        </w:tc>
        <w:tc>
          <w:tcPr>
            <w:tcW w:w="1891" w:type="dxa"/>
          </w:tcPr>
          <w:p w:rsidR="00635FED" w:rsidRPr="008F0A39" w:rsidRDefault="00635FED" w:rsidP="008333F9">
            <w:r>
              <w:t>«Юный махачкалинец»</w:t>
            </w:r>
          </w:p>
        </w:tc>
      </w:tr>
    </w:tbl>
    <w:p w:rsidR="00635FED" w:rsidRPr="008F0A39" w:rsidRDefault="00635FED" w:rsidP="00F953E6">
      <w:pPr>
        <w:keepNext/>
        <w:keepLines/>
        <w:spacing w:before="120" w:after="120"/>
        <w:ind w:left="1066"/>
        <w:jc w:val="right"/>
      </w:pPr>
    </w:p>
    <w:p w:rsidR="00635FED" w:rsidRPr="008F0A39" w:rsidRDefault="00635FED" w:rsidP="00F953E6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Default="00635FED" w:rsidP="00024047">
      <w:pPr>
        <w:jc w:val="center"/>
        <w:rPr>
          <w:b/>
          <w:sz w:val="28"/>
          <w:szCs w:val="28"/>
        </w:rPr>
      </w:pPr>
    </w:p>
    <w:p w:rsidR="00635FED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Default="00635FED" w:rsidP="00024047">
      <w:pPr>
        <w:jc w:val="center"/>
        <w:rPr>
          <w:b/>
          <w:sz w:val="28"/>
          <w:szCs w:val="28"/>
        </w:rPr>
      </w:pPr>
    </w:p>
    <w:p w:rsidR="00635FED" w:rsidRDefault="00635FED" w:rsidP="00024047">
      <w:pPr>
        <w:jc w:val="center"/>
        <w:rPr>
          <w:b/>
          <w:sz w:val="28"/>
          <w:szCs w:val="28"/>
        </w:rPr>
      </w:pPr>
    </w:p>
    <w:p w:rsidR="00635FED" w:rsidRDefault="00635FED" w:rsidP="00024047">
      <w:pPr>
        <w:jc w:val="center"/>
        <w:rPr>
          <w:b/>
          <w:sz w:val="28"/>
          <w:szCs w:val="28"/>
        </w:rPr>
      </w:pPr>
    </w:p>
    <w:p w:rsidR="00635FED" w:rsidRDefault="00635FED" w:rsidP="00024047">
      <w:pPr>
        <w:jc w:val="center"/>
        <w:rPr>
          <w:b/>
          <w:sz w:val="28"/>
          <w:szCs w:val="28"/>
        </w:rPr>
      </w:pPr>
    </w:p>
    <w:p w:rsidR="00635FED" w:rsidRDefault="00635FED" w:rsidP="00024047">
      <w:pPr>
        <w:jc w:val="center"/>
        <w:rPr>
          <w:b/>
          <w:sz w:val="28"/>
          <w:szCs w:val="28"/>
        </w:rPr>
      </w:pPr>
    </w:p>
    <w:p w:rsidR="00635FED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«Страна детского творчества» </w:t>
      </w:r>
    </w:p>
    <w:p w:rsidR="00635FED" w:rsidRPr="001A2949" w:rsidRDefault="00635FED" w:rsidP="008333F9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В мире мифов и легенд</w:t>
      </w:r>
    </w:p>
    <w:tbl>
      <w:tblPr>
        <w:tblW w:w="14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088"/>
        <w:gridCol w:w="2772"/>
        <w:gridCol w:w="1843"/>
        <w:gridCol w:w="2297"/>
        <w:gridCol w:w="2520"/>
        <w:gridCol w:w="2071"/>
      </w:tblGrid>
      <w:tr w:rsidR="00635FED" w:rsidRPr="008F0A39" w:rsidTr="001A2949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08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772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97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520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2071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275F59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635FED" w:rsidRPr="008F0A39" w:rsidRDefault="00635FED" w:rsidP="00275F59">
            <w:pPr>
              <w:jc w:val="center"/>
            </w:pPr>
            <w:r w:rsidRPr="008F0A39">
              <w:t>«Мой Дагестан»</w:t>
            </w:r>
          </w:p>
        </w:tc>
        <w:tc>
          <w:tcPr>
            <w:tcW w:w="2772" w:type="dxa"/>
          </w:tcPr>
          <w:p w:rsidR="00635FED" w:rsidRPr="008F0A39" w:rsidRDefault="00635FED" w:rsidP="00BA29A2">
            <w:pPr>
              <w:jc w:val="center"/>
            </w:pPr>
            <w:r w:rsidRPr="008F0A39">
              <w:t>Коллективная работа</w:t>
            </w:r>
          </w:p>
        </w:tc>
        <w:tc>
          <w:tcPr>
            <w:tcW w:w="1843" w:type="dxa"/>
          </w:tcPr>
          <w:p w:rsidR="00635FED" w:rsidRPr="008F0A39" w:rsidRDefault="00635FED" w:rsidP="00BA29A2">
            <w:pPr>
              <w:jc w:val="center"/>
            </w:pPr>
            <w:r w:rsidRPr="008F0A39">
              <w:t>11-13 лет</w:t>
            </w:r>
          </w:p>
        </w:tc>
        <w:tc>
          <w:tcPr>
            <w:tcW w:w="2297" w:type="dxa"/>
          </w:tcPr>
          <w:p w:rsidR="00635FED" w:rsidRPr="008F0A39" w:rsidRDefault="00635FED" w:rsidP="00BA29A2">
            <w:pPr>
              <w:ind w:right="-108"/>
              <w:jc w:val="center"/>
            </w:pPr>
            <w:r w:rsidRPr="008F0A39">
              <w:t>Саидова Патимат Саидовна</w:t>
            </w:r>
          </w:p>
        </w:tc>
        <w:tc>
          <w:tcPr>
            <w:tcW w:w="2520" w:type="dxa"/>
          </w:tcPr>
          <w:p w:rsidR="00635FED" w:rsidRPr="008F0A39" w:rsidRDefault="00635FED" w:rsidP="00BA29A2">
            <w:pPr>
              <w:jc w:val="center"/>
            </w:pPr>
            <w:r w:rsidRPr="008F0A39">
              <w:t>МБОУ СОШ №49</w:t>
            </w:r>
          </w:p>
        </w:tc>
        <w:tc>
          <w:tcPr>
            <w:tcW w:w="2071" w:type="dxa"/>
          </w:tcPr>
          <w:p w:rsidR="00635FED" w:rsidRPr="008F0A39" w:rsidRDefault="00635FED" w:rsidP="00BA29A2">
            <w:pPr>
              <w:jc w:val="center"/>
            </w:pPr>
            <w:r w:rsidRPr="008F0A39">
              <w:t>ДОО «Наследники»</w:t>
            </w:r>
          </w:p>
          <w:p w:rsidR="00635FED" w:rsidRPr="008F0A39" w:rsidRDefault="00635FED" w:rsidP="00BA29A2">
            <w:pPr>
              <w:jc w:val="center"/>
            </w:pPr>
            <w:r w:rsidRPr="008F0A39">
              <w:t>«Умелые руки»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9C42FD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635FED" w:rsidRPr="008F0A39" w:rsidRDefault="00635FED" w:rsidP="009C42FD">
            <w:pPr>
              <w:jc w:val="center"/>
            </w:pPr>
            <w:r w:rsidRPr="008F0A39">
              <w:t xml:space="preserve">«Огненный дракон» </w:t>
            </w:r>
          </w:p>
        </w:tc>
        <w:tc>
          <w:tcPr>
            <w:tcW w:w="2772" w:type="dxa"/>
          </w:tcPr>
          <w:p w:rsidR="00635FED" w:rsidRPr="008F0A39" w:rsidRDefault="00635FED" w:rsidP="009C42FD">
            <w:pPr>
              <w:ind w:right="-103"/>
              <w:jc w:val="center"/>
            </w:pPr>
            <w:r w:rsidRPr="008F0A39">
              <w:t xml:space="preserve">Муртузалиева Асият </w:t>
            </w:r>
          </w:p>
        </w:tc>
        <w:tc>
          <w:tcPr>
            <w:tcW w:w="1843" w:type="dxa"/>
          </w:tcPr>
          <w:p w:rsidR="00635FED" w:rsidRPr="008F0A39" w:rsidRDefault="00635FED" w:rsidP="009C42FD">
            <w:pPr>
              <w:jc w:val="center"/>
            </w:pPr>
            <w:r w:rsidRPr="008F0A39">
              <w:t xml:space="preserve">15 лет </w:t>
            </w:r>
          </w:p>
        </w:tc>
        <w:tc>
          <w:tcPr>
            <w:tcW w:w="2297" w:type="dxa"/>
          </w:tcPr>
          <w:p w:rsidR="00635FED" w:rsidRPr="008F0A39" w:rsidRDefault="00635FED" w:rsidP="009C42FD">
            <w:pPr>
              <w:ind w:right="-108"/>
              <w:jc w:val="center"/>
            </w:pPr>
            <w:r w:rsidRPr="008F0A39">
              <w:t xml:space="preserve">Лукашик Елена Юрьевна </w:t>
            </w:r>
          </w:p>
        </w:tc>
        <w:tc>
          <w:tcPr>
            <w:tcW w:w="2520" w:type="dxa"/>
          </w:tcPr>
          <w:p w:rsidR="00635FED" w:rsidRPr="008F0A39" w:rsidRDefault="00635FED" w:rsidP="009C42FD">
            <w:pPr>
              <w:jc w:val="center"/>
            </w:pPr>
            <w:r w:rsidRPr="008F0A39">
              <w:t xml:space="preserve"> МБУ ДО «ЦЕНТР ДОПОЛНИТЕЛЬНОГО ОБРАЗОВАНИЯ»</w:t>
            </w:r>
          </w:p>
        </w:tc>
        <w:tc>
          <w:tcPr>
            <w:tcW w:w="2071" w:type="dxa"/>
          </w:tcPr>
          <w:p w:rsidR="00635FED" w:rsidRPr="008F0A39" w:rsidRDefault="00635FED" w:rsidP="009C42FD">
            <w:pPr>
              <w:jc w:val="center"/>
            </w:pPr>
            <w:r w:rsidRPr="008F0A39">
              <w:t>«Очумелые ручки»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C81C01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635FED" w:rsidRPr="008F0A39" w:rsidRDefault="00635FED" w:rsidP="009C5010">
            <w:pPr>
              <w:jc w:val="center"/>
            </w:pPr>
            <w:r w:rsidRPr="008F0A39">
              <w:t xml:space="preserve">Парту-Патима </w:t>
            </w:r>
          </w:p>
        </w:tc>
        <w:tc>
          <w:tcPr>
            <w:tcW w:w="2772" w:type="dxa"/>
          </w:tcPr>
          <w:p w:rsidR="00635FED" w:rsidRPr="008F0A39" w:rsidRDefault="00635FED" w:rsidP="009C5010">
            <w:pPr>
              <w:jc w:val="center"/>
            </w:pPr>
            <w:r w:rsidRPr="008F0A39">
              <w:t xml:space="preserve">Алиева Раиса Гасановна </w:t>
            </w:r>
          </w:p>
        </w:tc>
        <w:tc>
          <w:tcPr>
            <w:tcW w:w="1843" w:type="dxa"/>
          </w:tcPr>
          <w:p w:rsidR="00635FED" w:rsidRPr="008F0A39" w:rsidRDefault="00635FED" w:rsidP="009C5010">
            <w:pPr>
              <w:jc w:val="center"/>
            </w:pPr>
            <w:r w:rsidRPr="008F0A39">
              <w:t>27.10.2000</w:t>
            </w:r>
          </w:p>
        </w:tc>
        <w:tc>
          <w:tcPr>
            <w:tcW w:w="2297" w:type="dxa"/>
          </w:tcPr>
          <w:p w:rsidR="00635FED" w:rsidRPr="008F0A39" w:rsidRDefault="00635FED" w:rsidP="009C5010">
            <w:pPr>
              <w:ind w:right="-108"/>
              <w:jc w:val="center"/>
            </w:pPr>
            <w:r w:rsidRPr="008F0A39">
              <w:t>Магомедова Альбина Лаврудиновна;</w:t>
            </w:r>
          </w:p>
          <w:p w:rsidR="00635FED" w:rsidRPr="008F0A39" w:rsidRDefault="00635FED" w:rsidP="009C5010">
            <w:pPr>
              <w:ind w:right="-108"/>
              <w:jc w:val="center"/>
            </w:pPr>
            <w:r w:rsidRPr="008F0A39">
              <w:t>Мусинова Эльмира Мугудиновна</w:t>
            </w:r>
          </w:p>
        </w:tc>
        <w:tc>
          <w:tcPr>
            <w:tcW w:w="2520" w:type="dxa"/>
          </w:tcPr>
          <w:p w:rsidR="00635FED" w:rsidRPr="008F0A39" w:rsidRDefault="00635FED" w:rsidP="009C5010">
            <w:pPr>
              <w:jc w:val="center"/>
            </w:pPr>
            <w:r w:rsidRPr="008F0A39">
              <w:t>МБОУ «Гимназия» №33</w:t>
            </w:r>
          </w:p>
        </w:tc>
        <w:tc>
          <w:tcPr>
            <w:tcW w:w="2071" w:type="dxa"/>
          </w:tcPr>
          <w:p w:rsidR="00635FED" w:rsidRPr="008F0A39" w:rsidRDefault="00635FED" w:rsidP="009C5010">
            <w:pPr>
              <w:jc w:val="center"/>
            </w:pPr>
            <w:r w:rsidRPr="008F0A39">
              <w:t>ДОО «Юный Махачкалинец»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FA4BAB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635FED" w:rsidRPr="008F0A39" w:rsidRDefault="00635FED" w:rsidP="009C5010">
            <w:pPr>
              <w:jc w:val="center"/>
            </w:pPr>
            <w:r w:rsidRPr="008F0A39">
              <w:t xml:space="preserve">В полет за мечтой </w:t>
            </w:r>
          </w:p>
        </w:tc>
        <w:tc>
          <w:tcPr>
            <w:tcW w:w="2772" w:type="dxa"/>
          </w:tcPr>
          <w:p w:rsidR="00635FED" w:rsidRPr="008F0A39" w:rsidRDefault="00635FED" w:rsidP="009C5010">
            <w:pPr>
              <w:jc w:val="center"/>
            </w:pPr>
            <w:r w:rsidRPr="008F0A39">
              <w:t xml:space="preserve">Мамедова Амина Анзоровна  </w:t>
            </w:r>
          </w:p>
        </w:tc>
        <w:tc>
          <w:tcPr>
            <w:tcW w:w="1843" w:type="dxa"/>
          </w:tcPr>
          <w:p w:rsidR="00635FED" w:rsidRPr="008F0A39" w:rsidRDefault="00635FED" w:rsidP="009C5010">
            <w:pPr>
              <w:jc w:val="center"/>
            </w:pPr>
            <w:r w:rsidRPr="008F0A39">
              <w:t xml:space="preserve">8 лет </w:t>
            </w:r>
          </w:p>
        </w:tc>
        <w:tc>
          <w:tcPr>
            <w:tcW w:w="2297" w:type="dxa"/>
          </w:tcPr>
          <w:p w:rsidR="00635FED" w:rsidRPr="008F0A39" w:rsidRDefault="00635FED" w:rsidP="009C5010">
            <w:pPr>
              <w:ind w:right="-108"/>
              <w:jc w:val="center"/>
            </w:pPr>
            <w:r w:rsidRPr="008F0A39">
              <w:t xml:space="preserve">Амиралиева Ума Абдулгакимовна </w:t>
            </w:r>
          </w:p>
        </w:tc>
        <w:tc>
          <w:tcPr>
            <w:tcW w:w="2520" w:type="dxa"/>
          </w:tcPr>
          <w:p w:rsidR="00635FED" w:rsidRPr="008F0A39" w:rsidRDefault="00635FED" w:rsidP="009C5010">
            <w:pPr>
              <w:ind w:right="-108"/>
              <w:jc w:val="center"/>
            </w:pPr>
            <w:r w:rsidRPr="008F0A39">
              <w:t>МБУ «СОШ №50»</w:t>
            </w:r>
          </w:p>
        </w:tc>
        <w:tc>
          <w:tcPr>
            <w:tcW w:w="2071" w:type="dxa"/>
          </w:tcPr>
          <w:p w:rsidR="00635FED" w:rsidRPr="008F0A39" w:rsidRDefault="00635FED" w:rsidP="009C5010">
            <w:pPr>
              <w:ind w:right="-108"/>
              <w:jc w:val="center"/>
            </w:pPr>
            <w:r w:rsidRPr="008F0A39">
              <w:t>«Школьная Республика»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1049AE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635FED" w:rsidRPr="008F0A39" w:rsidRDefault="00635FED" w:rsidP="007A577F">
            <w:pPr>
              <w:ind w:right="-108"/>
              <w:jc w:val="center"/>
            </w:pPr>
            <w:r w:rsidRPr="008F0A39">
              <w:t>«Дагестан – гора языков»</w:t>
            </w:r>
          </w:p>
        </w:tc>
        <w:tc>
          <w:tcPr>
            <w:tcW w:w="2772" w:type="dxa"/>
          </w:tcPr>
          <w:p w:rsidR="00635FED" w:rsidRPr="008F0A39" w:rsidRDefault="00635FED" w:rsidP="007A577F">
            <w:pPr>
              <w:ind w:right="-108"/>
              <w:jc w:val="center"/>
            </w:pPr>
            <w:r w:rsidRPr="008F0A39">
              <w:t>Арсланова Джамиля Расуловна</w:t>
            </w:r>
          </w:p>
        </w:tc>
        <w:tc>
          <w:tcPr>
            <w:tcW w:w="1843" w:type="dxa"/>
          </w:tcPr>
          <w:p w:rsidR="00635FED" w:rsidRPr="008F0A39" w:rsidRDefault="00635FED" w:rsidP="007A577F">
            <w:pPr>
              <w:jc w:val="center"/>
            </w:pPr>
            <w:r w:rsidRPr="008F0A39">
              <w:t>14 лет</w:t>
            </w:r>
          </w:p>
        </w:tc>
        <w:tc>
          <w:tcPr>
            <w:tcW w:w="2297" w:type="dxa"/>
          </w:tcPr>
          <w:p w:rsidR="00635FED" w:rsidRPr="008F0A39" w:rsidRDefault="00635FED" w:rsidP="007A577F">
            <w:pPr>
              <w:ind w:right="-108"/>
              <w:jc w:val="center"/>
            </w:pPr>
            <w:r w:rsidRPr="008F0A39">
              <w:t>Меджидова Ума Наримановна</w:t>
            </w:r>
          </w:p>
        </w:tc>
        <w:tc>
          <w:tcPr>
            <w:tcW w:w="2520" w:type="dxa"/>
          </w:tcPr>
          <w:p w:rsidR="00635FED" w:rsidRPr="008F0A39" w:rsidRDefault="00635FED" w:rsidP="007A577F">
            <w:pPr>
              <w:jc w:val="center"/>
            </w:pPr>
            <w:r w:rsidRPr="008F0A39">
              <w:t>МБОУ Гимназия №11</w:t>
            </w:r>
          </w:p>
        </w:tc>
        <w:tc>
          <w:tcPr>
            <w:tcW w:w="2071" w:type="dxa"/>
          </w:tcPr>
          <w:p w:rsidR="00635FED" w:rsidRPr="008F0A39" w:rsidRDefault="00635FED" w:rsidP="007A577F">
            <w:pPr>
              <w:jc w:val="center"/>
            </w:pP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E9033A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088" w:type="dxa"/>
          </w:tcPr>
          <w:p w:rsidR="00635FED" w:rsidRPr="008F0A39" w:rsidRDefault="00635FED" w:rsidP="009E053E">
            <w:pPr>
              <w:ind w:right="-108"/>
              <w:jc w:val="center"/>
            </w:pPr>
            <w:r w:rsidRPr="008F0A39">
              <w:t>«Музыка ангелов»</w:t>
            </w:r>
          </w:p>
        </w:tc>
        <w:tc>
          <w:tcPr>
            <w:tcW w:w="2772" w:type="dxa"/>
          </w:tcPr>
          <w:p w:rsidR="00635FED" w:rsidRPr="008F0A39" w:rsidRDefault="00635FED" w:rsidP="009E053E">
            <w:pPr>
              <w:ind w:right="-108"/>
              <w:jc w:val="center"/>
            </w:pPr>
            <w:r w:rsidRPr="008F0A39">
              <w:t>Хавчаева Амина Альбертовна</w:t>
            </w:r>
          </w:p>
        </w:tc>
        <w:tc>
          <w:tcPr>
            <w:tcW w:w="1843" w:type="dxa"/>
          </w:tcPr>
          <w:p w:rsidR="00635FED" w:rsidRPr="008F0A39" w:rsidRDefault="00635FED" w:rsidP="009E053E">
            <w:pPr>
              <w:jc w:val="center"/>
            </w:pPr>
            <w:r w:rsidRPr="008F0A39">
              <w:t>16 лет</w:t>
            </w:r>
          </w:p>
        </w:tc>
        <w:tc>
          <w:tcPr>
            <w:tcW w:w="2297" w:type="dxa"/>
          </w:tcPr>
          <w:p w:rsidR="00635FED" w:rsidRPr="008F0A39" w:rsidRDefault="00635FED" w:rsidP="009E053E">
            <w:pPr>
              <w:ind w:right="-108"/>
              <w:jc w:val="center"/>
            </w:pPr>
            <w:r w:rsidRPr="008F0A39">
              <w:t>Алиева Зумруд Адамовна</w:t>
            </w:r>
          </w:p>
        </w:tc>
        <w:tc>
          <w:tcPr>
            <w:tcW w:w="2520" w:type="dxa"/>
          </w:tcPr>
          <w:p w:rsidR="00635FED" w:rsidRPr="008F0A39" w:rsidRDefault="00635FED" w:rsidP="009E053E">
            <w:pPr>
              <w:jc w:val="center"/>
            </w:pPr>
            <w:r w:rsidRPr="008F0A39">
              <w:t>МБОУ СОШ №18</w:t>
            </w:r>
          </w:p>
        </w:tc>
        <w:tc>
          <w:tcPr>
            <w:tcW w:w="2071" w:type="dxa"/>
          </w:tcPr>
          <w:p w:rsidR="00635FED" w:rsidRPr="008F0A39" w:rsidRDefault="00635FED" w:rsidP="009E053E">
            <w:pPr>
              <w:jc w:val="center"/>
            </w:pPr>
            <w:r w:rsidRPr="008F0A39">
              <w:t>«Юный Махачкалинец»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1427C4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088" w:type="dxa"/>
          </w:tcPr>
          <w:p w:rsidR="00635FED" w:rsidRPr="008F0A39" w:rsidRDefault="00635FED" w:rsidP="009E053E">
            <w:pPr>
              <w:ind w:right="-108"/>
              <w:jc w:val="center"/>
            </w:pPr>
            <w:r w:rsidRPr="008F0A39">
              <w:t>«Сказочный лес»</w:t>
            </w:r>
          </w:p>
        </w:tc>
        <w:tc>
          <w:tcPr>
            <w:tcW w:w="2772" w:type="dxa"/>
          </w:tcPr>
          <w:p w:rsidR="00635FED" w:rsidRPr="008F0A39" w:rsidRDefault="00635FED" w:rsidP="009E053E">
            <w:pPr>
              <w:ind w:right="-108"/>
              <w:jc w:val="center"/>
            </w:pPr>
            <w:r w:rsidRPr="008F0A39">
              <w:t>Алибекова Патимат</w:t>
            </w:r>
          </w:p>
        </w:tc>
        <w:tc>
          <w:tcPr>
            <w:tcW w:w="1843" w:type="dxa"/>
          </w:tcPr>
          <w:p w:rsidR="00635FED" w:rsidRPr="008F0A39" w:rsidRDefault="00635FED" w:rsidP="009E053E">
            <w:pPr>
              <w:ind w:right="-108"/>
              <w:jc w:val="center"/>
            </w:pPr>
            <w:r w:rsidRPr="008F0A39">
              <w:t xml:space="preserve">8 лет </w:t>
            </w:r>
          </w:p>
        </w:tc>
        <w:tc>
          <w:tcPr>
            <w:tcW w:w="2297" w:type="dxa"/>
          </w:tcPr>
          <w:p w:rsidR="00635FED" w:rsidRPr="008F0A39" w:rsidRDefault="00635FED" w:rsidP="009E053E">
            <w:pPr>
              <w:ind w:right="-108"/>
              <w:jc w:val="center"/>
            </w:pPr>
            <w:r w:rsidRPr="008F0A39">
              <w:t xml:space="preserve">Магомедова Аминат Магомедовна </w:t>
            </w:r>
          </w:p>
        </w:tc>
        <w:tc>
          <w:tcPr>
            <w:tcW w:w="2520" w:type="dxa"/>
          </w:tcPr>
          <w:p w:rsidR="00635FED" w:rsidRPr="008F0A39" w:rsidRDefault="00635FED" w:rsidP="009E053E">
            <w:pPr>
              <w:ind w:right="-108"/>
              <w:jc w:val="center"/>
            </w:pPr>
            <w:r w:rsidRPr="008F0A39">
              <w:t xml:space="preserve">МБУ ДО «ЦДО»  </w:t>
            </w:r>
          </w:p>
        </w:tc>
        <w:tc>
          <w:tcPr>
            <w:tcW w:w="2071" w:type="dxa"/>
          </w:tcPr>
          <w:p w:rsidR="00635FED" w:rsidRPr="008F0A39" w:rsidRDefault="00635FED" w:rsidP="009E053E">
            <w:pPr>
              <w:ind w:right="-108"/>
              <w:jc w:val="center"/>
            </w:pPr>
            <w:r w:rsidRPr="008F0A39">
              <w:t>Т.О.Юные мастера гор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BA43A7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088" w:type="dxa"/>
          </w:tcPr>
          <w:p w:rsidR="00635FED" w:rsidRPr="008F0A39" w:rsidRDefault="00635FED" w:rsidP="00BA43A7">
            <w:pPr>
              <w:ind w:right="-108"/>
              <w:jc w:val="center"/>
            </w:pPr>
            <w:r w:rsidRPr="008F0A39">
              <w:t>«Восхождение новой истории Ча»</w:t>
            </w:r>
          </w:p>
        </w:tc>
        <w:tc>
          <w:tcPr>
            <w:tcW w:w="277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Ахмедова Аида Руслановна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jc w:val="center"/>
            </w:pPr>
            <w:r w:rsidRPr="008F0A39">
              <w:t>16 лет</w:t>
            </w:r>
          </w:p>
        </w:tc>
        <w:tc>
          <w:tcPr>
            <w:tcW w:w="2297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Алиева Зумруд Адамовна</w:t>
            </w:r>
          </w:p>
        </w:tc>
        <w:tc>
          <w:tcPr>
            <w:tcW w:w="2520" w:type="dxa"/>
          </w:tcPr>
          <w:p w:rsidR="00635FED" w:rsidRPr="008F0A39" w:rsidRDefault="00635FED" w:rsidP="00D44D94">
            <w:pPr>
              <w:jc w:val="center"/>
            </w:pPr>
            <w:r w:rsidRPr="008F0A39">
              <w:t>МБОУ СОШ №18</w:t>
            </w:r>
          </w:p>
        </w:tc>
        <w:tc>
          <w:tcPr>
            <w:tcW w:w="2071" w:type="dxa"/>
          </w:tcPr>
          <w:p w:rsidR="00635FED" w:rsidRPr="008F0A39" w:rsidRDefault="00635FED" w:rsidP="00D44D94">
            <w:pPr>
              <w:jc w:val="center"/>
            </w:pPr>
            <w:r w:rsidRPr="008F0A39">
              <w:t>«Юный Махачкалинец»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F417DD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088" w:type="dxa"/>
          </w:tcPr>
          <w:p w:rsidR="00635FED" w:rsidRPr="008F0A39" w:rsidRDefault="00635FED" w:rsidP="00F417DD">
            <w:pPr>
              <w:ind w:right="-108"/>
              <w:jc w:val="center"/>
            </w:pPr>
            <w:r w:rsidRPr="008F0A39">
              <w:t>«Добрый доктор Айболит»</w:t>
            </w:r>
          </w:p>
        </w:tc>
        <w:tc>
          <w:tcPr>
            <w:tcW w:w="277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Магомедова Аминат Данияловна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9 лет</w:t>
            </w:r>
          </w:p>
        </w:tc>
        <w:tc>
          <w:tcPr>
            <w:tcW w:w="2297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Хавчаев Муслим Магомедович</w:t>
            </w:r>
          </w:p>
        </w:tc>
        <w:tc>
          <w:tcPr>
            <w:tcW w:w="2520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НОУ «Гимназия «Сахаб»</w:t>
            </w:r>
          </w:p>
        </w:tc>
        <w:tc>
          <w:tcPr>
            <w:tcW w:w="2071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«Юные художники»</w:t>
            </w:r>
          </w:p>
        </w:tc>
      </w:tr>
    </w:tbl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«Страна детского творчества» (от 8 до 25 лет)</w:t>
      </w:r>
    </w:p>
    <w:p w:rsidR="00635FED" w:rsidRPr="001A2949" w:rsidRDefault="00635FED" w:rsidP="008333F9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 xml:space="preserve">Красота рукотворная </w:t>
      </w:r>
    </w:p>
    <w:tbl>
      <w:tblPr>
        <w:tblW w:w="145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268"/>
        <w:gridCol w:w="2369"/>
        <w:gridCol w:w="1891"/>
      </w:tblGrid>
      <w:tr w:rsidR="00635FED" w:rsidRPr="008F0A39" w:rsidTr="001A2949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</w:p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369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3106EF">
            <w:pPr>
              <w:jc w:val="center"/>
            </w:pPr>
            <w:r w:rsidRPr="008F0A39">
              <w:t>«Мой Дагестан»</w:t>
            </w:r>
          </w:p>
          <w:p w:rsidR="00635FED" w:rsidRPr="008F0A39" w:rsidRDefault="00635FED" w:rsidP="003106EF">
            <w:pPr>
              <w:jc w:val="center"/>
            </w:pPr>
            <w:r w:rsidRPr="008F0A39">
              <w:t xml:space="preserve">Роспись на ткани </w:t>
            </w:r>
          </w:p>
          <w:p w:rsidR="00635FED" w:rsidRPr="008F0A39" w:rsidRDefault="00635FED" w:rsidP="003106EF">
            <w:pPr>
              <w:jc w:val="center"/>
            </w:pPr>
            <w:r w:rsidRPr="008F0A39">
              <w:t xml:space="preserve">(2 работы) </w:t>
            </w:r>
          </w:p>
        </w:tc>
        <w:tc>
          <w:tcPr>
            <w:tcW w:w="2592" w:type="dxa"/>
          </w:tcPr>
          <w:p w:rsidR="00635FED" w:rsidRPr="008F0A39" w:rsidRDefault="00635FED" w:rsidP="003106EF">
            <w:pPr>
              <w:jc w:val="center"/>
            </w:pPr>
            <w:r w:rsidRPr="008F0A39">
              <w:t xml:space="preserve">Абдурашидова Диана </w:t>
            </w:r>
          </w:p>
        </w:tc>
        <w:tc>
          <w:tcPr>
            <w:tcW w:w="1843" w:type="dxa"/>
          </w:tcPr>
          <w:p w:rsidR="00635FED" w:rsidRPr="008F0A39" w:rsidRDefault="00635FED" w:rsidP="003106EF">
            <w:pPr>
              <w:jc w:val="center"/>
            </w:pPr>
            <w:r w:rsidRPr="008F0A39">
              <w:t xml:space="preserve">12 лет </w:t>
            </w:r>
          </w:p>
        </w:tc>
        <w:tc>
          <w:tcPr>
            <w:tcW w:w="2268" w:type="dxa"/>
          </w:tcPr>
          <w:p w:rsidR="00635FED" w:rsidRPr="008F0A39" w:rsidRDefault="00635FED" w:rsidP="003106EF">
            <w:pPr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369" w:type="dxa"/>
          </w:tcPr>
          <w:p w:rsidR="00635FED" w:rsidRPr="008F0A39" w:rsidRDefault="00635FED" w:rsidP="003106EF">
            <w:pPr>
              <w:ind w:left="-88" w:right="-85" w:firstLine="88"/>
              <w:jc w:val="center"/>
            </w:pPr>
            <w:r w:rsidRPr="008F0A39">
              <w:t xml:space="preserve">МБОУ «Гимназия №1» им.С.М.Омарова </w:t>
            </w:r>
          </w:p>
        </w:tc>
        <w:tc>
          <w:tcPr>
            <w:tcW w:w="1891" w:type="dxa"/>
          </w:tcPr>
          <w:p w:rsidR="00635FED" w:rsidRPr="008F0A39" w:rsidRDefault="00635FED" w:rsidP="00E53AE2">
            <w:pPr>
              <w:jc w:val="center"/>
            </w:pP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83265E">
            <w:pPr>
              <w:jc w:val="center"/>
            </w:pPr>
            <w:r w:rsidRPr="008F0A39">
              <w:t xml:space="preserve">Праздник в ауле </w:t>
            </w:r>
          </w:p>
        </w:tc>
        <w:tc>
          <w:tcPr>
            <w:tcW w:w="2592" w:type="dxa"/>
          </w:tcPr>
          <w:p w:rsidR="00635FED" w:rsidRPr="008F0A39" w:rsidRDefault="00635FED" w:rsidP="0083265E">
            <w:pPr>
              <w:jc w:val="center"/>
            </w:pPr>
            <w:r w:rsidRPr="008F0A39">
              <w:t>Гурбаева Айша</w:t>
            </w:r>
          </w:p>
        </w:tc>
        <w:tc>
          <w:tcPr>
            <w:tcW w:w="1843" w:type="dxa"/>
          </w:tcPr>
          <w:p w:rsidR="00635FED" w:rsidRPr="008F0A39" w:rsidRDefault="00635FED" w:rsidP="0083265E">
            <w:pPr>
              <w:jc w:val="center"/>
            </w:pPr>
            <w:r w:rsidRPr="008F0A39">
              <w:t xml:space="preserve">15 лет </w:t>
            </w:r>
          </w:p>
        </w:tc>
        <w:tc>
          <w:tcPr>
            <w:tcW w:w="2268" w:type="dxa"/>
          </w:tcPr>
          <w:p w:rsidR="00635FED" w:rsidRPr="008F0A39" w:rsidRDefault="00635FED" w:rsidP="0083265E">
            <w:pPr>
              <w:ind w:right="-108"/>
              <w:jc w:val="center"/>
            </w:pPr>
            <w:r w:rsidRPr="008F0A39">
              <w:t>Гурбаева Гулизар Завалиевна</w:t>
            </w:r>
          </w:p>
        </w:tc>
        <w:tc>
          <w:tcPr>
            <w:tcW w:w="2369" w:type="dxa"/>
          </w:tcPr>
          <w:p w:rsidR="00635FED" w:rsidRPr="008F0A39" w:rsidRDefault="00635FED" w:rsidP="0083265E">
            <w:pPr>
              <w:jc w:val="center"/>
            </w:pPr>
            <w:r w:rsidRPr="008F0A39">
              <w:t>МБУ ДО «ЦДО»</w:t>
            </w:r>
          </w:p>
        </w:tc>
        <w:tc>
          <w:tcPr>
            <w:tcW w:w="1891" w:type="dxa"/>
          </w:tcPr>
          <w:p w:rsidR="00635FED" w:rsidRPr="008F0A39" w:rsidRDefault="00635FED" w:rsidP="0083265E">
            <w:pPr>
              <w:jc w:val="center"/>
            </w:pPr>
            <w:r w:rsidRPr="008F0A39">
              <w:t>«Возрождение»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412E5B">
            <w:pPr>
              <w:ind w:right="-108"/>
              <w:jc w:val="center"/>
            </w:pPr>
            <w:r w:rsidRPr="008F0A39">
              <w:t xml:space="preserve">Край родной мой </w:t>
            </w:r>
          </w:p>
        </w:tc>
        <w:tc>
          <w:tcPr>
            <w:tcW w:w="2592" w:type="dxa"/>
          </w:tcPr>
          <w:p w:rsidR="00635FED" w:rsidRPr="008F0A39" w:rsidRDefault="00635FED" w:rsidP="00412E5B">
            <w:pPr>
              <w:jc w:val="center"/>
            </w:pPr>
            <w:r w:rsidRPr="008F0A39">
              <w:t xml:space="preserve">Гусейнова Руслана Искендеровна  </w:t>
            </w:r>
          </w:p>
        </w:tc>
        <w:tc>
          <w:tcPr>
            <w:tcW w:w="1843" w:type="dxa"/>
          </w:tcPr>
          <w:p w:rsidR="00635FED" w:rsidRPr="008F0A39" w:rsidRDefault="00635FED" w:rsidP="00412E5B">
            <w:pPr>
              <w:jc w:val="center"/>
            </w:pPr>
            <w:r w:rsidRPr="008F0A39">
              <w:t xml:space="preserve">11 лет </w:t>
            </w:r>
          </w:p>
        </w:tc>
        <w:tc>
          <w:tcPr>
            <w:tcW w:w="2268" w:type="dxa"/>
          </w:tcPr>
          <w:p w:rsidR="00635FED" w:rsidRPr="008F0A39" w:rsidRDefault="00635FED" w:rsidP="00412E5B">
            <w:pPr>
              <w:ind w:right="-108"/>
              <w:jc w:val="center"/>
            </w:pPr>
            <w:r w:rsidRPr="008F0A39">
              <w:t>Магомедова Заира Мухумаевна</w:t>
            </w:r>
          </w:p>
        </w:tc>
        <w:tc>
          <w:tcPr>
            <w:tcW w:w="2369" w:type="dxa"/>
          </w:tcPr>
          <w:p w:rsidR="00635FED" w:rsidRPr="008F0A39" w:rsidRDefault="00635FED" w:rsidP="00412E5B">
            <w:pPr>
              <w:jc w:val="center"/>
            </w:pPr>
            <w:r w:rsidRPr="008F0A39">
              <w:t>МБУ ДО «ЦДТ»</w:t>
            </w:r>
          </w:p>
        </w:tc>
        <w:tc>
          <w:tcPr>
            <w:tcW w:w="1891" w:type="dxa"/>
          </w:tcPr>
          <w:p w:rsidR="00635FED" w:rsidRPr="008F0A39" w:rsidRDefault="00635FED" w:rsidP="00412E5B">
            <w:pPr>
              <w:jc w:val="center"/>
            </w:pPr>
            <w:r w:rsidRPr="008F0A39">
              <w:t>Творческое объединение «Рукоделие»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«Топиарий»</w:t>
            </w:r>
          </w:p>
        </w:tc>
        <w:tc>
          <w:tcPr>
            <w:tcW w:w="2592" w:type="dxa"/>
          </w:tcPr>
          <w:p w:rsidR="00635FED" w:rsidRPr="008F0A39" w:rsidRDefault="00635FED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Алхуватова Ума</w:t>
            </w:r>
          </w:p>
        </w:tc>
        <w:tc>
          <w:tcPr>
            <w:tcW w:w="1843" w:type="dxa"/>
          </w:tcPr>
          <w:p w:rsidR="00635FED" w:rsidRPr="008F0A39" w:rsidRDefault="00635FED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12  лет</w:t>
            </w:r>
          </w:p>
        </w:tc>
        <w:tc>
          <w:tcPr>
            <w:tcW w:w="2268" w:type="dxa"/>
          </w:tcPr>
          <w:p w:rsidR="00635FED" w:rsidRPr="008F0A39" w:rsidRDefault="00635FED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Наима Наврузовна</w:t>
            </w:r>
          </w:p>
        </w:tc>
        <w:tc>
          <w:tcPr>
            <w:tcW w:w="2369" w:type="dxa"/>
          </w:tcPr>
          <w:p w:rsidR="00635FED" w:rsidRPr="008F0A39" w:rsidRDefault="00635FED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МБОУ СОШ №15</w:t>
            </w:r>
          </w:p>
        </w:tc>
        <w:tc>
          <w:tcPr>
            <w:tcW w:w="1891" w:type="dxa"/>
          </w:tcPr>
          <w:p w:rsidR="00635FED" w:rsidRPr="008F0A39" w:rsidRDefault="00635FED" w:rsidP="00F2760C">
            <w:pPr>
              <w:ind w:right="-108"/>
              <w:jc w:val="center"/>
            </w:pP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«Цветочное панно»</w:t>
            </w:r>
          </w:p>
        </w:tc>
        <w:tc>
          <w:tcPr>
            <w:tcW w:w="2592" w:type="dxa"/>
          </w:tcPr>
          <w:p w:rsidR="00635FED" w:rsidRPr="008F0A39" w:rsidRDefault="00635FED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Гасанова Абидат Насрулаевна</w:t>
            </w:r>
          </w:p>
        </w:tc>
        <w:tc>
          <w:tcPr>
            <w:tcW w:w="1843" w:type="dxa"/>
          </w:tcPr>
          <w:p w:rsidR="00635FED" w:rsidRPr="008F0A39" w:rsidRDefault="00635FED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12 лет</w:t>
            </w:r>
          </w:p>
        </w:tc>
        <w:tc>
          <w:tcPr>
            <w:tcW w:w="2268" w:type="dxa"/>
          </w:tcPr>
          <w:p w:rsidR="00635FED" w:rsidRPr="008F0A39" w:rsidRDefault="00635FED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Магомедова Фатима Аминтазаевна</w:t>
            </w:r>
          </w:p>
        </w:tc>
        <w:tc>
          <w:tcPr>
            <w:tcW w:w="2369" w:type="dxa"/>
          </w:tcPr>
          <w:p w:rsidR="00635FED" w:rsidRPr="008F0A39" w:rsidRDefault="00635FED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МБУ ДО «Дворец детского творчества»</w:t>
            </w:r>
          </w:p>
        </w:tc>
        <w:tc>
          <w:tcPr>
            <w:tcW w:w="1891" w:type="dxa"/>
          </w:tcPr>
          <w:p w:rsidR="00635FED" w:rsidRPr="008F0A39" w:rsidRDefault="00635FED" w:rsidP="00F2760C">
            <w:pPr>
              <w:ind w:right="-108"/>
              <w:jc w:val="center"/>
            </w:pP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E53AE2">
            <w:pPr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25540E">
            <w:pPr>
              <w:jc w:val="center"/>
            </w:pPr>
            <w:r w:rsidRPr="008F0A39">
              <w:t>Поделка (Петух)</w:t>
            </w:r>
          </w:p>
        </w:tc>
        <w:tc>
          <w:tcPr>
            <w:tcW w:w="2592" w:type="dxa"/>
          </w:tcPr>
          <w:p w:rsidR="00635FED" w:rsidRPr="008F0A39" w:rsidRDefault="00635FED" w:rsidP="0025540E">
            <w:pPr>
              <w:jc w:val="center"/>
            </w:pPr>
            <w:r w:rsidRPr="008F0A39">
              <w:t xml:space="preserve">Сайпудинова Сабина </w:t>
            </w:r>
          </w:p>
        </w:tc>
        <w:tc>
          <w:tcPr>
            <w:tcW w:w="1843" w:type="dxa"/>
          </w:tcPr>
          <w:p w:rsidR="00635FED" w:rsidRPr="008F0A39" w:rsidRDefault="00635FED" w:rsidP="0025540E">
            <w:pPr>
              <w:jc w:val="center"/>
            </w:pPr>
            <w:r w:rsidRPr="008F0A39">
              <w:t xml:space="preserve">13 лет </w:t>
            </w:r>
          </w:p>
        </w:tc>
        <w:tc>
          <w:tcPr>
            <w:tcW w:w="2268" w:type="dxa"/>
          </w:tcPr>
          <w:p w:rsidR="00635FED" w:rsidRPr="008F0A39" w:rsidRDefault="00635FED" w:rsidP="0025540E">
            <w:pPr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369" w:type="dxa"/>
          </w:tcPr>
          <w:p w:rsidR="00635FED" w:rsidRPr="008F0A39" w:rsidRDefault="00635FED" w:rsidP="0025540E">
            <w:pPr>
              <w:ind w:left="-88" w:right="-85"/>
              <w:jc w:val="center"/>
            </w:pPr>
            <w:r w:rsidRPr="008F0A39">
              <w:t xml:space="preserve">МБОУ «Гимназия №1» им.С.М.Омарова </w:t>
            </w:r>
          </w:p>
        </w:tc>
        <w:tc>
          <w:tcPr>
            <w:tcW w:w="1891" w:type="dxa"/>
          </w:tcPr>
          <w:p w:rsidR="00635FED" w:rsidRPr="008F0A39" w:rsidRDefault="00635FED" w:rsidP="0083265E">
            <w:pPr>
              <w:jc w:val="center"/>
            </w:pP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E53AE2">
            <w:pPr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135049">
            <w:pPr>
              <w:ind w:right="-108"/>
              <w:jc w:val="center"/>
            </w:pPr>
            <w:r w:rsidRPr="008F0A39">
              <w:t>«Павлин»</w:t>
            </w:r>
          </w:p>
        </w:tc>
        <w:tc>
          <w:tcPr>
            <w:tcW w:w="2592" w:type="dxa"/>
          </w:tcPr>
          <w:p w:rsidR="00635FED" w:rsidRPr="008F0A39" w:rsidRDefault="00635FED" w:rsidP="00135049">
            <w:pPr>
              <w:ind w:right="-108"/>
              <w:jc w:val="center"/>
            </w:pPr>
            <w:r w:rsidRPr="008F0A39">
              <w:t>Азизова  Назифе Азизагаевна</w:t>
            </w:r>
          </w:p>
        </w:tc>
        <w:tc>
          <w:tcPr>
            <w:tcW w:w="1843" w:type="dxa"/>
          </w:tcPr>
          <w:p w:rsidR="00635FED" w:rsidRPr="008F0A39" w:rsidRDefault="00635FED" w:rsidP="00135049">
            <w:pPr>
              <w:jc w:val="center"/>
            </w:pPr>
            <w:r w:rsidRPr="008F0A39">
              <w:t>15 лет</w:t>
            </w:r>
          </w:p>
        </w:tc>
        <w:tc>
          <w:tcPr>
            <w:tcW w:w="2268" w:type="dxa"/>
          </w:tcPr>
          <w:p w:rsidR="00635FED" w:rsidRPr="008F0A39" w:rsidRDefault="00635FED" w:rsidP="00135049">
            <w:pPr>
              <w:ind w:right="-108"/>
              <w:jc w:val="center"/>
            </w:pPr>
            <w:r w:rsidRPr="008F0A39">
              <w:t>Алиева М.Р.</w:t>
            </w:r>
          </w:p>
        </w:tc>
        <w:tc>
          <w:tcPr>
            <w:tcW w:w="2369" w:type="dxa"/>
          </w:tcPr>
          <w:p w:rsidR="00635FED" w:rsidRPr="008F0A39" w:rsidRDefault="00635FED" w:rsidP="00135049">
            <w:pPr>
              <w:jc w:val="center"/>
            </w:pPr>
            <w:r w:rsidRPr="008F0A39">
              <w:t>СОШ №53</w:t>
            </w:r>
          </w:p>
        </w:tc>
        <w:tc>
          <w:tcPr>
            <w:tcW w:w="1891" w:type="dxa"/>
          </w:tcPr>
          <w:p w:rsidR="00635FED" w:rsidRPr="008F0A39" w:rsidRDefault="00635FED" w:rsidP="00135049">
            <w:pPr>
              <w:jc w:val="center"/>
            </w:pP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EB1351">
            <w:pPr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EB1351">
            <w:pPr>
              <w:jc w:val="center"/>
            </w:pPr>
            <w:r w:rsidRPr="008F0A39">
              <w:t>Дагестанский  натюрморт</w:t>
            </w:r>
          </w:p>
        </w:tc>
        <w:tc>
          <w:tcPr>
            <w:tcW w:w="2592" w:type="dxa"/>
          </w:tcPr>
          <w:p w:rsidR="00635FED" w:rsidRPr="008F0A39" w:rsidRDefault="00635FED" w:rsidP="00EB1351">
            <w:pPr>
              <w:jc w:val="center"/>
            </w:pPr>
            <w:r w:rsidRPr="008F0A39">
              <w:t>Магомедова Аминат Давудовна</w:t>
            </w:r>
          </w:p>
        </w:tc>
        <w:tc>
          <w:tcPr>
            <w:tcW w:w="1843" w:type="dxa"/>
          </w:tcPr>
          <w:p w:rsidR="00635FED" w:rsidRPr="008F0A39" w:rsidRDefault="00635FED" w:rsidP="00EB1351">
            <w:pPr>
              <w:jc w:val="center"/>
            </w:pPr>
            <w:r w:rsidRPr="008F0A39">
              <w:t>12 лет</w:t>
            </w:r>
          </w:p>
        </w:tc>
        <w:tc>
          <w:tcPr>
            <w:tcW w:w="2268" w:type="dxa"/>
          </w:tcPr>
          <w:p w:rsidR="00635FED" w:rsidRPr="008F0A39" w:rsidRDefault="00635FED" w:rsidP="00BA29A2">
            <w:pPr>
              <w:ind w:right="-108"/>
              <w:jc w:val="center"/>
            </w:pPr>
            <w:r w:rsidRPr="008F0A39">
              <w:t>Гусейнова Патина Магомедханапиевна</w:t>
            </w:r>
          </w:p>
        </w:tc>
        <w:tc>
          <w:tcPr>
            <w:tcW w:w="2369" w:type="dxa"/>
          </w:tcPr>
          <w:p w:rsidR="00635FED" w:rsidRPr="008F0A39" w:rsidRDefault="00635FED" w:rsidP="00EB1351">
            <w:pPr>
              <w:jc w:val="center"/>
            </w:pPr>
            <w:r w:rsidRPr="008F0A39">
              <w:t>МБОУ СОШ №40</w:t>
            </w:r>
          </w:p>
        </w:tc>
        <w:tc>
          <w:tcPr>
            <w:tcW w:w="1891" w:type="dxa"/>
          </w:tcPr>
          <w:p w:rsidR="00635FED" w:rsidRPr="008F0A39" w:rsidRDefault="00635FED" w:rsidP="00EB1351">
            <w:pPr>
              <w:jc w:val="center"/>
            </w:pPr>
            <w:r w:rsidRPr="008F0A39">
              <w:t>«Радуга талантов»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«Батик»</w:t>
            </w:r>
          </w:p>
        </w:tc>
        <w:tc>
          <w:tcPr>
            <w:tcW w:w="2592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 xml:space="preserve">Насрулаева Фатима  </w:t>
            </w:r>
          </w:p>
        </w:tc>
        <w:tc>
          <w:tcPr>
            <w:tcW w:w="1843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14 лет</w:t>
            </w:r>
          </w:p>
        </w:tc>
        <w:tc>
          <w:tcPr>
            <w:tcW w:w="2268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Магомедова Узлипат Пахрудиновна</w:t>
            </w:r>
          </w:p>
        </w:tc>
        <w:tc>
          <w:tcPr>
            <w:tcW w:w="2369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п.Ленинкент,  МБОУ «Гимназия» №35</w:t>
            </w:r>
          </w:p>
        </w:tc>
        <w:tc>
          <w:tcPr>
            <w:tcW w:w="1891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«Умные руки»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«Вышивка бисером»</w:t>
            </w:r>
          </w:p>
        </w:tc>
        <w:tc>
          <w:tcPr>
            <w:tcW w:w="2592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 xml:space="preserve">Хантилова Ашура  </w:t>
            </w:r>
          </w:p>
        </w:tc>
        <w:tc>
          <w:tcPr>
            <w:tcW w:w="1843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15 лет</w:t>
            </w:r>
          </w:p>
        </w:tc>
        <w:tc>
          <w:tcPr>
            <w:tcW w:w="2268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Магомедова Узлипат Пахрудиновна</w:t>
            </w:r>
          </w:p>
        </w:tc>
        <w:tc>
          <w:tcPr>
            <w:tcW w:w="2369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п.Ленинкент,  МБОУ «Гимназия» №35</w:t>
            </w:r>
          </w:p>
        </w:tc>
        <w:tc>
          <w:tcPr>
            <w:tcW w:w="1891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«Умные руки»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9C42FD">
            <w:pPr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9C42FD">
            <w:pPr>
              <w:jc w:val="center"/>
            </w:pPr>
            <w:r w:rsidRPr="008F0A39">
              <w:t xml:space="preserve">«Ящерица» </w:t>
            </w:r>
          </w:p>
        </w:tc>
        <w:tc>
          <w:tcPr>
            <w:tcW w:w="2592" w:type="dxa"/>
          </w:tcPr>
          <w:p w:rsidR="00635FED" w:rsidRPr="008F0A39" w:rsidRDefault="00635FED" w:rsidP="00643643">
            <w:pPr>
              <w:ind w:right="-103"/>
              <w:jc w:val="center"/>
            </w:pPr>
            <w:r w:rsidRPr="008F0A39">
              <w:t xml:space="preserve">Байрамова Аният  </w:t>
            </w:r>
          </w:p>
        </w:tc>
        <w:tc>
          <w:tcPr>
            <w:tcW w:w="1843" w:type="dxa"/>
          </w:tcPr>
          <w:p w:rsidR="00635FED" w:rsidRPr="008F0A39" w:rsidRDefault="00635FED" w:rsidP="00643643">
            <w:pPr>
              <w:jc w:val="center"/>
            </w:pPr>
            <w:r w:rsidRPr="008F0A39">
              <w:t xml:space="preserve">16 лет </w:t>
            </w:r>
          </w:p>
        </w:tc>
        <w:tc>
          <w:tcPr>
            <w:tcW w:w="2268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Лукашик Елена Юрьевна </w:t>
            </w:r>
          </w:p>
        </w:tc>
        <w:tc>
          <w:tcPr>
            <w:tcW w:w="2369" w:type="dxa"/>
          </w:tcPr>
          <w:p w:rsidR="00635FED" w:rsidRPr="008F0A39" w:rsidRDefault="00635FED" w:rsidP="00643643">
            <w:pPr>
              <w:jc w:val="center"/>
            </w:pPr>
            <w:r w:rsidRPr="008F0A39">
              <w:t xml:space="preserve"> МБУ ДО «ЦЕНТР ДОПОЛНИТЕЛЬНОГО ОБРАЗОВАНИЯ»</w:t>
            </w:r>
          </w:p>
        </w:tc>
        <w:tc>
          <w:tcPr>
            <w:tcW w:w="1891" w:type="dxa"/>
          </w:tcPr>
          <w:p w:rsidR="00635FED" w:rsidRPr="008F0A39" w:rsidRDefault="00635FED" w:rsidP="00643643">
            <w:pPr>
              <w:jc w:val="center"/>
            </w:pPr>
            <w:r w:rsidRPr="008F0A39">
              <w:t>«Очумелые ручки»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275F59">
            <w:pPr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275F59">
            <w:pPr>
              <w:jc w:val="center"/>
            </w:pPr>
            <w:r w:rsidRPr="008F0A39">
              <w:t>«Федорино горе»</w:t>
            </w:r>
          </w:p>
        </w:tc>
        <w:tc>
          <w:tcPr>
            <w:tcW w:w="2592" w:type="dxa"/>
          </w:tcPr>
          <w:p w:rsidR="00635FED" w:rsidRPr="008F0A39" w:rsidRDefault="00635FED" w:rsidP="0089052B">
            <w:pPr>
              <w:ind w:right="-99"/>
              <w:jc w:val="center"/>
            </w:pPr>
            <w:r w:rsidRPr="008F0A39">
              <w:t xml:space="preserve">Газимагомедова Патимат Магомедтагировна </w:t>
            </w:r>
          </w:p>
        </w:tc>
        <w:tc>
          <w:tcPr>
            <w:tcW w:w="1843" w:type="dxa"/>
          </w:tcPr>
          <w:p w:rsidR="00635FED" w:rsidRPr="008F0A39" w:rsidRDefault="00635FED" w:rsidP="001049AE">
            <w:pPr>
              <w:jc w:val="center"/>
            </w:pPr>
            <w:r w:rsidRPr="008F0A39">
              <w:t>15  лет</w:t>
            </w:r>
          </w:p>
        </w:tc>
        <w:tc>
          <w:tcPr>
            <w:tcW w:w="2268" w:type="dxa"/>
          </w:tcPr>
          <w:p w:rsidR="00635FED" w:rsidRPr="008F0A39" w:rsidRDefault="00635FED" w:rsidP="001049AE">
            <w:pPr>
              <w:ind w:right="-108"/>
              <w:jc w:val="center"/>
            </w:pPr>
            <w:r w:rsidRPr="008F0A39">
              <w:t>Саидова Патимат Саидовна</w:t>
            </w:r>
          </w:p>
        </w:tc>
        <w:tc>
          <w:tcPr>
            <w:tcW w:w="2369" w:type="dxa"/>
          </w:tcPr>
          <w:p w:rsidR="00635FED" w:rsidRPr="008F0A39" w:rsidRDefault="00635FED" w:rsidP="001049AE">
            <w:pPr>
              <w:jc w:val="center"/>
            </w:pPr>
            <w:r w:rsidRPr="008F0A39">
              <w:t>МБОУ СОШ №49</w:t>
            </w:r>
          </w:p>
        </w:tc>
        <w:tc>
          <w:tcPr>
            <w:tcW w:w="1891" w:type="dxa"/>
          </w:tcPr>
          <w:p w:rsidR="00635FED" w:rsidRPr="008F0A39" w:rsidRDefault="00635FED" w:rsidP="001049AE">
            <w:pPr>
              <w:jc w:val="center"/>
            </w:pPr>
            <w:r w:rsidRPr="008F0A39">
              <w:t>ДОО «Наследники»</w:t>
            </w:r>
          </w:p>
          <w:p w:rsidR="00635FED" w:rsidRPr="008F0A39" w:rsidRDefault="00635FED" w:rsidP="001049AE">
            <w:pPr>
              <w:jc w:val="center"/>
            </w:pPr>
            <w:r w:rsidRPr="008F0A39">
              <w:t>«Умелые руки»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«Золотая рыбка»</w:t>
            </w:r>
          </w:p>
        </w:tc>
        <w:tc>
          <w:tcPr>
            <w:tcW w:w="259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Алиев Алжанбек Тимурович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jc w:val="center"/>
            </w:pPr>
            <w:r w:rsidRPr="008F0A39">
              <w:t>9 лет</w:t>
            </w:r>
          </w:p>
        </w:tc>
        <w:tc>
          <w:tcPr>
            <w:tcW w:w="2268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Абдуразакова Аминат Муртазаалиевна</w:t>
            </w:r>
          </w:p>
        </w:tc>
        <w:tc>
          <w:tcPr>
            <w:tcW w:w="2369" w:type="dxa"/>
          </w:tcPr>
          <w:p w:rsidR="00635FED" w:rsidRPr="008F0A39" w:rsidRDefault="00635FED" w:rsidP="00D44D94">
            <w:pPr>
              <w:jc w:val="center"/>
            </w:pPr>
            <w:r w:rsidRPr="008F0A39">
              <w:t>Лицей №51</w:t>
            </w:r>
          </w:p>
        </w:tc>
        <w:tc>
          <w:tcPr>
            <w:tcW w:w="1891" w:type="dxa"/>
          </w:tcPr>
          <w:p w:rsidR="00635FED" w:rsidRPr="008F0A39" w:rsidRDefault="00635FED" w:rsidP="00D44D94">
            <w:pPr>
              <w:jc w:val="center"/>
            </w:pP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«Солнышко смеется»</w:t>
            </w:r>
          </w:p>
        </w:tc>
        <w:tc>
          <w:tcPr>
            <w:tcW w:w="259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Кубыев Рамазан Нариманович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jc w:val="center"/>
            </w:pPr>
            <w:r w:rsidRPr="008F0A39">
              <w:t>8 лет</w:t>
            </w:r>
          </w:p>
        </w:tc>
        <w:tc>
          <w:tcPr>
            <w:tcW w:w="2268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Абдуразакова Аминат Муртузаалиевна</w:t>
            </w:r>
          </w:p>
        </w:tc>
        <w:tc>
          <w:tcPr>
            <w:tcW w:w="2369" w:type="dxa"/>
          </w:tcPr>
          <w:p w:rsidR="00635FED" w:rsidRPr="008F0A39" w:rsidRDefault="00635FED" w:rsidP="00F51BC7">
            <w:pPr>
              <w:jc w:val="center"/>
            </w:pPr>
            <w:r w:rsidRPr="008F0A39">
              <w:t>Лицей №51</w:t>
            </w:r>
          </w:p>
        </w:tc>
        <w:tc>
          <w:tcPr>
            <w:tcW w:w="1891" w:type="dxa"/>
          </w:tcPr>
          <w:p w:rsidR="00635FED" w:rsidRPr="008F0A39" w:rsidRDefault="00635FED" w:rsidP="00F51BC7">
            <w:pPr>
              <w:jc w:val="center"/>
            </w:pPr>
          </w:p>
          <w:p w:rsidR="00635FED" w:rsidRPr="008F0A39" w:rsidRDefault="00635FED" w:rsidP="00F86EE7"/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«Грация»</w:t>
            </w:r>
          </w:p>
        </w:tc>
        <w:tc>
          <w:tcPr>
            <w:tcW w:w="259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Магомедова Мадина Магомедовна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jc w:val="center"/>
            </w:pPr>
            <w:r w:rsidRPr="008F0A39">
              <w:t>13 лет</w:t>
            </w:r>
          </w:p>
        </w:tc>
        <w:tc>
          <w:tcPr>
            <w:tcW w:w="2268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Далгатова Аминат Гасановна</w:t>
            </w:r>
          </w:p>
        </w:tc>
        <w:tc>
          <w:tcPr>
            <w:tcW w:w="2369" w:type="dxa"/>
          </w:tcPr>
          <w:p w:rsidR="00635FED" w:rsidRPr="008F0A39" w:rsidRDefault="00635FED" w:rsidP="00D44D94">
            <w:pPr>
              <w:jc w:val="center"/>
            </w:pPr>
            <w:r w:rsidRPr="008F0A39">
              <w:t>Гимназия №4</w:t>
            </w:r>
          </w:p>
        </w:tc>
        <w:tc>
          <w:tcPr>
            <w:tcW w:w="1891" w:type="dxa"/>
          </w:tcPr>
          <w:p w:rsidR="00635FED" w:rsidRPr="008F0A39" w:rsidRDefault="00635FED" w:rsidP="00D44D94">
            <w:pPr>
              <w:jc w:val="center"/>
            </w:pPr>
            <w:r w:rsidRPr="008F0A39">
              <w:t>«Наследники»</w:t>
            </w:r>
          </w:p>
        </w:tc>
      </w:tr>
    </w:tbl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«Страна детского творчества» (от 8 до 25 лет)</w:t>
      </w:r>
    </w:p>
    <w:p w:rsidR="00635FED" w:rsidRPr="001A2949" w:rsidRDefault="00635FED" w:rsidP="008333F9">
      <w:pPr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Игрушечных дел мастера</w:t>
      </w: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tbl>
      <w:tblPr>
        <w:tblW w:w="142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412"/>
        <w:gridCol w:w="1843"/>
        <w:gridCol w:w="2268"/>
        <w:gridCol w:w="2549"/>
        <w:gridCol w:w="1608"/>
      </w:tblGrid>
      <w:tr w:rsidR="00635FED" w:rsidRPr="008F0A39" w:rsidTr="001A2949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</w:p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412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549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608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914A42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BB60C9">
            <w:pPr>
              <w:jc w:val="center"/>
            </w:pPr>
            <w:r w:rsidRPr="008F0A39">
              <w:t>Кукла  (Лезгинка)</w:t>
            </w:r>
          </w:p>
        </w:tc>
        <w:tc>
          <w:tcPr>
            <w:tcW w:w="2412" w:type="dxa"/>
          </w:tcPr>
          <w:p w:rsidR="00635FED" w:rsidRPr="008F0A39" w:rsidRDefault="00635FED" w:rsidP="00BB60C9">
            <w:pPr>
              <w:jc w:val="center"/>
            </w:pPr>
            <w:r w:rsidRPr="008F0A39">
              <w:t>Абасова Аида</w:t>
            </w:r>
          </w:p>
          <w:p w:rsidR="00635FED" w:rsidRPr="008F0A39" w:rsidRDefault="00635FED" w:rsidP="00BB60C9">
            <w:pPr>
              <w:jc w:val="center"/>
            </w:pPr>
            <w:r w:rsidRPr="008F0A39">
              <w:t xml:space="preserve">Закарьяева Лайла </w:t>
            </w:r>
          </w:p>
        </w:tc>
        <w:tc>
          <w:tcPr>
            <w:tcW w:w="1843" w:type="dxa"/>
          </w:tcPr>
          <w:p w:rsidR="00635FED" w:rsidRPr="008F0A39" w:rsidRDefault="00635FED" w:rsidP="00BB60C9">
            <w:pPr>
              <w:jc w:val="center"/>
            </w:pPr>
            <w:r w:rsidRPr="008F0A39">
              <w:t xml:space="preserve">14 лет </w:t>
            </w:r>
          </w:p>
        </w:tc>
        <w:tc>
          <w:tcPr>
            <w:tcW w:w="2268" w:type="dxa"/>
          </w:tcPr>
          <w:p w:rsidR="00635FED" w:rsidRPr="008F0A39" w:rsidRDefault="00635FED" w:rsidP="00BB60C9">
            <w:pPr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549" w:type="dxa"/>
          </w:tcPr>
          <w:p w:rsidR="00635FED" w:rsidRPr="008F0A39" w:rsidRDefault="00635FED" w:rsidP="00BB60C9">
            <w:pPr>
              <w:jc w:val="center"/>
            </w:pPr>
            <w:r w:rsidRPr="008F0A39">
              <w:t xml:space="preserve">МБОУ «Гимназия №1» им.С.М.Омарова </w:t>
            </w:r>
          </w:p>
        </w:tc>
        <w:tc>
          <w:tcPr>
            <w:tcW w:w="1608" w:type="dxa"/>
          </w:tcPr>
          <w:p w:rsidR="00635FED" w:rsidRPr="008F0A39" w:rsidRDefault="00635FED" w:rsidP="00643643">
            <w:pPr>
              <w:ind w:right="-108"/>
              <w:jc w:val="center"/>
            </w:pP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914A42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B74504">
            <w:pPr>
              <w:ind w:right="-108"/>
              <w:jc w:val="center"/>
            </w:pPr>
            <w:r w:rsidRPr="008F0A39">
              <w:t>«Бабушка Хабсат с внучкой»</w:t>
            </w:r>
          </w:p>
        </w:tc>
        <w:tc>
          <w:tcPr>
            <w:tcW w:w="2412" w:type="dxa"/>
          </w:tcPr>
          <w:p w:rsidR="00635FED" w:rsidRPr="008F0A39" w:rsidRDefault="00635FED" w:rsidP="00B74504">
            <w:pPr>
              <w:ind w:right="-108"/>
              <w:jc w:val="center"/>
            </w:pPr>
            <w:r w:rsidRPr="008F0A39">
              <w:t>Арсланалиева Аминат Шамильевна,</w:t>
            </w:r>
          </w:p>
          <w:p w:rsidR="00635FED" w:rsidRPr="008F0A39" w:rsidRDefault="00635FED" w:rsidP="00B74504">
            <w:pPr>
              <w:ind w:right="-108"/>
              <w:jc w:val="center"/>
            </w:pPr>
            <w:r w:rsidRPr="008F0A39">
              <w:t>Алиева Зарема Исмуллаевна</w:t>
            </w:r>
          </w:p>
        </w:tc>
        <w:tc>
          <w:tcPr>
            <w:tcW w:w="1843" w:type="dxa"/>
          </w:tcPr>
          <w:p w:rsidR="00635FED" w:rsidRPr="008F0A39" w:rsidRDefault="00635FED" w:rsidP="00B74504">
            <w:pPr>
              <w:jc w:val="center"/>
            </w:pPr>
            <w:r w:rsidRPr="008F0A39">
              <w:t>15.11.2005</w:t>
            </w:r>
          </w:p>
          <w:p w:rsidR="00635FED" w:rsidRPr="008F0A39" w:rsidRDefault="00635FED" w:rsidP="00B74504">
            <w:pPr>
              <w:jc w:val="center"/>
            </w:pPr>
            <w:r w:rsidRPr="008F0A39">
              <w:t>13.11.2004</w:t>
            </w:r>
          </w:p>
        </w:tc>
        <w:tc>
          <w:tcPr>
            <w:tcW w:w="2268" w:type="dxa"/>
          </w:tcPr>
          <w:p w:rsidR="00635FED" w:rsidRPr="008F0A39" w:rsidRDefault="00635FED" w:rsidP="00B74504">
            <w:pPr>
              <w:ind w:right="-108"/>
              <w:jc w:val="center"/>
            </w:pPr>
            <w:r w:rsidRPr="008F0A39">
              <w:t>Таибова Патимат Магомедгаджиевна</w:t>
            </w:r>
          </w:p>
        </w:tc>
        <w:tc>
          <w:tcPr>
            <w:tcW w:w="2549" w:type="dxa"/>
          </w:tcPr>
          <w:p w:rsidR="00635FED" w:rsidRPr="008F0A39" w:rsidRDefault="00635FED" w:rsidP="00B74504">
            <w:pPr>
              <w:jc w:val="center"/>
            </w:pPr>
            <w:r w:rsidRPr="008F0A39">
              <w:t>ГБОУ РД «Республиканский лицей – интернат «Центр одаренных детей»</w:t>
            </w:r>
          </w:p>
        </w:tc>
        <w:tc>
          <w:tcPr>
            <w:tcW w:w="1608" w:type="dxa"/>
          </w:tcPr>
          <w:p w:rsidR="00635FED" w:rsidRPr="008F0A39" w:rsidRDefault="00635FED" w:rsidP="00B74504">
            <w:pPr>
              <w:jc w:val="center"/>
            </w:pPr>
            <w:r w:rsidRPr="008F0A39">
              <w:t>«Мастерская кукол»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914A42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5A04A0">
            <w:pPr>
              <w:ind w:right="-108"/>
              <w:jc w:val="center"/>
            </w:pPr>
            <w:r w:rsidRPr="008F0A39">
              <w:t>«Кукла - горянка»</w:t>
            </w:r>
          </w:p>
        </w:tc>
        <w:tc>
          <w:tcPr>
            <w:tcW w:w="2412" w:type="dxa"/>
          </w:tcPr>
          <w:p w:rsidR="00635FED" w:rsidRPr="008F0A39" w:rsidRDefault="00635FED" w:rsidP="005A04A0">
            <w:pPr>
              <w:ind w:right="-108"/>
              <w:jc w:val="center"/>
            </w:pPr>
            <w:r w:rsidRPr="008F0A39">
              <w:t>Ханахмедова  Радгуля</w:t>
            </w:r>
          </w:p>
        </w:tc>
        <w:tc>
          <w:tcPr>
            <w:tcW w:w="1843" w:type="dxa"/>
          </w:tcPr>
          <w:p w:rsidR="00635FED" w:rsidRPr="008F0A39" w:rsidRDefault="00635FED" w:rsidP="005A04A0">
            <w:pPr>
              <w:ind w:right="-108"/>
              <w:jc w:val="center"/>
            </w:pPr>
            <w:r w:rsidRPr="008F0A39">
              <w:t xml:space="preserve">15 лет </w:t>
            </w:r>
          </w:p>
        </w:tc>
        <w:tc>
          <w:tcPr>
            <w:tcW w:w="2268" w:type="dxa"/>
          </w:tcPr>
          <w:p w:rsidR="00635FED" w:rsidRPr="008F0A39" w:rsidRDefault="00635FED" w:rsidP="005A04A0">
            <w:pPr>
              <w:ind w:right="-108"/>
              <w:jc w:val="center"/>
            </w:pPr>
            <w:r w:rsidRPr="008F0A39">
              <w:t xml:space="preserve">Магомедова Аминат Магомедовна </w:t>
            </w:r>
          </w:p>
        </w:tc>
        <w:tc>
          <w:tcPr>
            <w:tcW w:w="2549" w:type="dxa"/>
          </w:tcPr>
          <w:p w:rsidR="00635FED" w:rsidRPr="008F0A39" w:rsidRDefault="00635FED" w:rsidP="005A04A0">
            <w:pPr>
              <w:ind w:right="-108"/>
              <w:jc w:val="center"/>
            </w:pPr>
            <w:r w:rsidRPr="008F0A39">
              <w:t>МБУ ДО «ЦДО»,</w:t>
            </w:r>
          </w:p>
          <w:p w:rsidR="00635FED" w:rsidRPr="008F0A39" w:rsidRDefault="00635FED" w:rsidP="005A04A0">
            <w:pPr>
              <w:ind w:right="-108"/>
              <w:jc w:val="center"/>
            </w:pPr>
            <w:r w:rsidRPr="008F0A39">
              <w:t xml:space="preserve">Сош 42  </w:t>
            </w:r>
          </w:p>
        </w:tc>
        <w:tc>
          <w:tcPr>
            <w:tcW w:w="1608" w:type="dxa"/>
          </w:tcPr>
          <w:p w:rsidR="00635FED" w:rsidRPr="008F0A39" w:rsidRDefault="00635FED" w:rsidP="005A04A0">
            <w:pPr>
              <w:ind w:right="-108"/>
              <w:jc w:val="center"/>
            </w:pPr>
            <w:r w:rsidRPr="008F0A39">
              <w:t>Т.О.Юные мастера гор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</w:tcPr>
          <w:p w:rsidR="00635FED" w:rsidRPr="008F0A39" w:rsidRDefault="00635FED" w:rsidP="00914A42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AD7E2E">
            <w:pPr>
              <w:jc w:val="center"/>
            </w:pPr>
            <w:r w:rsidRPr="008F0A39">
              <w:t xml:space="preserve">Чабан </w:t>
            </w:r>
          </w:p>
        </w:tc>
        <w:tc>
          <w:tcPr>
            <w:tcW w:w="2412" w:type="dxa"/>
          </w:tcPr>
          <w:p w:rsidR="00635FED" w:rsidRPr="008F0A39" w:rsidRDefault="00635FED" w:rsidP="00AD7E2E">
            <w:pPr>
              <w:jc w:val="center"/>
            </w:pPr>
            <w:r w:rsidRPr="008F0A39">
              <w:t xml:space="preserve">Магомедова Амина  </w:t>
            </w:r>
          </w:p>
        </w:tc>
        <w:tc>
          <w:tcPr>
            <w:tcW w:w="1843" w:type="dxa"/>
          </w:tcPr>
          <w:p w:rsidR="00635FED" w:rsidRPr="008F0A39" w:rsidRDefault="00635FED" w:rsidP="00AD7E2E">
            <w:pPr>
              <w:jc w:val="center"/>
            </w:pPr>
            <w:r w:rsidRPr="008F0A39">
              <w:t xml:space="preserve">+11 лет </w:t>
            </w:r>
          </w:p>
        </w:tc>
        <w:tc>
          <w:tcPr>
            <w:tcW w:w="2268" w:type="dxa"/>
          </w:tcPr>
          <w:p w:rsidR="00635FED" w:rsidRPr="008F0A39" w:rsidRDefault="00635FED" w:rsidP="00AD7E2E">
            <w:pPr>
              <w:ind w:right="-108"/>
              <w:jc w:val="center"/>
            </w:pPr>
            <w:r w:rsidRPr="008F0A39">
              <w:t>Лукашик Елена Юрьевна</w:t>
            </w:r>
          </w:p>
        </w:tc>
        <w:tc>
          <w:tcPr>
            <w:tcW w:w="2549" w:type="dxa"/>
          </w:tcPr>
          <w:p w:rsidR="00635FED" w:rsidRPr="008F0A39" w:rsidRDefault="00635FED" w:rsidP="00AD7E2E">
            <w:pPr>
              <w:ind w:right="-108"/>
              <w:jc w:val="center"/>
            </w:pPr>
            <w:r w:rsidRPr="008F0A39">
              <w:t>МБУ ДО «Центр дополнительного образования»</w:t>
            </w:r>
          </w:p>
        </w:tc>
        <w:tc>
          <w:tcPr>
            <w:tcW w:w="1608" w:type="dxa"/>
          </w:tcPr>
          <w:p w:rsidR="00635FED" w:rsidRPr="008F0A39" w:rsidRDefault="00635FED" w:rsidP="00AD7E2E">
            <w:pPr>
              <w:ind w:right="-108"/>
              <w:jc w:val="center"/>
            </w:pPr>
            <w:r w:rsidRPr="008F0A39">
              <w:t>«Очумелые ручки»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665C3F">
            <w:pPr>
              <w:ind w:right="-108"/>
              <w:jc w:val="center"/>
            </w:pPr>
            <w:r w:rsidRPr="008F0A39">
              <w:t xml:space="preserve">«Дербентская крепость» </w:t>
            </w:r>
          </w:p>
        </w:tc>
        <w:tc>
          <w:tcPr>
            <w:tcW w:w="2412" w:type="dxa"/>
          </w:tcPr>
          <w:p w:rsidR="00635FED" w:rsidRPr="008F0A39" w:rsidRDefault="00635FED" w:rsidP="00665C3F">
            <w:pPr>
              <w:ind w:right="-108"/>
              <w:jc w:val="center"/>
            </w:pPr>
            <w:r w:rsidRPr="008F0A39">
              <w:t xml:space="preserve">Магомедов Магомедали   </w:t>
            </w:r>
          </w:p>
        </w:tc>
        <w:tc>
          <w:tcPr>
            <w:tcW w:w="1843" w:type="dxa"/>
          </w:tcPr>
          <w:p w:rsidR="00635FED" w:rsidRPr="008F0A39" w:rsidRDefault="00635FED" w:rsidP="00665C3F">
            <w:pPr>
              <w:ind w:right="-108"/>
              <w:jc w:val="center"/>
            </w:pPr>
            <w:r w:rsidRPr="008F0A39">
              <w:t xml:space="preserve">12 лет </w:t>
            </w:r>
          </w:p>
        </w:tc>
        <w:tc>
          <w:tcPr>
            <w:tcW w:w="2268" w:type="dxa"/>
          </w:tcPr>
          <w:p w:rsidR="00635FED" w:rsidRPr="008F0A39" w:rsidRDefault="00635FED" w:rsidP="00665C3F">
            <w:pPr>
              <w:ind w:right="-108"/>
              <w:jc w:val="center"/>
            </w:pPr>
            <w:r w:rsidRPr="008F0A39">
              <w:t xml:space="preserve">Хавчаев Муслим Магомедович </w:t>
            </w:r>
          </w:p>
        </w:tc>
        <w:tc>
          <w:tcPr>
            <w:tcW w:w="2549" w:type="dxa"/>
          </w:tcPr>
          <w:p w:rsidR="00635FED" w:rsidRPr="008F0A39" w:rsidRDefault="00635FED" w:rsidP="00665C3F">
            <w:pPr>
              <w:ind w:right="-108"/>
              <w:jc w:val="center"/>
            </w:pPr>
            <w:r w:rsidRPr="008F0A39">
              <w:t>МБУДО «ЦДТ»</w:t>
            </w:r>
          </w:p>
        </w:tc>
        <w:tc>
          <w:tcPr>
            <w:tcW w:w="1608" w:type="dxa"/>
          </w:tcPr>
          <w:p w:rsidR="00635FED" w:rsidRPr="008F0A39" w:rsidRDefault="00635FED" w:rsidP="00665C3F">
            <w:pPr>
              <w:ind w:right="-108"/>
              <w:jc w:val="center"/>
            </w:pPr>
            <w:r w:rsidRPr="008F0A39">
              <w:t>Творческое обьединение «Соколенок»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0012E0">
            <w:pPr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A06B2A">
            <w:pPr>
              <w:ind w:right="-108"/>
              <w:jc w:val="center"/>
            </w:pPr>
            <w:r w:rsidRPr="008F0A39">
              <w:t>«Кукла-антистресс»</w:t>
            </w:r>
          </w:p>
        </w:tc>
        <w:tc>
          <w:tcPr>
            <w:tcW w:w="2412" w:type="dxa"/>
          </w:tcPr>
          <w:p w:rsidR="00635FED" w:rsidRPr="008F0A39" w:rsidRDefault="00635FED" w:rsidP="00A06B2A">
            <w:pPr>
              <w:ind w:right="-108"/>
              <w:jc w:val="center"/>
            </w:pPr>
            <w:r w:rsidRPr="008F0A39">
              <w:t>Алиев Магомед Абасалиевич</w:t>
            </w:r>
          </w:p>
        </w:tc>
        <w:tc>
          <w:tcPr>
            <w:tcW w:w="1843" w:type="dxa"/>
          </w:tcPr>
          <w:p w:rsidR="00635FED" w:rsidRPr="008F0A39" w:rsidRDefault="00635FED" w:rsidP="00A06B2A">
            <w:pPr>
              <w:ind w:right="-108"/>
              <w:jc w:val="center"/>
            </w:pPr>
            <w:r w:rsidRPr="008F0A39">
              <w:t>9 лет</w:t>
            </w:r>
          </w:p>
        </w:tc>
        <w:tc>
          <w:tcPr>
            <w:tcW w:w="2268" w:type="dxa"/>
          </w:tcPr>
          <w:p w:rsidR="00635FED" w:rsidRPr="008F0A39" w:rsidRDefault="00635FED" w:rsidP="00A06B2A">
            <w:pPr>
              <w:ind w:right="-108"/>
              <w:jc w:val="center"/>
            </w:pPr>
            <w:r w:rsidRPr="008F0A39">
              <w:t>Абдуразакова Аминат Муртуз.</w:t>
            </w:r>
          </w:p>
        </w:tc>
        <w:tc>
          <w:tcPr>
            <w:tcW w:w="2549" w:type="dxa"/>
          </w:tcPr>
          <w:p w:rsidR="00635FED" w:rsidRPr="008F0A39" w:rsidRDefault="00635FED" w:rsidP="00A06B2A">
            <w:pPr>
              <w:ind w:right="-108"/>
              <w:jc w:val="center"/>
            </w:pPr>
            <w:r w:rsidRPr="008F0A39">
              <w:t>Лицей №51</w:t>
            </w:r>
          </w:p>
        </w:tc>
        <w:tc>
          <w:tcPr>
            <w:tcW w:w="1608" w:type="dxa"/>
          </w:tcPr>
          <w:p w:rsidR="00635FED" w:rsidRPr="008F0A39" w:rsidRDefault="00635FED" w:rsidP="00A06B2A">
            <w:pPr>
              <w:ind w:right="-108"/>
              <w:jc w:val="center"/>
            </w:pPr>
          </w:p>
        </w:tc>
      </w:tr>
    </w:tbl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«Страна детского творчества» (от 8 до 25 лет)</w:t>
      </w:r>
    </w:p>
    <w:p w:rsidR="00635FED" w:rsidRPr="001A2949" w:rsidRDefault="00635FED" w:rsidP="008333F9">
      <w:pPr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Путешествия по миру</w:t>
      </w:r>
    </w:p>
    <w:p w:rsidR="00635FED" w:rsidRPr="008F0A39" w:rsidRDefault="00635FED" w:rsidP="008333F9">
      <w:pPr>
        <w:jc w:val="right"/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320"/>
        <w:gridCol w:w="2268"/>
        <w:gridCol w:w="6"/>
        <w:gridCol w:w="2586"/>
        <w:gridCol w:w="1842"/>
        <w:gridCol w:w="2267"/>
        <w:gridCol w:w="2731"/>
        <w:gridCol w:w="2340"/>
      </w:tblGrid>
      <w:tr w:rsidR="00635FED" w:rsidRPr="008F0A39" w:rsidTr="001A2949">
        <w:trPr>
          <w:trHeight w:val="1097"/>
        </w:trPr>
        <w:tc>
          <w:tcPr>
            <w:tcW w:w="1326" w:type="dxa"/>
            <w:gridSpan w:val="2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74" w:type="dxa"/>
            <w:gridSpan w:val="2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</w:p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8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2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7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731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2340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rPr>
          <w:trHeight w:val="835"/>
        </w:trPr>
        <w:tc>
          <w:tcPr>
            <w:tcW w:w="1326" w:type="dxa"/>
            <w:gridSpan w:val="2"/>
          </w:tcPr>
          <w:p w:rsidR="00635FED" w:rsidRPr="008F0A39" w:rsidRDefault="00635FED" w:rsidP="00BA29A2">
            <w:pPr>
              <w:ind w:right="-108"/>
              <w:jc w:val="center"/>
            </w:pPr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635FED" w:rsidRPr="008F0A39" w:rsidRDefault="00635FED" w:rsidP="00BA29A2">
            <w:pPr>
              <w:ind w:right="-108"/>
              <w:jc w:val="center"/>
            </w:pPr>
            <w:r w:rsidRPr="008F0A39">
              <w:t>«Тадж-махал – восьмое чудо света»</w:t>
            </w:r>
          </w:p>
        </w:tc>
        <w:tc>
          <w:tcPr>
            <w:tcW w:w="2586" w:type="dxa"/>
          </w:tcPr>
          <w:p w:rsidR="00635FED" w:rsidRPr="008F0A39" w:rsidRDefault="00635FED" w:rsidP="00BA29A2">
            <w:pPr>
              <w:ind w:right="-108"/>
              <w:jc w:val="center"/>
            </w:pPr>
            <w:r w:rsidRPr="008F0A39">
              <w:t>Коллективная работа</w:t>
            </w:r>
          </w:p>
        </w:tc>
        <w:tc>
          <w:tcPr>
            <w:tcW w:w="1842" w:type="dxa"/>
          </w:tcPr>
          <w:p w:rsidR="00635FED" w:rsidRPr="008F0A39" w:rsidRDefault="00635FED" w:rsidP="00BA29A2">
            <w:pPr>
              <w:ind w:right="-108"/>
              <w:jc w:val="center"/>
            </w:pPr>
            <w:r w:rsidRPr="008F0A39">
              <w:t>11-13 лет</w:t>
            </w:r>
          </w:p>
        </w:tc>
        <w:tc>
          <w:tcPr>
            <w:tcW w:w="2267" w:type="dxa"/>
          </w:tcPr>
          <w:p w:rsidR="00635FED" w:rsidRPr="008F0A39" w:rsidRDefault="00635FED" w:rsidP="001049AE">
            <w:pPr>
              <w:ind w:right="-108"/>
              <w:jc w:val="center"/>
            </w:pPr>
            <w:r w:rsidRPr="008F0A39">
              <w:t>Саидова Патимат Саидовна</w:t>
            </w:r>
          </w:p>
        </w:tc>
        <w:tc>
          <w:tcPr>
            <w:tcW w:w="2731" w:type="dxa"/>
          </w:tcPr>
          <w:p w:rsidR="00635FED" w:rsidRPr="008F0A39" w:rsidRDefault="00635FED" w:rsidP="001049AE">
            <w:pPr>
              <w:jc w:val="center"/>
            </w:pPr>
            <w:r w:rsidRPr="008F0A39">
              <w:t>МБОУ СОШ №49</w:t>
            </w:r>
          </w:p>
        </w:tc>
        <w:tc>
          <w:tcPr>
            <w:tcW w:w="2340" w:type="dxa"/>
          </w:tcPr>
          <w:p w:rsidR="00635FED" w:rsidRPr="008F0A39" w:rsidRDefault="00635FED" w:rsidP="001049AE">
            <w:pPr>
              <w:jc w:val="center"/>
            </w:pPr>
            <w:r w:rsidRPr="008F0A39">
              <w:t>ДОО «Наследники»</w:t>
            </w:r>
          </w:p>
          <w:p w:rsidR="00635FED" w:rsidRPr="008F0A39" w:rsidRDefault="00635FED" w:rsidP="001049AE">
            <w:pPr>
              <w:jc w:val="center"/>
            </w:pPr>
            <w:r w:rsidRPr="008F0A39">
              <w:t>«Умелые руки»</w:t>
            </w:r>
          </w:p>
        </w:tc>
      </w:tr>
      <w:tr w:rsidR="00635FED" w:rsidRPr="008F0A39" w:rsidTr="001A2949">
        <w:tc>
          <w:tcPr>
            <w:tcW w:w="1326" w:type="dxa"/>
            <w:gridSpan w:val="2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«Звездная галактика»</w:t>
            </w:r>
          </w:p>
        </w:tc>
        <w:tc>
          <w:tcPr>
            <w:tcW w:w="2586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Абутаева Садия</w:t>
            </w:r>
          </w:p>
        </w:tc>
        <w:tc>
          <w:tcPr>
            <w:tcW w:w="1842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14 лет</w:t>
            </w:r>
          </w:p>
        </w:tc>
        <w:tc>
          <w:tcPr>
            <w:tcW w:w="2267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Мансуров Мансур Асадулаевич</w:t>
            </w:r>
          </w:p>
        </w:tc>
        <w:tc>
          <w:tcPr>
            <w:tcW w:w="2731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п.Ленинкент,  МБОУ «Гимназия» №35</w:t>
            </w:r>
          </w:p>
        </w:tc>
        <w:tc>
          <w:tcPr>
            <w:tcW w:w="2340" w:type="dxa"/>
          </w:tcPr>
          <w:p w:rsidR="00635FED" w:rsidRPr="008F0A39" w:rsidRDefault="00635FED" w:rsidP="00C5253F">
            <w:pPr>
              <w:ind w:right="-108"/>
              <w:jc w:val="center"/>
            </w:pPr>
            <w:r w:rsidRPr="008F0A39">
              <w:t>«Умные руки»</w:t>
            </w:r>
          </w:p>
        </w:tc>
      </w:tr>
      <w:tr w:rsidR="00635FED" w:rsidRPr="008F0A39" w:rsidTr="001A2949">
        <w:tc>
          <w:tcPr>
            <w:tcW w:w="1326" w:type="dxa"/>
            <w:gridSpan w:val="2"/>
          </w:tcPr>
          <w:p w:rsidR="00635FED" w:rsidRPr="008F0A39" w:rsidRDefault="00635FED"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635FED" w:rsidRPr="008F0A39" w:rsidRDefault="00635FED" w:rsidP="00EF1195">
            <w:pPr>
              <w:jc w:val="center"/>
            </w:pPr>
            <w:r w:rsidRPr="008F0A39">
              <w:t xml:space="preserve">Легенда аула  </w:t>
            </w:r>
          </w:p>
        </w:tc>
        <w:tc>
          <w:tcPr>
            <w:tcW w:w="2586" w:type="dxa"/>
          </w:tcPr>
          <w:p w:rsidR="00635FED" w:rsidRPr="008F0A39" w:rsidRDefault="00635FED" w:rsidP="00EF1195">
            <w:pPr>
              <w:jc w:val="center"/>
            </w:pPr>
            <w:r w:rsidRPr="008F0A39">
              <w:t xml:space="preserve">Багандова Папу Арсеновна </w:t>
            </w:r>
          </w:p>
        </w:tc>
        <w:tc>
          <w:tcPr>
            <w:tcW w:w="1842" w:type="dxa"/>
          </w:tcPr>
          <w:p w:rsidR="00635FED" w:rsidRPr="008F0A39" w:rsidRDefault="00635FED" w:rsidP="00EF1195">
            <w:pPr>
              <w:jc w:val="center"/>
            </w:pPr>
            <w:r w:rsidRPr="008F0A39">
              <w:t xml:space="preserve">10 лет </w:t>
            </w:r>
          </w:p>
        </w:tc>
        <w:tc>
          <w:tcPr>
            <w:tcW w:w="2267" w:type="dxa"/>
          </w:tcPr>
          <w:p w:rsidR="00635FED" w:rsidRPr="008F0A39" w:rsidRDefault="00635FED" w:rsidP="00EF1195">
            <w:pPr>
              <w:ind w:right="-108"/>
              <w:jc w:val="center"/>
            </w:pPr>
            <w:r w:rsidRPr="008F0A39">
              <w:t xml:space="preserve">Юсупдибирова Марина Магомедовна </w:t>
            </w:r>
          </w:p>
        </w:tc>
        <w:tc>
          <w:tcPr>
            <w:tcW w:w="2731" w:type="dxa"/>
          </w:tcPr>
          <w:p w:rsidR="00635FED" w:rsidRPr="008F0A39" w:rsidRDefault="00635FED" w:rsidP="00EF1195">
            <w:pPr>
              <w:jc w:val="center"/>
            </w:pPr>
            <w:r w:rsidRPr="008F0A39">
              <w:t>МБУ ДО «ЦДТ»</w:t>
            </w:r>
          </w:p>
        </w:tc>
        <w:tc>
          <w:tcPr>
            <w:tcW w:w="2340" w:type="dxa"/>
          </w:tcPr>
          <w:p w:rsidR="00635FED" w:rsidRPr="008F0A39" w:rsidRDefault="00635FED" w:rsidP="00EF1195">
            <w:pPr>
              <w:jc w:val="center"/>
            </w:pPr>
            <w:r w:rsidRPr="008F0A39">
              <w:t>Творческое объединение «Фантазия»</w:t>
            </w:r>
          </w:p>
        </w:tc>
      </w:tr>
      <w:tr w:rsidR="00635FED" w:rsidRPr="008F0A39" w:rsidTr="001A2949">
        <w:tc>
          <w:tcPr>
            <w:tcW w:w="1326" w:type="dxa"/>
            <w:gridSpan w:val="2"/>
          </w:tcPr>
          <w:p w:rsidR="00635FED" w:rsidRPr="008F0A39" w:rsidRDefault="00635FED"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635FED" w:rsidRPr="008F0A39" w:rsidRDefault="00635FED" w:rsidP="00EF1195">
            <w:pPr>
              <w:ind w:right="-108"/>
              <w:jc w:val="center"/>
            </w:pPr>
            <w:r w:rsidRPr="008F0A39">
              <w:t xml:space="preserve">Знойная Африка </w:t>
            </w:r>
          </w:p>
        </w:tc>
        <w:tc>
          <w:tcPr>
            <w:tcW w:w="2586" w:type="dxa"/>
          </w:tcPr>
          <w:p w:rsidR="00635FED" w:rsidRPr="008F0A39" w:rsidRDefault="00635FED" w:rsidP="00EF1195">
            <w:pPr>
              <w:ind w:right="-108"/>
              <w:jc w:val="center"/>
            </w:pPr>
            <w:r w:rsidRPr="008F0A39">
              <w:t xml:space="preserve">Магомедова Амина </w:t>
            </w:r>
          </w:p>
        </w:tc>
        <w:tc>
          <w:tcPr>
            <w:tcW w:w="1842" w:type="dxa"/>
          </w:tcPr>
          <w:p w:rsidR="00635FED" w:rsidRPr="008F0A39" w:rsidRDefault="00635FED" w:rsidP="00EF1195">
            <w:pPr>
              <w:ind w:right="-108"/>
              <w:jc w:val="center"/>
            </w:pPr>
            <w:r w:rsidRPr="008F0A39">
              <w:t>11 лет</w:t>
            </w:r>
          </w:p>
        </w:tc>
        <w:tc>
          <w:tcPr>
            <w:tcW w:w="2267" w:type="dxa"/>
          </w:tcPr>
          <w:p w:rsidR="00635FED" w:rsidRPr="008F0A39" w:rsidRDefault="00635FED" w:rsidP="00EF1195">
            <w:pPr>
              <w:ind w:right="-108"/>
              <w:jc w:val="center"/>
            </w:pPr>
            <w:r w:rsidRPr="008F0A39">
              <w:t>Лукашик Елена Юрьевна</w:t>
            </w:r>
          </w:p>
        </w:tc>
        <w:tc>
          <w:tcPr>
            <w:tcW w:w="2731" w:type="dxa"/>
          </w:tcPr>
          <w:p w:rsidR="00635FED" w:rsidRPr="008F0A39" w:rsidRDefault="00635FED" w:rsidP="00EF1195">
            <w:pPr>
              <w:ind w:right="-108"/>
              <w:jc w:val="center"/>
            </w:pPr>
            <w:r w:rsidRPr="008F0A39">
              <w:t>МБУ ДО «Ц</w:t>
            </w:r>
            <w:r>
              <w:t>ентр дополнительного обр.</w:t>
            </w:r>
            <w:r w:rsidRPr="008F0A39">
              <w:t>»</w:t>
            </w:r>
          </w:p>
        </w:tc>
        <w:tc>
          <w:tcPr>
            <w:tcW w:w="2340" w:type="dxa"/>
          </w:tcPr>
          <w:p w:rsidR="00635FED" w:rsidRPr="008F0A39" w:rsidRDefault="00635FED" w:rsidP="00EF1195">
            <w:pPr>
              <w:ind w:right="-108"/>
              <w:jc w:val="center"/>
            </w:pPr>
            <w:r w:rsidRPr="008F0A39">
              <w:t>«Очумелые ручки»</w:t>
            </w:r>
          </w:p>
        </w:tc>
      </w:tr>
      <w:tr w:rsidR="00635FED" w:rsidRPr="008F0A39" w:rsidTr="001A2949">
        <w:tc>
          <w:tcPr>
            <w:tcW w:w="1326" w:type="dxa"/>
            <w:gridSpan w:val="2"/>
          </w:tcPr>
          <w:p w:rsidR="00635FED" w:rsidRPr="008F0A39" w:rsidRDefault="00635FED"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635FED" w:rsidRPr="008F0A39" w:rsidRDefault="00635FED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«Теория звездного небо»</w:t>
            </w:r>
          </w:p>
        </w:tc>
        <w:tc>
          <w:tcPr>
            <w:tcW w:w="2586" w:type="dxa"/>
          </w:tcPr>
          <w:p w:rsidR="00635FED" w:rsidRPr="008F0A39" w:rsidRDefault="00635FED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Атаев Артур Иразиевич</w:t>
            </w:r>
          </w:p>
        </w:tc>
        <w:tc>
          <w:tcPr>
            <w:tcW w:w="1842" w:type="dxa"/>
          </w:tcPr>
          <w:p w:rsidR="00635FED" w:rsidRPr="008F0A39" w:rsidRDefault="00635FED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8  лет</w:t>
            </w:r>
          </w:p>
        </w:tc>
        <w:tc>
          <w:tcPr>
            <w:tcW w:w="2267" w:type="dxa"/>
          </w:tcPr>
          <w:p w:rsidR="00635FED" w:rsidRPr="008F0A39" w:rsidRDefault="00635FED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Цургулова Айна Умаровна</w:t>
            </w:r>
          </w:p>
        </w:tc>
        <w:tc>
          <w:tcPr>
            <w:tcW w:w="2731" w:type="dxa"/>
          </w:tcPr>
          <w:p w:rsidR="00635FED" w:rsidRPr="008F0A39" w:rsidRDefault="00635FED" w:rsidP="003E66F3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 xml:space="preserve">МБОУ </w:t>
            </w:r>
          </w:p>
          <w:p w:rsidR="00635FED" w:rsidRPr="008F0A39" w:rsidRDefault="00635FED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СОШ №27</w:t>
            </w:r>
          </w:p>
        </w:tc>
        <w:tc>
          <w:tcPr>
            <w:tcW w:w="2340" w:type="dxa"/>
          </w:tcPr>
          <w:p w:rsidR="00635FED" w:rsidRPr="008F0A39" w:rsidRDefault="00635FED" w:rsidP="003E66F3">
            <w:pPr>
              <w:ind w:right="-108"/>
              <w:jc w:val="center"/>
            </w:pPr>
          </w:p>
        </w:tc>
      </w:tr>
      <w:tr w:rsidR="00635FED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635FED" w:rsidRPr="008F0A39" w:rsidRDefault="00635FED">
            <w:r w:rsidRPr="008F0A39">
              <w:t xml:space="preserve">1 место </w:t>
            </w:r>
          </w:p>
        </w:tc>
        <w:tc>
          <w:tcPr>
            <w:tcW w:w="2268" w:type="dxa"/>
          </w:tcPr>
          <w:p w:rsidR="00635FED" w:rsidRPr="008F0A39" w:rsidRDefault="00635FED" w:rsidP="006A375F">
            <w:pPr>
              <w:rPr>
                <w:sz w:val="28"/>
                <w:szCs w:val="28"/>
                <w:lang w:eastAsia="en-US"/>
              </w:rPr>
            </w:pPr>
            <w:r w:rsidRPr="008F0A39">
              <w:rPr>
                <w:sz w:val="28"/>
                <w:szCs w:val="28"/>
                <w:lang w:eastAsia="en-US"/>
              </w:rPr>
              <w:t>«</w:t>
            </w:r>
            <w:r w:rsidRPr="008F0A39">
              <w:rPr>
                <w:lang w:eastAsia="en-US"/>
              </w:rPr>
              <w:t>В гости Монголию»</w:t>
            </w:r>
          </w:p>
        </w:tc>
        <w:tc>
          <w:tcPr>
            <w:tcW w:w="2592" w:type="dxa"/>
            <w:gridSpan w:val="2"/>
          </w:tcPr>
          <w:p w:rsidR="00635FED" w:rsidRPr="008F0A39" w:rsidRDefault="00635FED" w:rsidP="006A375F">
            <w:r w:rsidRPr="008F0A39">
              <w:t>Толубаев Арсен Мурадович</w:t>
            </w:r>
          </w:p>
        </w:tc>
        <w:tc>
          <w:tcPr>
            <w:tcW w:w="1842" w:type="dxa"/>
          </w:tcPr>
          <w:p w:rsidR="00635FED" w:rsidRPr="008F0A39" w:rsidRDefault="00635FED" w:rsidP="006A375F">
            <w:r w:rsidRPr="008F0A39">
              <w:t>16 лет</w:t>
            </w:r>
          </w:p>
        </w:tc>
        <w:tc>
          <w:tcPr>
            <w:tcW w:w="2267" w:type="dxa"/>
          </w:tcPr>
          <w:p w:rsidR="00635FED" w:rsidRPr="008F0A39" w:rsidRDefault="00635FED" w:rsidP="006A375F">
            <w:pPr>
              <w:ind w:right="-108"/>
            </w:pPr>
            <w:r w:rsidRPr="008F0A39">
              <w:t>Савельева Татьяна Александровна</w:t>
            </w:r>
          </w:p>
        </w:tc>
        <w:tc>
          <w:tcPr>
            <w:tcW w:w="2731" w:type="dxa"/>
          </w:tcPr>
          <w:p w:rsidR="00635FED" w:rsidRPr="008F0A39" w:rsidRDefault="00635FED" w:rsidP="006A375F">
            <w:r w:rsidRPr="008F0A39">
              <w:t>МБУ ДО «Дворец детского творчества»</w:t>
            </w:r>
          </w:p>
        </w:tc>
        <w:tc>
          <w:tcPr>
            <w:tcW w:w="2340" w:type="dxa"/>
          </w:tcPr>
          <w:p w:rsidR="00635FED" w:rsidRPr="008F0A39" w:rsidRDefault="00635FED" w:rsidP="006A375F">
            <w:pPr>
              <w:ind w:right="-103"/>
            </w:pPr>
          </w:p>
        </w:tc>
      </w:tr>
      <w:tr w:rsidR="00635FED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635FED" w:rsidRPr="008F0A39" w:rsidRDefault="00635FED" w:rsidP="001049AE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1049AE">
            <w:pPr>
              <w:ind w:right="-108"/>
              <w:jc w:val="center"/>
            </w:pPr>
            <w:r w:rsidRPr="008F0A39">
              <w:t xml:space="preserve">Мы дружбой народов сильны! </w:t>
            </w:r>
          </w:p>
        </w:tc>
        <w:tc>
          <w:tcPr>
            <w:tcW w:w="2592" w:type="dxa"/>
            <w:gridSpan w:val="2"/>
          </w:tcPr>
          <w:p w:rsidR="00635FED" w:rsidRPr="008F0A39" w:rsidRDefault="00635FED" w:rsidP="001049AE">
            <w:pPr>
              <w:ind w:right="-108"/>
              <w:jc w:val="center"/>
            </w:pPr>
            <w:r w:rsidRPr="008F0A39">
              <w:t xml:space="preserve">Имамова Диана Мурадовна  </w:t>
            </w:r>
          </w:p>
        </w:tc>
        <w:tc>
          <w:tcPr>
            <w:tcW w:w="1842" w:type="dxa"/>
          </w:tcPr>
          <w:p w:rsidR="00635FED" w:rsidRPr="008F0A39" w:rsidRDefault="00635FED" w:rsidP="001049AE">
            <w:pPr>
              <w:ind w:right="-108"/>
              <w:jc w:val="center"/>
            </w:pPr>
            <w:r w:rsidRPr="008F0A39">
              <w:t xml:space="preserve">14 лет </w:t>
            </w:r>
          </w:p>
        </w:tc>
        <w:tc>
          <w:tcPr>
            <w:tcW w:w="2267" w:type="dxa"/>
          </w:tcPr>
          <w:p w:rsidR="00635FED" w:rsidRPr="008F0A39" w:rsidRDefault="00635FED" w:rsidP="001049AE">
            <w:pPr>
              <w:ind w:right="-108"/>
              <w:jc w:val="center"/>
            </w:pPr>
            <w:r w:rsidRPr="008F0A39">
              <w:t xml:space="preserve">Амиралиева Ума Абдулгакимовна </w:t>
            </w:r>
          </w:p>
        </w:tc>
        <w:tc>
          <w:tcPr>
            <w:tcW w:w="2731" w:type="dxa"/>
          </w:tcPr>
          <w:p w:rsidR="00635FED" w:rsidRPr="008F0A39" w:rsidRDefault="00635FED" w:rsidP="009937E5">
            <w:pPr>
              <w:ind w:right="-108"/>
              <w:jc w:val="center"/>
            </w:pPr>
            <w:r w:rsidRPr="008F0A39">
              <w:t>МБУ «СОШ №50»</w:t>
            </w:r>
          </w:p>
        </w:tc>
        <w:tc>
          <w:tcPr>
            <w:tcW w:w="2340" w:type="dxa"/>
          </w:tcPr>
          <w:p w:rsidR="00635FED" w:rsidRPr="008F0A39" w:rsidRDefault="00635FED" w:rsidP="009937E5">
            <w:pPr>
              <w:ind w:right="-108"/>
              <w:jc w:val="center"/>
            </w:pPr>
            <w:r w:rsidRPr="008F0A39">
              <w:t>«Школьная Республика»</w:t>
            </w:r>
          </w:p>
        </w:tc>
      </w:tr>
      <w:tr w:rsidR="00635FED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635FED" w:rsidRPr="008F0A39" w:rsidRDefault="00635FED" w:rsidP="00704B25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704B25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«Лондонский мост»</w:t>
            </w:r>
          </w:p>
        </w:tc>
        <w:tc>
          <w:tcPr>
            <w:tcW w:w="2592" w:type="dxa"/>
            <w:gridSpan w:val="2"/>
          </w:tcPr>
          <w:p w:rsidR="00635FED" w:rsidRPr="008F0A39" w:rsidRDefault="00635FED" w:rsidP="00704B25">
            <w:pPr>
              <w:ind w:right="-108"/>
              <w:jc w:val="center"/>
            </w:pPr>
            <w:r w:rsidRPr="008F0A39">
              <w:t>Гаджиева Фарида Гаджиевна</w:t>
            </w:r>
          </w:p>
        </w:tc>
        <w:tc>
          <w:tcPr>
            <w:tcW w:w="1842" w:type="dxa"/>
          </w:tcPr>
          <w:p w:rsidR="00635FED" w:rsidRPr="008F0A39" w:rsidRDefault="00635FED" w:rsidP="00704B25">
            <w:pPr>
              <w:ind w:right="-108"/>
              <w:jc w:val="center"/>
            </w:pPr>
            <w:r w:rsidRPr="008F0A39">
              <w:t>12 лет</w:t>
            </w:r>
          </w:p>
        </w:tc>
        <w:tc>
          <w:tcPr>
            <w:tcW w:w="2267" w:type="dxa"/>
          </w:tcPr>
          <w:p w:rsidR="00635FED" w:rsidRPr="008F0A39" w:rsidRDefault="00635FED" w:rsidP="00704B25">
            <w:pPr>
              <w:ind w:right="-108"/>
              <w:jc w:val="center"/>
            </w:pPr>
            <w:r w:rsidRPr="008F0A39">
              <w:t>Далгатова Аминат</w:t>
            </w:r>
          </w:p>
        </w:tc>
        <w:tc>
          <w:tcPr>
            <w:tcW w:w="2731" w:type="dxa"/>
          </w:tcPr>
          <w:p w:rsidR="00635FED" w:rsidRPr="008F0A39" w:rsidRDefault="00635FED" w:rsidP="00704B25">
            <w:pPr>
              <w:ind w:right="-108"/>
              <w:jc w:val="center"/>
            </w:pPr>
            <w:r w:rsidRPr="008F0A39">
              <w:t>Гимназия №4</w:t>
            </w:r>
          </w:p>
        </w:tc>
        <w:tc>
          <w:tcPr>
            <w:tcW w:w="2340" w:type="dxa"/>
          </w:tcPr>
          <w:p w:rsidR="00635FED" w:rsidRPr="008F0A39" w:rsidRDefault="00635FED" w:rsidP="00704B25">
            <w:pPr>
              <w:ind w:right="-103"/>
            </w:pPr>
            <w:r w:rsidRPr="008F0A39">
              <w:t>«Наследники»</w:t>
            </w:r>
          </w:p>
        </w:tc>
      </w:tr>
      <w:tr w:rsidR="00635FED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635FED" w:rsidRPr="008F0A39" w:rsidRDefault="00635FED" w:rsidP="00613D67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613D67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 xml:space="preserve">Панно «Дадим шар земной детям» </w:t>
            </w:r>
          </w:p>
        </w:tc>
        <w:tc>
          <w:tcPr>
            <w:tcW w:w="2592" w:type="dxa"/>
            <w:gridSpan w:val="2"/>
          </w:tcPr>
          <w:p w:rsidR="00635FED" w:rsidRPr="008F0A39" w:rsidRDefault="00635FED" w:rsidP="00613D67">
            <w:r w:rsidRPr="008F0A39">
              <w:t>Абдулаева  Фатима Вагидовна</w:t>
            </w:r>
          </w:p>
        </w:tc>
        <w:tc>
          <w:tcPr>
            <w:tcW w:w="1842" w:type="dxa"/>
          </w:tcPr>
          <w:p w:rsidR="00635FED" w:rsidRPr="008F0A39" w:rsidRDefault="00635FED" w:rsidP="00613D67">
            <w:r w:rsidRPr="008F0A39">
              <w:t>13 лет</w:t>
            </w:r>
          </w:p>
        </w:tc>
        <w:tc>
          <w:tcPr>
            <w:tcW w:w="2267" w:type="dxa"/>
          </w:tcPr>
          <w:p w:rsidR="00635FED" w:rsidRPr="008F0A39" w:rsidRDefault="00635FED" w:rsidP="00613D67">
            <w:pPr>
              <w:ind w:right="-108"/>
            </w:pPr>
            <w:r w:rsidRPr="008F0A39">
              <w:t>Савельева Татьяна Александровна</w:t>
            </w:r>
          </w:p>
        </w:tc>
        <w:tc>
          <w:tcPr>
            <w:tcW w:w="2731" w:type="dxa"/>
          </w:tcPr>
          <w:p w:rsidR="00635FED" w:rsidRPr="008F0A39" w:rsidRDefault="00635FED" w:rsidP="00613D67">
            <w:r w:rsidRPr="008F0A39">
              <w:t>МБУ ДО «Дворец детского творчества»</w:t>
            </w:r>
          </w:p>
        </w:tc>
        <w:tc>
          <w:tcPr>
            <w:tcW w:w="2340" w:type="dxa"/>
          </w:tcPr>
          <w:p w:rsidR="00635FED" w:rsidRPr="008F0A39" w:rsidRDefault="00635FED" w:rsidP="00613D67">
            <w:pPr>
              <w:ind w:right="-103"/>
            </w:pPr>
          </w:p>
        </w:tc>
      </w:tr>
      <w:tr w:rsidR="00635FED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«Закат над миром»</w:t>
            </w:r>
          </w:p>
        </w:tc>
        <w:tc>
          <w:tcPr>
            <w:tcW w:w="2592" w:type="dxa"/>
            <w:gridSpan w:val="2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Ахмедова Аида Руслановна</w:t>
            </w:r>
          </w:p>
        </w:tc>
        <w:tc>
          <w:tcPr>
            <w:tcW w:w="1842" w:type="dxa"/>
          </w:tcPr>
          <w:p w:rsidR="00635FED" w:rsidRPr="008F0A39" w:rsidRDefault="00635FED" w:rsidP="00D44D94">
            <w:pPr>
              <w:jc w:val="center"/>
            </w:pPr>
            <w:r w:rsidRPr="008F0A39">
              <w:t>16 лет</w:t>
            </w:r>
          </w:p>
        </w:tc>
        <w:tc>
          <w:tcPr>
            <w:tcW w:w="2267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Алиева Зумруд Адамовна</w:t>
            </w:r>
          </w:p>
        </w:tc>
        <w:tc>
          <w:tcPr>
            <w:tcW w:w="2731" w:type="dxa"/>
          </w:tcPr>
          <w:p w:rsidR="00635FED" w:rsidRPr="008F0A39" w:rsidRDefault="00635FED" w:rsidP="00D44D94">
            <w:pPr>
              <w:jc w:val="center"/>
            </w:pPr>
            <w:r w:rsidRPr="008F0A39">
              <w:t>МБОУ СОШ №18</w:t>
            </w:r>
          </w:p>
        </w:tc>
        <w:tc>
          <w:tcPr>
            <w:tcW w:w="2340" w:type="dxa"/>
          </w:tcPr>
          <w:p w:rsidR="00635FED" w:rsidRPr="008F0A39" w:rsidRDefault="00635FED" w:rsidP="00D44D94">
            <w:pPr>
              <w:jc w:val="center"/>
            </w:pPr>
            <w:r w:rsidRPr="008F0A39">
              <w:t>«Юный Махачкалинец»</w:t>
            </w:r>
          </w:p>
        </w:tc>
      </w:tr>
      <w:tr w:rsidR="00635FED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635FED" w:rsidRPr="008F0A39" w:rsidRDefault="00635FED" w:rsidP="004650E0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4650E0">
            <w:pPr>
              <w:ind w:right="-108"/>
              <w:jc w:val="center"/>
            </w:pPr>
            <w:r w:rsidRPr="008F0A39">
              <w:t>«Мечеть будущего»</w:t>
            </w:r>
          </w:p>
        </w:tc>
        <w:tc>
          <w:tcPr>
            <w:tcW w:w="2592" w:type="dxa"/>
            <w:gridSpan w:val="2"/>
          </w:tcPr>
          <w:p w:rsidR="00635FED" w:rsidRPr="008F0A39" w:rsidRDefault="00635FED" w:rsidP="004650E0">
            <w:pPr>
              <w:ind w:right="-108"/>
              <w:jc w:val="center"/>
            </w:pPr>
            <w:r w:rsidRPr="008F0A39">
              <w:t>Шамхалов Нажмудин</w:t>
            </w:r>
          </w:p>
        </w:tc>
        <w:tc>
          <w:tcPr>
            <w:tcW w:w="1842" w:type="dxa"/>
          </w:tcPr>
          <w:p w:rsidR="00635FED" w:rsidRPr="008F0A39" w:rsidRDefault="00635FED" w:rsidP="004650E0">
            <w:pPr>
              <w:ind w:right="-108"/>
              <w:jc w:val="center"/>
            </w:pPr>
            <w:r w:rsidRPr="008F0A39">
              <w:t xml:space="preserve">12 лет </w:t>
            </w:r>
          </w:p>
        </w:tc>
        <w:tc>
          <w:tcPr>
            <w:tcW w:w="2267" w:type="dxa"/>
          </w:tcPr>
          <w:p w:rsidR="00635FED" w:rsidRPr="008F0A39" w:rsidRDefault="00635FED" w:rsidP="004650E0">
            <w:pPr>
              <w:ind w:right="-108"/>
              <w:jc w:val="center"/>
            </w:pPr>
            <w:r w:rsidRPr="008F0A39">
              <w:t xml:space="preserve">Магомедова Аминат Магомедовна </w:t>
            </w:r>
          </w:p>
        </w:tc>
        <w:tc>
          <w:tcPr>
            <w:tcW w:w="2731" w:type="dxa"/>
          </w:tcPr>
          <w:p w:rsidR="00635FED" w:rsidRPr="008F0A39" w:rsidRDefault="00635FED" w:rsidP="004650E0">
            <w:pPr>
              <w:ind w:right="-108"/>
              <w:jc w:val="center"/>
            </w:pPr>
            <w:r w:rsidRPr="008F0A39">
              <w:t>МБУ ДО «ЦДО»  СОШ №42</w:t>
            </w:r>
          </w:p>
        </w:tc>
        <w:tc>
          <w:tcPr>
            <w:tcW w:w="2340" w:type="dxa"/>
          </w:tcPr>
          <w:p w:rsidR="00635FED" w:rsidRPr="008F0A39" w:rsidRDefault="00635FED" w:rsidP="004650E0">
            <w:pPr>
              <w:ind w:right="-108"/>
              <w:jc w:val="center"/>
            </w:pPr>
            <w:r w:rsidRPr="008F0A39">
              <w:t>Т.О.Юные мастера гор</w:t>
            </w:r>
          </w:p>
        </w:tc>
      </w:tr>
      <w:tr w:rsidR="00635FED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635FED" w:rsidRPr="008F0A39" w:rsidRDefault="00635FED" w:rsidP="00D44D94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D44D94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«Белеет парус одинокий»</w:t>
            </w:r>
          </w:p>
        </w:tc>
        <w:tc>
          <w:tcPr>
            <w:tcW w:w="2592" w:type="dxa"/>
            <w:gridSpan w:val="2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Фатаалиева Асият</w:t>
            </w:r>
          </w:p>
        </w:tc>
        <w:tc>
          <w:tcPr>
            <w:tcW w:w="1842" w:type="dxa"/>
          </w:tcPr>
          <w:p w:rsidR="00635FED" w:rsidRPr="008F0A39" w:rsidRDefault="00635FED" w:rsidP="00EE09AD">
            <w:pPr>
              <w:ind w:right="-108"/>
              <w:jc w:val="center"/>
            </w:pPr>
            <w:r w:rsidRPr="008F0A39">
              <w:t>11 лет</w:t>
            </w:r>
          </w:p>
        </w:tc>
        <w:tc>
          <w:tcPr>
            <w:tcW w:w="2267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Хавчаев Муслим Магомедович</w:t>
            </w:r>
          </w:p>
        </w:tc>
        <w:tc>
          <w:tcPr>
            <w:tcW w:w="2731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НОУ Гимназия «Сахаб»</w:t>
            </w:r>
          </w:p>
        </w:tc>
        <w:tc>
          <w:tcPr>
            <w:tcW w:w="2340" w:type="dxa"/>
          </w:tcPr>
          <w:p w:rsidR="00635FED" w:rsidRPr="008F0A39" w:rsidRDefault="00635FED" w:rsidP="008333F9">
            <w:pPr>
              <w:ind w:right="-103"/>
            </w:pPr>
            <w:r w:rsidRPr="008F0A39">
              <w:t>Изо студия «Юные художники»</w:t>
            </w:r>
          </w:p>
        </w:tc>
      </w:tr>
    </w:tbl>
    <w:p w:rsidR="00635FED" w:rsidRPr="008F0A39" w:rsidRDefault="00635FED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635FED" w:rsidRPr="008F0A39" w:rsidRDefault="00635FED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«Страна детского творчества» </w:t>
      </w:r>
    </w:p>
    <w:p w:rsidR="00635FED" w:rsidRPr="001A2949" w:rsidRDefault="00635FED" w:rsidP="008333F9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На крыльях вдохновения</w:t>
      </w:r>
    </w:p>
    <w:tbl>
      <w:tblPr>
        <w:tblW w:w="155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657"/>
        <w:gridCol w:w="2729"/>
        <w:gridCol w:w="2146"/>
      </w:tblGrid>
      <w:tr w:rsidR="00635FED" w:rsidRPr="008F0A39" w:rsidTr="0018653C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</w:p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657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729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2146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8653C">
        <w:trPr>
          <w:trHeight w:val="835"/>
        </w:trPr>
        <w:tc>
          <w:tcPr>
            <w:tcW w:w="1326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«Окрыленность»</w:t>
            </w:r>
          </w:p>
        </w:tc>
        <w:tc>
          <w:tcPr>
            <w:tcW w:w="2592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Саадуева Дженнет</w:t>
            </w:r>
          </w:p>
        </w:tc>
        <w:tc>
          <w:tcPr>
            <w:tcW w:w="1843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15 лет</w:t>
            </w:r>
          </w:p>
        </w:tc>
        <w:tc>
          <w:tcPr>
            <w:tcW w:w="2657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Саидова Патимат Саидовна</w:t>
            </w:r>
          </w:p>
        </w:tc>
        <w:tc>
          <w:tcPr>
            <w:tcW w:w="2729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п.Ленинкент,  МБОУ «Гимназия» №35</w:t>
            </w:r>
          </w:p>
        </w:tc>
        <w:tc>
          <w:tcPr>
            <w:tcW w:w="2146" w:type="dxa"/>
          </w:tcPr>
          <w:p w:rsidR="00635FED" w:rsidRPr="008F0A39" w:rsidRDefault="00635FED" w:rsidP="00D26697">
            <w:pPr>
              <w:ind w:right="-108"/>
              <w:jc w:val="center"/>
            </w:pPr>
            <w:r w:rsidRPr="008F0A39">
              <w:t>«Умные руки»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633CF5">
            <w:pPr>
              <w:ind w:right="-108"/>
              <w:jc w:val="center"/>
            </w:pPr>
            <w:r w:rsidRPr="008F0A39">
              <w:t xml:space="preserve">«Мельничный дворик» </w:t>
            </w:r>
          </w:p>
        </w:tc>
        <w:tc>
          <w:tcPr>
            <w:tcW w:w="2592" w:type="dxa"/>
          </w:tcPr>
          <w:p w:rsidR="00635FED" w:rsidRPr="008F0A39" w:rsidRDefault="00635FED" w:rsidP="00633CF5">
            <w:pPr>
              <w:ind w:right="-108"/>
              <w:jc w:val="center"/>
            </w:pPr>
            <w:r w:rsidRPr="008F0A39">
              <w:t>Омарова Лейла Халиловна</w:t>
            </w:r>
          </w:p>
        </w:tc>
        <w:tc>
          <w:tcPr>
            <w:tcW w:w="1843" w:type="dxa"/>
          </w:tcPr>
          <w:p w:rsidR="00635FED" w:rsidRPr="008F0A39" w:rsidRDefault="00635FED" w:rsidP="00633CF5">
            <w:pPr>
              <w:ind w:right="-108"/>
              <w:jc w:val="center"/>
            </w:pPr>
            <w:r w:rsidRPr="008F0A39">
              <w:t>25.08.2005</w:t>
            </w:r>
          </w:p>
        </w:tc>
        <w:tc>
          <w:tcPr>
            <w:tcW w:w="2657" w:type="dxa"/>
          </w:tcPr>
          <w:p w:rsidR="00635FED" w:rsidRPr="008F0A39" w:rsidRDefault="00635FED" w:rsidP="00633CF5">
            <w:pPr>
              <w:ind w:right="-108"/>
              <w:jc w:val="center"/>
            </w:pPr>
            <w:r w:rsidRPr="008F0A39">
              <w:t xml:space="preserve">Омарова Замиля Халиловна </w:t>
            </w:r>
          </w:p>
        </w:tc>
        <w:tc>
          <w:tcPr>
            <w:tcW w:w="2729" w:type="dxa"/>
          </w:tcPr>
          <w:p w:rsidR="00635FED" w:rsidRPr="008F0A39" w:rsidRDefault="00635FED" w:rsidP="00633CF5">
            <w:pPr>
              <w:ind w:right="-108"/>
              <w:jc w:val="center"/>
            </w:pPr>
            <w:r w:rsidRPr="008F0A39">
              <w:t>МБУ ДО «СЮН»</w:t>
            </w:r>
          </w:p>
        </w:tc>
        <w:tc>
          <w:tcPr>
            <w:tcW w:w="2146" w:type="dxa"/>
          </w:tcPr>
          <w:p w:rsidR="00635FED" w:rsidRPr="008F0A39" w:rsidRDefault="00635FED" w:rsidP="00633CF5">
            <w:pPr>
              <w:ind w:right="-108"/>
              <w:jc w:val="center"/>
            </w:pPr>
            <w:r w:rsidRPr="008F0A39">
              <w:t xml:space="preserve">к/о «Цветоводство» 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7E087F">
            <w:pPr>
              <w:ind w:right="-108"/>
              <w:jc w:val="center"/>
            </w:pPr>
            <w:r w:rsidRPr="008F0A39">
              <w:t>Жар-птица</w:t>
            </w:r>
          </w:p>
        </w:tc>
        <w:tc>
          <w:tcPr>
            <w:tcW w:w="2592" w:type="dxa"/>
          </w:tcPr>
          <w:p w:rsidR="00635FED" w:rsidRPr="008F0A39" w:rsidRDefault="00635FED" w:rsidP="007E087F">
            <w:pPr>
              <w:ind w:right="-108"/>
              <w:jc w:val="center"/>
            </w:pPr>
            <w:r w:rsidRPr="008F0A39">
              <w:t>Маннарова Тамара Руслановна</w:t>
            </w:r>
          </w:p>
        </w:tc>
        <w:tc>
          <w:tcPr>
            <w:tcW w:w="1843" w:type="dxa"/>
          </w:tcPr>
          <w:p w:rsidR="00635FED" w:rsidRPr="008F0A39" w:rsidRDefault="00635FED" w:rsidP="007E087F">
            <w:pPr>
              <w:ind w:right="-108"/>
              <w:jc w:val="center"/>
            </w:pPr>
            <w:r w:rsidRPr="008F0A39">
              <w:t>8.09.2004</w:t>
            </w:r>
          </w:p>
        </w:tc>
        <w:tc>
          <w:tcPr>
            <w:tcW w:w="2657" w:type="dxa"/>
          </w:tcPr>
          <w:p w:rsidR="00635FED" w:rsidRPr="008F0A39" w:rsidRDefault="00635FED" w:rsidP="007E087F">
            <w:pPr>
              <w:ind w:right="-108"/>
              <w:jc w:val="center"/>
            </w:pPr>
            <w:r w:rsidRPr="008F0A39">
              <w:t>Магомедова Альбина Лаврудиновна</w:t>
            </w:r>
          </w:p>
        </w:tc>
        <w:tc>
          <w:tcPr>
            <w:tcW w:w="2729" w:type="dxa"/>
          </w:tcPr>
          <w:p w:rsidR="00635FED" w:rsidRPr="008F0A39" w:rsidRDefault="00635FED" w:rsidP="007E087F">
            <w:pPr>
              <w:ind w:right="-108"/>
              <w:jc w:val="center"/>
            </w:pPr>
            <w:r w:rsidRPr="008F0A39">
              <w:t>МБОУ «Гимназия №33</w:t>
            </w:r>
          </w:p>
        </w:tc>
        <w:tc>
          <w:tcPr>
            <w:tcW w:w="2146" w:type="dxa"/>
          </w:tcPr>
          <w:p w:rsidR="00635FED" w:rsidRPr="008F0A39" w:rsidRDefault="00635FED" w:rsidP="007E087F">
            <w:pPr>
              <w:ind w:right="-108"/>
              <w:jc w:val="center"/>
            </w:pPr>
            <w:r w:rsidRPr="008F0A39">
              <w:t>ДОО «Юнный Махачкалинец»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5C1AF3">
            <w:pPr>
              <w:jc w:val="center"/>
            </w:pPr>
            <w:r w:rsidRPr="008F0A39">
              <w:t>«Неземная бабочка» (панно)</w:t>
            </w:r>
          </w:p>
        </w:tc>
        <w:tc>
          <w:tcPr>
            <w:tcW w:w="2592" w:type="dxa"/>
          </w:tcPr>
          <w:p w:rsidR="00635FED" w:rsidRPr="008F0A39" w:rsidRDefault="00635FED" w:rsidP="005C1AF3">
            <w:pPr>
              <w:jc w:val="center"/>
            </w:pPr>
            <w:r w:rsidRPr="008F0A39">
              <w:t>Алиев Гамзат Магомедович</w:t>
            </w:r>
          </w:p>
        </w:tc>
        <w:tc>
          <w:tcPr>
            <w:tcW w:w="1843" w:type="dxa"/>
          </w:tcPr>
          <w:p w:rsidR="00635FED" w:rsidRPr="008F0A39" w:rsidRDefault="00635FED" w:rsidP="005C1AF3">
            <w:pPr>
              <w:jc w:val="center"/>
            </w:pPr>
            <w:r w:rsidRPr="008F0A39">
              <w:t>8 лет</w:t>
            </w:r>
          </w:p>
        </w:tc>
        <w:tc>
          <w:tcPr>
            <w:tcW w:w="2657" w:type="dxa"/>
          </w:tcPr>
          <w:p w:rsidR="00635FED" w:rsidRPr="008F0A39" w:rsidRDefault="00635FED" w:rsidP="005C1AF3">
            <w:pPr>
              <w:ind w:right="-108"/>
              <w:jc w:val="center"/>
            </w:pPr>
            <w:r w:rsidRPr="008F0A39">
              <w:t>Алиева Аминат  Гусейновна</w:t>
            </w:r>
          </w:p>
        </w:tc>
        <w:tc>
          <w:tcPr>
            <w:tcW w:w="2729" w:type="dxa"/>
          </w:tcPr>
          <w:p w:rsidR="00635FED" w:rsidRPr="008F0A39" w:rsidRDefault="00635FED" w:rsidP="005C1AF3">
            <w:pPr>
              <w:jc w:val="center"/>
            </w:pPr>
            <w:r w:rsidRPr="008F0A39">
              <w:t>МБОУ СОШ №50</w:t>
            </w:r>
          </w:p>
        </w:tc>
        <w:tc>
          <w:tcPr>
            <w:tcW w:w="2146" w:type="dxa"/>
          </w:tcPr>
          <w:p w:rsidR="00635FED" w:rsidRPr="008F0A39" w:rsidRDefault="00635FED" w:rsidP="005C1AF3">
            <w:pPr>
              <w:jc w:val="center"/>
            </w:pPr>
            <w:r w:rsidRPr="008F0A39">
              <w:t>«Школьная республика»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>«Горянка»</w:t>
            </w:r>
          </w:p>
        </w:tc>
        <w:tc>
          <w:tcPr>
            <w:tcW w:w="2592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>Ханахмедова  Радгуля</w:t>
            </w:r>
          </w:p>
        </w:tc>
        <w:tc>
          <w:tcPr>
            <w:tcW w:w="1843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 xml:space="preserve">15 лет </w:t>
            </w:r>
          </w:p>
        </w:tc>
        <w:tc>
          <w:tcPr>
            <w:tcW w:w="2657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 xml:space="preserve">Магомедова Аминат Магомедовна </w:t>
            </w:r>
          </w:p>
        </w:tc>
        <w:tc>
          <w:tcPr>
            <w:tcW w:w="2729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 xml:space="preserve">МБУ ДО «ЦДО»  </w:t>
            </w:r>
          </w:p>
        </w:tc>
        <w:tc>
          <w:tcPr>
            <w:tcW w:w="2146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>Т.О.Юные мастера гор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>«Царь зверей»</w:t>
            </w:r>
          </w:p>
        </w:tc>
        <w:tc>
          <w:tcPr>
            <w:tcW w:w="2592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>Шахбанов Магомед Магомедрасулович</w:t>
            </w:r>
          </w:p>
        </w:tc>
        <w:tc>
          <w:tcPr>
            <w:tcW w:w="1843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>13 лет</w:t>
            </w:r>
          </w:p>
        </w:tc>
        <w:tc>
          <w:tcPr>
            <w:tcW w:w="2657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>Абдуразакова Аминат Муртузаалиевна</w:t>
            </w:r>
          </w:p>
        </w:tc>
        <w:tc>
          <w:tcPr>
            <w:tcW w:w="2729" w:type="dxa"/>
          </w:tcPr>
          <w:p w:rsidR="00635FED" w:rsidRPr="008F0A39" w:rsidRDefault="00635FED" w:rsidP="007E5BF8">
            <w:pPr>
              <w:ind w:right="-108"/>
              <w:jc w:val="center"/>
            </w:pPr>
            <w:r w:rsidRPr="008F0A39">
              <w:t>Лицей №51</w:t>
            </w:r>
          </w:p>
        </w:tc>
        <w:tc>
          <w:tcPr>
            <w:tcW w:w="2146" w:type="dxa"/>
          </w:tcPr>
          <w:p w:rsidR="00635FED" w:rsidRPr="008F0A39" w:rsidRDefault="00635FED" w:rsidP="007E5BF8">
            <w:pPr>
              <w:ind w:right="-108"/>
              <w:jc w:val="center"/>
            </w:pP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6F23BB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6F23BB">
            <w:pPr>
              <w:ind w:right="-108"/>
              <w:jc w:val="center"/>
            </w:pPr>
            <w:r w:rsidRPr="008F0A39">
              <w:t>Танец</w:t>
            </w:r>
          </w:p>
        </w:tc>
        <w:tc>
          <w:tcPr>
            <w:tcW w:w="2592" w:type="dxa"/>
          </w:tcPr>
          <w:p w:rsidR="00635FED" w:rsidRPr="008F0A39" w:rsidRDefault="00635FED" w:rsidP="006F23BB">
            <w:pPr>
              <w:ind w:right="-108"/>
              <w:jc w:val="center"/>
            </w:pPr>
            <w:r w:rsidRPr="008F0A39">
              <w:t>Абдулаева Джамиля Набиевна</w:t>
            </w:r>
          </w:p>
        </w:tc>
        <w:tc>
          <w:tcPr>
            <w:tcW w:w="1843" w:type="dxa"/>
          </w:tcPr>
          <w:p w:rsidR="00635FED" w:rsidRPr="008F0A39" w:rsidRDefault="00635FED" w:rsidP="006F23BB">
            <w:pPr>
              <w:ind w:right="-108"/>
              <w:jc w:val="center"/>
            </w:pPr>
            <w:r w:rsidRPr="008F0A39">
              <w:t>10 лет</w:t>
            </w:r>
          </w:p>
        </w:tc>
        <w:tc>
          <w:tcPr>
            <w:tcW w:w="2657" w:type="dxa"/>
          </w:tcPr>
          <w:p w:rsidR="00635FED" w:rsidRPr="008F0A39" w:rsidRDefault="00635FED" w:rsidP="006F23BB">
            <w:pPr>
              <w:ind w:right="-108"/>
              <w:jc w:val="center"/>
            </w:pPr>
            <w:r w:rsidRPr="008F0A39">
              <w:t>Гусейнова Патина Магомедханапиевна</w:t>
            </w:r>
          </w:p>
        </w:tc>
        <w:tc>
          <w:tcPr>
            <w:tcW w:w="2729" w:type="dxa"/>
          </w:tcPr>
          <w:p w:rsidR="00635FED" w:rsidRPr="008F0A39" w:rsidRDefault="00635FED" w:rsidP="006F23BB">
            <w:pPr>
              <w:ind w:right="-108"/>
              <w:jc w:val="center"/>
            </w:pPr>
            <w:r w:rsidRPr="008F0A39">
              <w:t>МБУ ДО «Центр дополнительного образования»</w:t>
            </w:r>
          </w:p>
        </w:tc>
        <w:tc>
          <w:tcPr>
            <w:tcW w:w="2146" w:type="dxa"/>
          </w:tcPr>
          <w:p w:rsidR="00635FED" w:rsidRPr="008F0A39" w:rsidRDefault="00635FED" w:rsidP="006F23BB">
            <w:pPr>
              <w:ind w:right="-108"/>
              <w:jc w:val="center"/>
            </w:pPr>
            <w:r w:rsidRPr="008F0A39">
              <w:t>Радуга талантов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971DDF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971DDF">
            <w:pPr>
              <w:ind w:right="-108"/>
              <w:jc w:val="center"/>
            </w:pPr>
            <w:r w:rsidRPr="008F0A39">
              <w:t>«Мама»</w:t>
            </w:r>
          </w:p>
        </w:tc>
        <w:tc>
          <w:tcPr>
            <w:tcW w:w="2592" w:type="dxa"/>
          </w:tcPr>
          <w:p w:rsidR="00635FED" w:rsidRPr="008F0A39" w:rsidRDefault="00635FED" w:rsidP="00971DDF">
            <w:pPr>
              <w:ind w:right="-108"/>
              <w:jc w:val="center"/>
            </w:pPr>
            <w:r w:rsidRPr="008F0A39">
              <w:t>Алиева Нуцай</w:t>
            </w:r>
          </w:p>
        </w:tc>
        <w:tc>
          <w:tcPr>
            <w:tcW w:w="1843" w:type="dxa"/>
          </w:tcPr>
          <w:p w:rsidR="00635FED" w:rsidRPr="008F0A39" w:rsidRDefault="00635FED" w:rsidP="00971DDF">
            <w:pPr>
              <w:ind w:right="-108"/>
              <w:jc w:val="center"/>
            </w:pPr>
            <w:r w:rsidRPr="008F0A39">
              <w:t xml:space="preserve">11 лет </w:t>
            </w:r>
          </w:p>
        </w:tc>
        <w:tc>
          <w:tcPr>
            <w:tcW w:w="2657" w:type="dxa"/>
          </w:tcPr>
          <w:p w:rsidR="00635FED" w:rsidRPr="008F0A39" w:rsidRDefault="00635FED" w:rsidP="00971DDF">
            <w:pPr>
              <w:ind w:right="-108"/>
              <w:jc w:val="center"/>
            </w:pPr>
            <w:r w:rsidRPr="008F0A39">
              <w:t xml:space="preserve">Магомедова Алжанат Абдулгапуровна </w:t>
            </w:r>
          </w:p>
        </w:tc>
        <w:tc>
          <w:tcPr>
            <w:tcW w:w="2729" w:type="dxa"/>
          </w:tcPr>
          <w:p w:rsidR="00635FED" w:rsidRPr="008F0A39" w:rsidRDefault="00635FED" w:rsidP="00971DDF">
            <w:pPr>
              <w:ind w:right="-108"/>
              <w:jc w:val="center"/>
            </w:pPr>
            <w:r w:rsidRPr="008F0A39">
              <w:t>МБОУ  СОШ №42</w:t>
            </w:r>
          </w:p>
        </w:tc>
        <w:tc>
          <w:tcPr>
            <w:tcW w:w="2146" w:type="dxa"/>
          </w:tcPr>
          <w:p w:rsidR="00635FED" w:rsidRPr="008F0A39" w:rsidRDefault="00635FED" w:rsidP="00971DDF">
            <w:pPr>
              <w:ind w:right="-108"/>
              <w:jc w:val="center"/>
            </w:pPr>
            <w:r w:rsidRPr="008F0A39">
              <w:t>«Солнышко»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0848FC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0848FC">
            <w:pPr>
              <w:ind w:right="-108"/>
              <w:jc w:val="center"/>
            </w:pPr>
            <w:r w:rsidRPr="008F0A39">
              <w:t>«Ковровщица из Табасарана»</w:t>
            </w:r>
          </w:p>
        </w:tc>
        <w:tc>
          <w:tcPr>
            <w:tcW w:w="259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Рабаданова Амина Тамерлановна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jc w:val="center"/>
            </w:pPr>
            <w:r w:rsidRPr="008F0A39">
              <w:t>14 лет</w:t>
            </w:r>
          </w:p>
        </w:tc>
        <w:tc>
          <w:tcPr>
            <w:tcW w:w="2657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Меджидова Ума Наримановна</w:t>
            </w:r>
          </w:p>
        </w:tc>
        <w:tc>
          <w:tcPr>
            <w:tcW w:w="2729" w:type="dxa"/>
          </w:tcPr>
          <w:p w:rsidR="00635FED" w:rsidRPr="008F0A39" w:rsidRDefault="00635FED" w:rsidP="000848FC">
            <w:pPr>
              <w:jc w:val="center"/>
            </w:pPr>
            <w:r w:rsidRPr="008F0A39">
              <w:t>МБОУ Гимназия №11</w:t>
            </w:r>
          </w:p>
        </w:tc>
        <w:tc>
          <w:tcPr>
            <w:tcW w:w="2146" w:type="dxa"/>
          </w:tcPr>
          <w:p w:rsidR="00635FED" w:rsidRPr="008F0A39" w:rsidRDefault="00635FED" w:rsidP="00D44D94">
            <w:pPr>
              <w:jc w:val="center"/>
            </w:pP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F417DD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635FED" w:rsidRPr="008F0A39" w:rsidRDefault="00635FED" w:rsidP="00F417DD">
            <w:pPr>
              <w:ind w:right="-108"/>
              <w:jc w:val="center"/>
            </w:pPr>
            <w:r w:rsidRPr="008F0A39">
              <w:t>«Зимнее утро»</w:t>
            </w:r>
          </w:p>
        </w:tc>
        <w:tc>
          <w:tcPr>
            <w:tcW w:w="259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Субботина Алена Андреевна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12 лет</w:t>
            </w:r>
          </w:p>
        </w:tc>
        <w:tc>
          <w:tcPr>
            <w:tcW w:w="2657" w:type="dxa"/>
          </w:tcPr>
          <w:p w:rsidR="00635FED" w:rsidRPr="008F0A39" w:rsidRDefault="00635FED" w:rsidP="00F51BC7">
            <w:pPr>
              <w:ind w:right="-108"/>
              <w:jc w:val="center"/>
            </w:pPr>
            <w:r w:rsidRPr="008F0A39">
              <w:t>Гамидова Заира Саидовна</w:t>
            </w:r>
          </w:p>
        </w:tc>
        <w:tc>
          <w:tcPr>
            <w:tcW w:w="2729" w:type="dxa"/>
          </w:tcPr>
          <w:p w:rsidR="00635FED" w:rsidRPr="008F0A39" w:rsidRDefault="00635FED" w:rsidP="00F51BC7">
            <w:pPr>
              <w:ind w:right="-108"/>
              <w:jc w:val="center"/>
            </w:pPr>
            <w:r w:rsidRPr="008F0A39">
              <w:t>Многопрофильный лицей №30</w:t>
            </w:r>
          </w:p>
        </w:tc>
        <w:tc>
          <w:tcPr>
            <w:tcW w:w="2146" w:type="dxa"/>
          </w:tcPr>
          <w:p w:rsidR="00635FED" w:rsidRPr="008F0A39" w:rsidRDefault="00635FED" w:rsidP="00F51BC7">
            <w:pPr>
              <w:ind w:right="-108"/>
              <w:jc w:val="center"/>
            </w:pPr>
            <w:r w:rsidRPr="008F0A39">
              <w:t>«Новое поколение»</w:t>
            </w:r>
          </w:p>
        </w:tc>
      </w:tr>
    </w:tbl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024047">
      <w:pPr>
        <w:jc w:val="center"/>
        <w:rPr>
          <w:b/>
          <w:sz w:val="28"/>
          <w:szCs w:val="28"/>
        </w:rPr>
      </w:pPr>
    </w:p>
    <w:p w:rsidR="00635FED" w:rsidRPr="008F0A39" w:rsidRDefault="00635FED" w:rsidP="001A2949">
      <w:pPr>
        <w:keepNext/>
        <w:keepLines/>
        <w:spacing w:before="120" w:after="120"/>
        <w:ind w:left="708"/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творческих работ «Космическое путешествие»</w:t>
      </w:r>
    </w:p>
    <w:p w:rsidR="00635FED" w:rsidRPr="001A2949" w:rsidRDefault="00635FED" w:rsidP="00E42473">
      <w:pPr>
        <w:keepNext/>
        <w:keepLines/>
        <w:spacing w:before="120" w:after="120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Каких покорителей ждет космос?</w:t>
      </w:r>
    </w:p>
    <w:tbl>
      <w:tblPr>
        <w:tblW w:w="13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127"/>
        <w:gridCol w:w="1843"/>
        <w:gridCol w:w="2268"/>
        <w:gridCol w:w="1843"/>
        <w:gridCol w:w="1891"/>
      </w:tblGrid>
      <w:tr w:rsidR="00635FED" w:rsidRPr="008F0A39" w:rsidTr="001A2949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7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A2949">
        <w:tc>
          <w:tcPr>
            <w:tcW w:w="1326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Каких покорителей ждет космос?</w:t>
            </w:r>
          </w:p>
        </w:tc>
        <w:tc>
          <w:tcPr>
            <w:tcW w:w="2127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Газимагомедова Патимат     </w:t>
            </w:r>
          </w:p>
        </w:tc>
        <w:tc>
          <w:tcPr>
            <w:tcW w:w="1843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12 лет</w:t>
            </w:r>
          </w:p>
        </w:tc>
        <w:tc>
          <w:tcPr>
            <w:tcW w:w="2268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1843" w:type="dxa"/>
          </w:tcPr>
          <w:p w:rsidR="00635FED" w:rsidRPr="008F0A39" w:rsidRDefault="00635FED" w:rsidP="008275B1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1" w:type="dxa"/>
          </w:tcPr>
          <w:p w:rsidR="00635FED" w:rsidRPr="008F0A39" w:rsidRDefault="00635FED" w:rsidP="008333F9"/>
        </w:tc>
      </w:tr>
    </w:tbl>
    <w:p w:rsidR="00635FED" w:rsidRPr="008F0A39" w:rsidRDefault="00635FED" w:rsidP="00C941DF">
      <w:pPr>
        <w:jc w:val="center"/>
        <w:rPr>
          <w:b/>
          <w:sz w:val="28"/>
          <w:szCs w:val="28"/>
        </w:rPr>
      </w:pPr>
    </w:p>
    <w:p w:rsidR="00635FED" w:rsidRPr="008F0A39" w:rsidRDefault="00635FED" w:rsidP="00C941DF">
      <w:pPr>
        <w:jc w:val="center"/>
        <w:rPr>
          <w:b/>
          <w:sz w:val="28"/>
          <w:szCs w:val="28"/>
        </w:rPr>
      </w:pPr>
    </w:p>
    <w:p w:rsidR="00635FED" w:rsidRPr="008F0A39" w:rsidRDefault="00635FED" w:rsidP="00D44D94">
      <w:pPr>
        <w:rPr>
          <w:b/>
          <w:sz w:val="28"/>
          <w:szCs w:val="28"/>
        </w:rPr>
      </w:pPr>
    </w:p>
    <w:p w:rsidR="00635FED" w:rsidRPr="008F0A39" w:rsidRDefault="00635FED" w:rsidP="001A2949">
      <w:pPr>
        <w:keepNext/>
        <w:keepLines/>
        <w:spacing w:before="120" w:after="120"/>
        <w:ind w:left="708"/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творческих работ «Космическое путешествие»</w:t>
      </w:r>
    </w:p>
    <w:p w:rsidR="00635FED" w:rsidRPr="001A2949" w:rsidRDefault="00635FED" w:rsidP="00E42473">
      <w:pPr>
        <w:keepNext/>
        <w:keepLines/>
        <w:spacing w:before="120" w:after="120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 xml:space="preserve">Дорога в космос </w:t>
      </w:r>
    </w:p>
    <w:tbl>
      <w:tblPr>
        <w:tblW w:w="14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127"/>
        <w:gridCol w:w="1843"/>
        <w:gridCol w:w="2762"/>
        <w:gridCol w:w="1843"/>
        <w:gridCol w:w="2297"/>
      </w:tblGrid>
      <w:tr w:rsidR="00635FED" w:rsidRPr="008F0A39" w:rsidTr="0018653C">
        <w:trPr>
          <w:trHeight w:val="1097"/>
        </w:trPr>
        <w:tc>
          <w:tcPr>
            <w:tcW w:w="1326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268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7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762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1843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2297" w:type="dxa"/>
          </w:tcPr>
          <w:p w:rsidR="00635FED" w:rsidRPr="008F0A39" w:rsidRDefault="00635FED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«Путешествие по Вселенной »</w:t>
            </w:r>
          </w:p>
        </w:tc>
        <w:tc>
          <w:tcPr>
            <w:tcW w:w="2127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Хизриева Рукшия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jc w:val="center"/>
            </w:pPr>
            <w:r w:rsidRPr="008F0A39">
              <w:t>13 лет</w:t>
            </w:r>
          </w:p>
        </w:tc>
        <w:tc>
          <w:tcPr>
            <w:tcW w:w="276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Магомедова Сабина Адиловна,</w:t>
            </w:r>
          </w:p>
          <w:p w:rsidR="00635FED" w:rsidRPr="008F0A39" w:rsidRDefault="00635FED" w:rsidP="00D44D94">
            <w:pPr>
              <w:ind w:right="-108"/>
              <w:jc w:val="center"/>
            </w:pPr>
            <w:r w:rsidRPr="008F0A39">
              <w:t>Касумова Зейнаб И.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jc w:val="center"/>
            </w:pPr>
            <w:r w:rsidRPr="008F0A39">
              <w:t>Опорная МБОУ СОШ №12</w:t>
            </w:r>
          </w:p>
        </w:tc>
        <w:tc>
          <w:tcPr>
            <w:tcW w:w="2297" w:type="dxa"/>
          </w:tcPr>
          <w:p w:rsidR="00635FED" w:rsidRPr="008F0A39" w:rsidRDefault="00635FED" w:rsidP="00D44D94">
            <w:pPr>
              <w:jc w:val="center"/>
            </w:pPr>
            <w:r w:rsidRPr="008F0A39">
              <w:t xml:space="preserve">«Российское движение школьников» 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635FED" w:rsidRPr="008F0A39" w:rsidRDefault="00635FED" w:rsidP="004F195F">
            <w:pPr>
              <w:ind w:right="-108"/>
              <w:jc w:val="center"/>
            </w:pPr>
            <w:r w:rsidRPr="008F0A39">
              <w:t>«Вселенная»</w:t>
            </w:r>
          </w:p>
        </w:tc>
        <w:tc>
          <w:tcPr>
            <w:tcW w:w="2127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Тумалаева Ида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jc w:val="center"/>
            </w:pPr>
            <w:r w:rsidRPr="008F0A39">
              <w:t>11 лет</w:t>
            </w:r>
          </w:p>
        </w:tc>
        <w:tc>
          <w:tcPr>
            <w:tcW w:w="276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Магомедова Сабина Адиловна,</w:t>
            </w:r>
          </w:p>
          <w:p w:rsidR="00635FED" w:rsidRPr="008F0A39" w:rsidRDefault="00635FED" w:rsidP="00D44D94">
            <w:pPr>
              <w:ind w:right="-108"/>
              <w:jc w:val="center"/>
            </w:pPr>
            <w:r w:rsidRPr="008F0A39">
              <w:t>Касумова Зейнаб Исламовна</w:t>
            </w:r>
          </w:p>
        </w:tc>
        <w:tc>
          <w:tcPr>
            <w:tcW w:w="1843" w:type="dxa"/>
          </w:tcPr>
          <w:p w:rsidR="00635FED" w:rsidRPr="008F0A39" w:rsidRDefault="00635FED" w:rsidP="00D44D94">
            <w:pPr>
              <w:jc w:val="center"/>
            </w:pPr>
            <w:r w:rsidRPr="008F0A39">
              <w:t>Опорная МБОУ СОШ №12</w:t>
            </w:r>
          </w:p>
        </w:tc>
        <w:tc>
          <w:tcPr>
            <w:tcW w:w="2297" w:type="dxa"/>
          </w:tcPr>
          <w:p w:rsidR="00635FED" w:rsidRPr="008F0A39" w:rsidRDefault="00635FED" w:rsidP="00D44D94">
            <w:pPr>
              <w:jc w:val="center"/>
            </w:pPr>
            <w:r w:rsidRPr="008F0A39">
              <w:t xml:space="preserve">«Российское движение школьников» </w:t>
            </w:r>
          </w:p>
        </w:tc>
      </w:tr>
    </w:tbl>
    <w:p w:rsidR="00635FED" w:rsidRPr="008F0A39" w:rsidRDefault="00635FED" w:rsidP="00D44D94">
      <w:pPr>
        <w:rPr>
          <w:b/>
          <w:sz w:val="28"/>
          <w:szCs w:val="28"/>
        </w:rPr>
      </w:pPr>
    </w:p>
    <w:p w:rsidR="00635FED" w:rsidRDefault="00635FED" w:rsidP="001A2949">
      <w:pPr>
        <w:keepNext/>
        <w:keepLines/>
        <w:spacing w:before="120" w:after="120"/>
        <w:ind w:left="708"/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творческих работ «Космическое путешествие»</w:t>
      </w:r>
    </w:p>
    <w:p w:rsidR="00635FED" w:rsidRPr="001A2949" w:rsidRDefault="00635FED" w:rsidP="00E42473">
      <w:pPr>
        <w:keepNext/>
        <w:keepLines/>
        <w:spacing w:before="120" w:after="120"/>
        <w:ind w:left="708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Человек и внеземная цивилизация</w:t>
      </w:r>
    </w:p>
    <w:tbl>
      <w:tblPr>
        <w:tblW w:w="14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700"/>
        <w:gridCol w:w="2127"/>
        <w:gridCol w:w="1843"/>
        <w:gridCol w:w="2762"/>
        <w:gridCol w:w="2340"/>
        <w:gridCol w:w="1891"/>
      </w:tblGrid>
      <w:tr w:rsidR="00635FED" w:rsidRPr="008F0A39" w:rsidTr="0018653C">
        <w:trPr>
          <w:trHeight w:val="1097"/>
        </w:trPr>
        <w:tc>
          <w:tcPr>
            <w:tcW w:w="1326" w:type="dxa"/>
          </w:tcPr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700" w:type="dxa"/>
          </w:tcPr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</w:p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7" w:type="dxa"/>
          </w:tcPr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762" w:type="dxa"/>
          </w:tcPr>
          <w:p w:rsidR="00635FED" w:rsidRPr="008F0A39" w:rsidRDefault="00635FED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340" w:type="dxa"/>
          </w:tcPr>
          <w:p w:rsidR="00635FED" w:rsidRPr="008F0A39" w:rsidRDefault="00635FED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635FED" w:rsidRPr="008F0A39" w:rsidRDefault="00635FED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700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Человек и внезапная цивилизация </w:t>
            </w:r>
          </w:p>
        </w:tc>
        <w:tc>
          <w:tcPr>
            <w:tcW w:w="2127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Сайпудинова </w:t>
            </w:r>
            <w:r>
              <w:t>Мадина</w:t>
            </w:r>
          </w:p>
        </w:tc>
        <w:tc>
          <w:tcPr>
            <w:tcW w:w="1843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10 лет</w:t>
            </w:r>
          </w:p>
        </w:tc>
        <w:tc>
          <w:tcPr>
            <w:tcW w:w="2762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340" w:type="dxa"/>
          </w:tcPr>
          <w:p w:rsidR="00635FED" w:rsidRPr="008F0A39" w:rsidRDefault="00635FED">
            <w:r w:rsidRPr="008F0A39">
              <w:t>МБОУ «Гимназия №1</w:t>
            </w:r>
          </w:p>
        </w:tc>
        <w:tc>
          <w:tcPr>
            <w:tcW w:w="1891" w:type="dxa"/>
          </w:tcPr>
          <w:p w:rsidR="00635FED" w:rsidRPr="008F0A39" w:rsidRDefault="00635FED" w:rsidP="00C5253F"/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700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Есть контакт </w:t>
            </w:r>
          </w:p>
        </w:tc>
        <w:tc>
          <w:tcPr>
            <w:tcW w:w="2127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Азаев Абакар </w:t>
            </w:r>
          </w:p>
        </w:tc>
        <w:tc>
          <w:tcPr>
            <w:tcW w:w="1843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11 лет</w:t>
            </w:r>
          </w:p>
        </w:tc>
        <w:tc>
          <w:tcPr>
            <w:tcW w:w="2762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340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1" w:type="dxa"/>
          </w:tcPr>
          <w:p w:rsidR="00635FED" w:rsidRPr="008F0A39" w:rsidRDefault="00635FED" w:rsidP="00C5253F"/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700" w:type="dxa"/>
          </w:tcPr>
          <w:p w:rsidR="00635FED" w:rsidRPr="008F0A39" w:rsidRDefault="00635FED" w:rsidP="008349B3">
            <w:r w:rsidRPr="008F0A39">
              <w:t>Обращение к внезем</w:t>
            </w:r>
            <w:r>
              <w:t>-</w:t>
            </w:r>
            <w:r w:rsidRPr="008F0A39">
              <w:t>ным цивилизациям</w:t>
            </w:r>
          </w:p>
        </w:tc>
        <w:tc>
          <w:tcPr>
            <w:tcW w:w="2127" w:type="dxa"/>
          </w:tcPr>
          <w:p w:rsidR="00635FED" w:rsidRPr="008F0A39" w:rsidRDefault="00635FED" w:rsidP="008349B3">
            <w:r w:rsidRPr="008F0A39">
              <w:t>Алиев Гасан Магомедович</w:t>
            </w:r>
          </w:p>
        </w:tc>
        <w:tc>
          <w:tcPr>
            <w:tcW w:w="1843" w:type="dxa"/>
          </w:tcPr>
          <w:p w:rsidR="00635FED" w:rsidRPr="008F0A39" w:rsidRDefault="00635FED" w:rsidP="008349B3">
            <w:r w:rsidRPr="008F0A39">
              <w:t xml:space="preserve">11 Лет </w:t>
            </w:r>
          </w:p>
        </w:tc>
        <w:tc>
          <w:tcPr>
            <w:tcW w:w="2762" w:type="dxa"/>
          </w:tcPr>
          <w:p w:rsidR="00635FED" w:rsidRPr="008F0A39" w:rsidRDefault="00635FED" w:rsidP="008349B3">
            <w:pPr>
              <w:ind w:right="-108"/>
            </w:pPr>
            <w:r w:rsidRPr="008F0A39">
              <w:t>Алиева Аминат Гусейновна</w:t>
            </w:r>
          </w:p>
        </w:tc>
        <w:tc>
          <w:tcPr>
            <w:tcW w:w="2340" w:type="dxa"/>
          </w:tcPr>
          <w:p w:rsidR="00635FED" w:rsidRPr="008F0A39" w:rsidRDefault="00635FED" w:rsidP="008349B3">
            <w:r w:rsidRPr="008F0A39">
              <w:t>МБОУ СОШ №50</w:t>
            </w:r>
          </w:p>
        </w:tc>
        <w:tc>
          <w:tcPr>
            <w:tcW w:w="1891" w:type="dxa"/>
          </w:tcPr>
          <w:p w:rsidR="00635FED" w:rsidRPr="008F0A39" w:rsidRDefault="00635FED" w:rsidP="008349B3">
            <w:pPr>
              <w:ind w:right="-108"/>
            </w:pPr>
            <w:r w:rsidRPr="008F0A39">
              <w:t>«Школьная республика»</w:t>
            </w:r>
          </w:p>
        </w:tc>
      </w:tr>
      <w:tr w:rsidR="00635FED" w:rsidRPr="008F0A39" w:rsidTr="0018653C">
        <w:tc>
          <w:tcPr>
            <w:tcW w:w="1326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700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Человек и внезапная цивилизация (сказка)</w:t>
            </w:r>
          </w:p>
        </w:tc>
        <w:tc>
          <w:tcPr>
            <w:tcW w:w="2127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Машурова Мария    </w:t>
            </w:r>
          </w:p>
        </w:tc>
        <w:tc>
          <w:tcPr>
            <w:tcW w:w="1843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13 лет </w:t>
            </w:r>
          </w:p>
        </w:tc>
        <w:tc>
          <w:tcPr>
            <w:tcW w:w="2762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Гаджиева Альфия Мусаевна  </w:t>
            </w:r>
          </w:p>
        </w:tc>
        <w:tc>
          <w:tcPr>
            <w:tcW w:w="2340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1" w:type="dxa"/>
          </w:tcPr>
          <w:p w:rsidR="00635FED" w:rsidRPr="008F0A39" w:rsidRDefault="00635FED" w:rsidP="00C5253F"/>
        </w:tc>
      </w:tr>
    </w:tbl>
    <w:p w:rsidR="00635FED" w:rsidRPr="008F0A39" w:rsidRDefault="00635FED" w:rsidP="001A2949">
      <w:pPr>
        <w:keepNext/>
        <w:keepLines/>
        <w:spacing w:before="120" w:after="120"/>
        <w:ind w:left="708"/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творческих работ «Космическое путешествие»</w:t>
      </w:r>
    </w:p>
    <w:p w:rsidR="00635FED" w:rsidRPr="001A2949" w:rsidRDefault="00635FED" w:rsidP="001A2949">
      <w:pPr>
        <w:keepNext/>
        <w:keepLines/>
        <w:spacing w:before="120" w:after="120"/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по В</w:t>
      </w:r>
      <w:r w:rsidRPr="001A2949">
        <w:rPr>
          <w:b/>
          <w:sz w:val="28"/>
          <w:szCs w:val="28"/>
        </w:rPr>
        <w:t>селенной</w:t>
      </w:r>
    </w:p>
    <w:tbl>
      <w:tblPr>
        <w:tblW w:w="14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327"/>
        <w:gridCol w:w="2513"/>
        <w:gridCol w:w="2126"/>
        <w:gridCol w:w="1842"/>
        <w:gridCol w:w="2872"/>
        <w:gridCol w:w="2225"/>
        <w:gridCol w:w="1890"/>
      </w:tblGrid>
      <w:tr w:rsidR="00635FED" w:rsidRPr="008F0A39" w:rsidTr="0018653C">
        <w:trPr>
          <w:trHeight w:val="1097"/>
        </w:trPr>
        <w:tc>
          <w:tcPr>
            <w:tcW w:w="1333" w:type="dxa"/>
            <w:gridSpan w:val="2"/>
          </w:tcPr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513" w:type="dxa"/>
          </w:tcPr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</w:p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6" w:type="dxa"/>
          </w:tcPr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2" w:type="dxa"/>
          </w:tcPr>
          <w:p w:rsidR="00635FED" w:rsidRPr="008F0A39" w:rsidRDefault="00635FED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872" w:type="dxa"/>
          </w:tcPr>
          <w:p w:rsidR="00635FED" w:rsidRPr="008F0A39" w:rsidRDefault="00635FED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225" w:type="dxa"/>
          </w:tcPr>
          <w:p w:rsidR="00635FED" w:rsidRPr="008F0A39" w:rsidRDefault="00635FED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0" w:type="dxa"/>
          </w:tcPr>
          <w:p w:rsidR="00635FED" w:rsidRPr="008F0A39" w:rsidRDefault="00635FED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635FED" w:rsidRPr="008F0A39" w:rsidTr="0018653C">
        <w:trPr>
          <w:gridBefore w:val="1"/>
          <w:wBefore w:w="6" w:type="dxa"/>
          <w:trHeight w:val="835"/>
        </w:trPr>
        <w:tc>
          <w:tcPr>
            <w:tcW w:w="1327" w:type="dxa"/>
          </w:tcPr>
          <w:p w:rsidR="00635FED" w:rsidRPr="008F0A39" w:rsidRDefault="00635FED" w:rsidP="00416694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513" w:type="dxa"/>
          </w:tcPr>
          <w:p w:rsidR="00635FED" w:rsidRPr="008F0A39" w:rsidRDefault="00635FED" w:rsidP="00416694">
            <w:pPr>
              <w:ind w:right="-108"/>
              <w:jc w:val="center"/>
            </w:pPr>
            <w:r w:rsidRPr="008F0A39">
              <w:t xml:space="preserve">Кометы </w:t>
            </w:r>
          </w:p>
        </w:tc>
        <w:tc>
          <w:tcPr>
            <w:tcW w:w="2126" w:type="dxa"/>
          </w:tcPr>
          <w:p w:rsidR="00635FED" w:rsidRPr="008F0A39" w:rsidRDefault="00635FED" w:rsidP="00416694">
            <w:pPr>
              <w:ind w:right="-108"/>
              <w:jc w:val="center"/>
            </w:pPr>
            <w:r w:rsidRPr="008F0A39">
              <w:t xml:space="preserve">Нурмагомедова Фатима Магомедовна </w:t>
            </w:r>
          </w:p>
        </w:tc>
        <w:tc>
          <w:tcPr>
            <w:tcW w:w="1842" w:type="dxa"/>
          </w:tcPr>
          <w:p w:rsidR="00635FED" w:rsidRPr="008F0A39" w:rsidRDefault="00635FED" w:rsidP="00416694">
            <w:pPr>
              <w:ind w:right="-108"/>
              <w:jc w:val="center"/>
            </w:pPr>
            <w:r w:rsidRPr="008F0A39">
              <w:t>9.08.2004</w:t>
            </w:r>
          </w:p>
        </w:tc>
        <w:tc>
          <w:tcPr>
            <w:tcW w:w="2872" w:type="dxa"/>
          </w:tcPr>
          <w:p w:rsidR="00635FED" w:rsidRPr="008F0A39" w:rsidRDefault="00635FED" w:rsidP="00416694">
            <w:pPr>
              <w:ind w:right="-108"/>
              <w:jc w:val="center"/>
            </w:pPr>
            <w:r w:rsidRPr="008F0A39">
              <w:t>Магомедова Альбина Лаврудиновна</w:t>
            </w:r>
          </w:p>
        </w:tc>
        <w:tc>
          <w:tcPr>
            <w:tcW w:w="2225" w:type="dxa"/>
          </w:tcPr>
          <w:p w:rsidR="00635FED" w:rsidRPr="008F0A39" w:rsidRDefault="00635FED" w:rsidP="00416694">
            <w:pPr>
              <w:ind w:right="-108"/>
              <w:jc w:val="center"/>
            </w:pPr>
            <w:r w:rsidRPr="008F0A39">
              <w:t>МБОУ «Гимназия №33</w:t>
            </w:r>
          </w:p>
        </w:tc>
        <w:tc>
          <w:tcPr>
            <w:tcW w:w="1890" w:type="dxa"/>
          </w:tcPr>
          <w:p w:rsidR="00635FED" w:rsidRPr="008F0A39" w:rsidRDefault="00635FED" w:rsidP="00416694">
            <w:pPr>
              <w:ind w:right="-108"/>
              <w:jc w:val="center"/>
            </w:pPr>
            <w:r w:rsidRPr="008F0A39">
              <w:t>ДОО «Юнный Махачкалинец»</w:t>
            </w:r>
          </w:p>
        </w:tc>
      </w:tr>
      <w:tr w:rsidR="00635FED" w:rsidRPr="008F0A39" w:rsidTr="0018653C">
        <w:trPr>
          <w:gridBefore w:val="1"/>
          <w:wBefore w:w="6" w:type="dxa"/>
        </w:trPr>
        <w:tc>
          <w:tcPr>
            <w:tcW w:w="1327" w:type="dxa"/>
          </w:tcPr>
          <w:p w:rsidR="00635FED" w:rsidRPr="008F0A39" w:rsidRDefault="00635FED" w:rsidP="009D241B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513" w:type="dxa"/>
          </w:tcPr>
          <w:p w:rsidR="00635FED" w:rsidRPr="008F0A39" w:rsidRDefault="00635FED" w:rsidP="009D241B">
            <w:pPr>
              <w:ind w:right="-108"/>
              <w:jc w:val="center"/>
            </w:pPr>
            <w:r w:rsidRPr="008F0A39">
              <w:t>Мой друг с другой планеты  (сочинение)</w:t>
            </w:r>
          </w:p>
        </w:tc>
        <w:tc>
          <w:tcPr>
            <w:tcW w:w="2126" w:type="dxa"/>
          </w:tcPr>
          <w:p w:rsidR="00635FED" w:rsidRPr="008F0A39" w:rsidRDefault="00635FED" w:rsidP="009D241B">
            <w:pPr>
              <w:ind w:right="-108"/>
              <w:jc w:val="center"/>
            </w:pPr>
            <w:r w:rsidRPr="008F0A39">
              <w:t xml:space="preserve">Сайпудинова Мадина     </w:t>
            </w:r>
          </w:p>
        </w:tc>
        <w:tc>
          <w:tcPr>
            <w:tcW w:w="1842" w:type="dxa"/>
          </w:tcPr>
          <w:p w:rsidR="00635FED" w:rsidRPr="008F0A39" w:rsidRDefault="00635FED" w:rsidP="009D241B">
            <w:pPr>
              <w:ind w:right="-108"/>
              <w:jc w:val="center"/>
            </w:pPr>
            <w:r w:rsidRPr="008F0A39">
              <w:t xml:space="preserve">9 лет  </w:t>
            </w:r>
          </w:p>
        </w:tc>
        <w:tc>
          <w:tcPr>
            <w:tcW w:w="2872" w:type="dxa"/>
          </w:tcPr>
          <w:p w:rsidR="00635FED" w:rsidRPr="008F0A39" w:rsidRDefault="00635FED" w:rsidP="009D241B">
            <w:pPr>
              <w:ind w:right="-108"/>
              <w:jc w:val="center"/>
            </w:pPr>
            <w:r w:rsidRPr="008F0A39">
              <w:t xml:space="preserve">Дадидова Зайнаб Александровна    </w:t>
            </w:r>
          </w:p>
        </w:tc>
        <w:tc>
          <w:tcPr>
            <w:tcW w:w="2225" w:type="dxa"/>
          </w:tcPr>
          <w:p w:rsidR="00635FED" w:rsidRPr="008F0A39" w:rsidRDefault="00635FED" w:rsidP="009D241B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0" w:type="dxa"/>
          </w:tcPr>
          <w:p w:rsidR="00635FED" w:rsidRPr="008F0A39" w:rsidRDefault="00635FED" w:rsidP="00C5253F"/>
        </w:tc>
      </w:tr>
      <w:tr w:rsidR="00635FED" w:rsidRPr="008F0A39" w:rsidTr="0018653C">
        <w:trPr>
          <w:gridBefore w:val="1"/>
          <w:wBefore w:w="6" w:type="dxa"/>
        </w:trPr>
        <w:tc>
          <w:tcPr>
            <w:tcW w:w="1327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513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Путешествие по вселенной (авторские стихи)</w:t>
            </w:r>
          </w:p>
        </w:tc>
        <w:tc>
          <w:tcPr>
            <w:tcW w:w="2126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Гаджиев Магомед  </w:t>
            </w:r>
          </w:p>
        </w:tc>
        <w:tc>
          <w:tcPr>
            <w:tcW w:w="1842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11-13 лет  </w:t>
            </w:r>
          </w:p>
        </w:tc>
        <w:tc>
          <w:tcPr>
            <w:tcW w:w="2872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 xml:space="preserve">Гаджиева Альфия Мусаевна   </w:t>
            </w:r>
          </w:p>
        </w:tc>
        <w:tc>
          <w:tcPr>
            <w:tcW w:w="2225" w:type="dxa"/>
          </w:tcPr>
          <w:p w:rsidR="00635FED" w:rsidRPr="008F0A39" w:rsidRDefault="00635FED" w:rsidP="00643643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0" w:type="dxa"/>
          </w:tcPr>
          <w:p w:rsidR="00635FED" w:rsidRPr="008F0A39" w:rsidRDefault="00635FED" w:rsidP="00C5253F">
            <w:pPr>
              <w:ind w:right="-103"/>
            </w:pPr>
          </w:p>
        </w:tc>
      </w:tr>
      <w:tr w:rsidR="00635FED" w:rsidRPr="008F0A39" w:rsidTr="0018653C">
        <w:trPr>
          <w:gridBefore w:val="1"/>
          <w:wBefore w:w="6" w:type="dxa"/>
        </w:trPr>
        <w:tc>
          <w:tcPr>
            <w:tcW w:w="1327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513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 xml:space="preserve">«Маленький принц» </w:t>
            </w:r>
          </w:p>
        </w:tc>
        <w:tc>
          <w:tcPr>
            <w:tcW w:w="2126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Муртазаева Дина</w:t>
            </w:r>
          </w:p>
        </w:tc>
        <w:tc>
          <w:tcPr>
            <w:tcW w:w="184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13 лет</w:t>
            </w:r>
          </w:p>
        </w:tc>
        <w:tc>
          <w:tcPr>
            <w:tcW w:w="2872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Амиралиева Ума Абдулгакимовна</w:t>
            </w:r>
          </w:p>
        </w:tc>
        <w:tc>
          <w:tcPr>
            <w:tcW w:w="2225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МБОУ СОШ №50</w:t>
            </w:r>
          </w:p>
        </w:tc>
        <w:tc>
          <w:tcPr>
            <w:tcW w:w="1890" w:type="dxa"/>
          </w:tcPr>
          <w:p w:rsidR="00635FED" w:rsidRPr="008F0A39" w:rsidRDefault="00635FED" w:rsidP="00D44D94">
            <w:pPr>
              <w:ind w:right="-108"/>
              <w:jc w:val="center"/>
            </w:pPr>
            <w:r w:rsidRPr="008F0A39">
              <w:t>«Школьная республика»</w:t>
            </w:r>
          </w:p>
        </w:tc>
      </w:tr>
    </w:tbl>
    <w:p w:rsidR="00635FED" w:rsidRPr="008F0A39" w:rsidRDefault="00635FED" w:rsidP="0018653C">
      <w:pPr>
        <w:keepNext/>
        <w:keepLines/>
        <w:spacing w:before="120" w:after="120"/>
      </w:pPr>
    </w:p>
    <w:sectPr w:rsidR="00635FED" w:rsidRPr="008F0A39" w:rsidSect="00A9505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ndardPoste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3BD"/>
    <w:multiLevelType w:val="hybridMultilevel"/>
    <w:tmpl w:val="16F875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F8"/>
    <w:rsid w:val="00000264"/>
    <w:rsid w:val="000012E0"/>
    <w:rsid w:val="00002514"/>
    <w:rsid w:val="00003449"/>
    <w:rsid w:val="00005934"/>
    <w:rsid w:val="000129A8"/>
    <w:rsid w:val="00017069"/>
    <w:rsid w:val="0002198B"/>
    <w:rsid w:val="00024047"/>
    <w:rsid w:val="000278FB"/>
    <w:rsid w:val="00030023"/>
    <w:rsid w:val="00037634"/>
    <w:rsid w:val="000424AC"/>
    <w:rsid w:val="0004443C"/>
    <w:rsid w:val="000455DA"/>
    <w:rsid w:val="000468D5"/>
    <w:rsid w:val="0005011C"/>
    <w:rsid w:val="000522EA"/>
    <w:rsid w:val="0005255D"/>
    <w:rsid w:val="000545CA"/>
    <w:rsid w:val="00055D51"/>
    <w:rsid w:val="00057858"/>
    <w:rsid w:val="000601CD"/>
    <w:rsid w:val="0007729A"/>
    <w:rsid w:val="000809E1"/>
    <w:rsid w:val="00083214"/>
    <w:rsid w:val="000848FC"/>
    <w:rsid w:val="00085379"/>
    <w:rsid w:val="00087560"/>
    <w:rsid w:val="00091AD6"/>
    <w:rsid w:val="000A54DB"/>
    <w:rsid w:val="000A57ED"/>
    <w:rsid w:val="000B1496"/>
    <w:rsid w:val="000B2941"/>
    <w:rsid w:val="000B2A54"/>
    <w:rsid w:val="000B2CBC"/>
    <w:rsid w:val="000B4243"/>
    <w:rsid w:val="000B4664"/>
    <w:rsid w:val="000C3EDE"/>
    <w:rsid w:val="000D2259"/>
    <w:rsid w:val="000D2725"/>
    <w:rsid w:val="000D4A94"/>
    <w:rsid w:val="000D54A6"/>
    <w:rsid w:val="000E2BB1"/>
    <w:rsid w:val="000E31C0"/>
    <w:rsid w:val="000E3CB2"/>
    <w:rsid w:val="000E3E60"/>
    <w:rsid w:val="000E4B1E"/>
    <w:rsid w:val="000F01E6"/>
    <w:rsid w:val="000F2A15"/>
    <w:rsid w:val="000F4345"/>
    <w:rsid w:val="00102BB9"/>
    <w:rsid w:val="00102C65"/>
    <w:rsid w:val="001049AE"/>
    <w:rsid w:val="00105C7A"/>
    <w:rsid w:val="001064AE"/>
    <w:rsid w:val="001104E5"/>
    <w:rsid w:val="0011057D"/>
    <w:rsid w:val="001149EE"/>
    <w:rsid w:val="00114B38"/>
    <w:rsid w:val="001210AA"/>
    <w:rsid w:val="001237F1"/>
    <w:rsid w:val="00124C91"/>
    <w:rsid w:val="00125BFC"/>
    <w:rsid w:val="001311D7"/>
    <w:rsid w:val="00135049"/>
    <w:rsid w:val="00140578"/>
    <w:rsid w:val="00141244"/>
    <w:rsid w:val="001427C4"/>
    <w:rsid w:val="0014598F"/>
    <w:rsid w:val="00147473"/>
    <w:rsid w:val="0015578E"/>
    <w:rsid w:val="00155E56"/>
    <w:rsid w:val="00161702"/>
    <w:rsid w:val="001635F3"/>
    <w:rsid w:val="00163EB0"/>
    <w:rsid w:val="00167FF9"/>
    <w:rsid w:val="00170DB9"/>
    <w:rsid w:val="001764CB"/>
    <w:rsid w:val="001773C4"/>
    <w:rsid w:val="00182DB8"/>
    <w:rsid w:val="001832AB"/>
    <w:rsid w:val="0018426F"/>
    <w:rsid w:val="0018653C"/>
    <w:rsid w:val="00192D75"/>
    <w:rsid w:val="00196244"/>
    <w:rsid w:val="001A0EA0"/>
    <w:rsid w:val="001A2949"/>
    <w:rsid w:val="001A5D1E"/>
    <w:rsid w:val="001A607E"/>
    <w:rsid w:val="001B62DA"/>
    <w:rsid w:val="001B63F3"/>
    <w:rsid w:val="001C14FA"/>
    <w:rsid w:val="001C1659"/>
    <w:rsid w:val="001C3E1A"/>
    <w:rsid w:val="001C5956"/>
    <w:rsid w:val="001C5E6A"/>
    <w:rsid w:val="001C7A16"/>
    <w:rsid w:val="001D2717"/>
    <w:rsid w:val="001D3867"/>
    <w:rsid w:val="001D5F2C"/>
    <w:rsid w:val="001E1D6A"/>
    <w:rsid w:val="001E4253"/>
    <w:rsid w:val="0020006C"/>
    <w:rsid w:val="00202742"/>
    <w:rsid w:val="00210A79"/>
    <w:rsid w:val="00210BD2"/>
    <w:rsid w:val="0021263E"/>
    <w:rsid w:val="00213AB9"/>
    <w:rsid w:val="00215FA6"/>
    <w:rsid w:val="00220DD8"/>
    <w:rsid w:val="00226A56"/>
    <w:rsid w:val="0023109B"/>
    <w:rsid w:val="002377B5"/>
    <w:rsid w:val="00240843"/>
    <w:rsid w:val="00245469"/>
    <w:rsid w:val="00246B83"/>
    <w:rsid w:val="00254B3B"/>
    <w:rsid w:val="0025540E"/>
    <w:rsid w:val="002570A0"/>
    <w:rsid w:val="00262B08"/>
    <w:rsid w:val="0026751D"/>
    <w:rsid w:val="00275F59"/>
    <w:rsid w:val="00276DAD"/>
    <w:rsid w:val="00281B00"/>
    <w:rsid w:val="00283329"/>
    <w:rsid w:val="002844F8"/>
    <w:rsid w:val="00290EF3"/>
    <w:rsid w:val="00291410"/>
    <w:rsid w:val="00291664"/>
    <w:rsid w:val="002934BD"/>
    <w:rsid w:val="002A1E93"/>
    <w:rsid w:val="002A2090"/>
    <w:rsid w:val="002A5CFB"/>
    <w:rsid w:val="002B1330"/>
    <w:rsid w:val="002B2E21"/>
    <w:rsid w:val="002B2FF0"/>
    <w:rsid w:val="002C23F2"/>
    <w:rsid w:val="002C368D"/>
    <w:rsid w:val="002C472B"/>
    <w:rsid w:val="002C535F"/>
    <w:rsid w:val="002C6419"/>
    <w:rsid w:val="002D7832"/>
    <w:rsid w:val="002E1042"/>
    <w:rsid w:val="002E406C"/>
    <w:rsid w:val="002E4998"/>
    <w:rsid w:val="002F277A"/>
    <w:rsid w:val="002F7459"/>
    <w:rsid w:val="00302F2E"/>
    <w:rsid w:val="003106EF"/>
    <w:rsid w:val="003117A5"/>
    <w:rsid w:val="00312A23"/>
    <w:rsid w:val="003159E1"/>
    <w:rsid w:val="003161C6"/>
    <w:rsid w:val="003170DD"/>
    <w:rsid w:val="0032036C"/>
    <w:rsid w:val="00326872"/>
    <w:rsid w:val="003339A0"/>
    <w:rsid w:val="003354B3"/>
    <w:rsid w:val="003358E6"/>
    <w:rsid w:val="003412AB"/>
    <w:rsid w:val="00341A52"/>
    <w:rsid w:val="0034346A"/>
    <w:rsid w:val="00344DC1"/>
    <w:rsid w:val="0034647D"/>
    <w:rsid w:val="00352326"/>
    <w:rsid w:val="00353DE2"/>
    <w:rsid w:val="0035405F"/>
    <w:rsid w:val="0035513A"/>
    <w:rsid w:val="003554D6"/>
    <w:rsid w:val="00356BAC"/>
    <w:rsid w:val="00357AAF"/>
    <w:rsid w:val="00367546"/>
    <w:rsid w:val="003703F9"/>
    <w:rsid w:val="00370B0F"/>
    <w:rsid w:val="0038045A"/>
    <w:rsid w:val="00383B1A"/>
    <w:rsid w:val="0038434E"/>
    <w:rsid w:val="0038512B"/>
    <w:rsid w:val="0038590A"/>
    <w:rsid w:val="003901AB"/>
    <w:rsid w:val="0039071F"/>
    <w:rsid w:val="00391EDA"/>
    <w:rsid w:val="00394665"/>
    <w:rsid w:val="00395056"/>
    <w:rsid w:val="003B04F0"/>
    <w:rsid w:val="003B6D53"/>
    <w:rsid w:val="003B7634"/>
    <w:rsid w:val="003C0576"/>
    <w:rsid w:val="003C2568"/>
    <w:rsid w:val="003C62E5"/>
    <w:rsid w:val="003D2819"/>
    <w:rsid w:val="003D298A"/>
    <w:rsid w:val="003D3BBD"/>
    <w:rsid w:val="003D3EB0"/>
    <w:rsid w:val="003E66F3"/>
    <w:rsid w:val="003E6923"/>
    <w:rsid w:val="003F2485"/>
    <w:rsid w:val="003F26F0"/>
    <w:rsid w:val="003F5535"/>
    <w:rsid w:val="003F61A8"/>
    <w:rsid w:val="003F77F8"/>
    <w:rsid w:val="003F7812"/>
    <w:rsid w:val="003F7ADE"/>
    <w:rsid w:val="00402BD7"/>
    <w:rsid w:val="00402C38"/>
    <w:rsid w:val="00403DC5"/>
    <w:rsid w:val="00403E3F"/>
    <w:rsid w:val="00403F4F"/>
    <w:rsid w:val="00407AE6"/>
    <w:rsid w:val="00407E8B"/>
    <w:rsid w:val="00412E5B"/>
    <w:rsid w:val="00413E3F"/>
    <w:rsid w:val="00416694"/>
    <w:rsid w:val="00416FF7"/>
    <w:rsid w:val="00417004"/>
    <w:rsid w:val="0042083C"/>
    <w:rsid w:val="00424605"/>
    <w:rsid w:val="00427527"/>
    <w:rsid w:val="0043130E"/>
    <w:rsid w:val="0044057C"/>
    <w:rsid w:val="00444790"/>
    <w:rsid w:val="00446036"/>
    <w:rsid w:val="0044660A"/>
    <w:rsid w:val="00453EF3"/>
    <w:rsid w:val="00455F1C"/>
    <w:rsid w:val="004609E2"/>
    <w:rsid w:val="00464CC8"/>
    <w:rsid w:val="004650E0"/>
    <w:rsid w:val="0047279F"/>
    <w:rsid w:val="00473462"/>
    <w:rsid w:val="004747D1"/>
    <w:rsid w:val="0047686C"/>
    <w:rsid w:val="0048156A"/>
    <w:rsid w:val="004845C7"/>
    <w:rsid w:val="004866CF"/>
    <w:rsid w:val="0048696C"/>
    <w:rsid w:val="00486BE3"/>
    <w:rsid w:val="004908A3"/>
    <w:rsid w:val="00494142"/>
    <w:rsid w:val="0049634C"/>
    <w:rsid w:val="004A4C2B"/>
    <w:rsid w:val="004B5506"/>
    <w:rsid w:val="004B771C"/>
    <w:rsid w:val="004C0E22"/>
    <w:rsid w:val="004C1DCD"/>
    <w:rsid w:val="004C6E1D"/>
    <w:rsid w:val="004C724E"/>
    <w:rsid w:val="004D194C"/>
    <w:rsid w:val="004D3EE1"/>
    <w:rsid w:val="004D5D66"/>
    <w:rsid w:val="004E67AF"/>
    <w:rsid w:val="004E7436"/>
    <w:rsid w:val="004F195F"/>
    <w:rsid w:val="004F43F6"/>
    <w:rsid w:val="004F67BB"/>
    <w:rsid w:val="004F7F96"/>
    <w:rsid w:val="00505CFD"/>
    <w:rsid w:val="005111FA"/>
    <w:rsid w:val="00512047"/>
    <w:rsid w:val="00513C6C"/>
    <w:rsid w:val="005235D2"/>
    <w:rsid w:val="00527913"/>
    <w:rsid w:val="0053041D"/>
    <w:rsid w:val="005335A8"/>
    <w:rsid w:val="00534B7B"/>
    <w:rsid w:val="005403F6"/>
    <w:rsid w:val="005408D1"/>
    <w:rsid w:val="005469CB"/>
    <w:rsid w:val="005541AF"/>
    <w:rsid w:val="005560A5"/>
    <w:rsid w:val="00557D69"/>
    <w:rsid w:val="005630A7"/>
    <w:rsid w:val="00564F17"/>
    <w:rsid w:val="00566230"/>
    <w:rsid w:val="005677C7"/>
    <w:rsid w:val="00575B17"/>
    <w:rsid w:val="00577B04"/>
    <w:rsid w:val="005844AA"/>
    <w:rsid w:val="00587959"/>
    <w:rsid w:val="00591009"/>
    <w:rsid w:val="005A04A0"/>
    <w:rsid w:val="005A6FE3"/>
    <w:rsid w:val="005B27A0"/>
    <w:rsid w:val="005B7043"/>
    <w:rsid w:val="005C1AF3"/>
    <w:rsid w:val="005C2C02"/>
    <w:rsid w:val="005D06D0"/>
    <w:rsid w:val="005D51DB"/>
    <w:rsid w:val="005D5688"/>
    <w:rsid w:val="005D751A"/>
    <w:rsid w:val="005E22B6"/>
    <w:rsid w:val="005E6FB9"/>
    <w:rsid w:val="005F154C"/>
    <w:rsid w:val="005F1C9B"/>
    <w:rsid w:val="005F740A"/>
    <w:rsid w:val="00605E9A"/>
    <w:rsid w:val="0061304B"/>
    <w:rsid w:val="00613AD8"/>
    <w:rsid w:val="00613D67"/>
    <w:rsid w:val="00620BA4"/>
    <w:rsid w:val="00625B25"/>
    <w:rsid w:val="00625BCA"/>
    <w:rsid w:val="00630C74"/>
    <w:rsid w:val="00632A63"/>
    <w:rsid w:val="00633A38"/>
    <w:rsid w:val="00633BCD"/>
    <w:rsid w:val="00633CF5"/>
    <w:rsid w:val="00634FA0"/>
    <w:rsid w:val="00635685"/>
    <w:rsid w:val="00635FED"/>
    <w:rsid w:val="006362FA"/>
    <w:rsid w:val="00636DC1"/>
    <w:rsid w:val="0063755B"/>
    <w:rsid w:val="0064177E"/>
    <w:rsid w:val="00642E80"/>
    <w:rsid w:val="00643643"/>
    <w:rsid w:val="006444FC"/>
    <w:rsid w:val="0064715C"/>
    <w:rsid w:val="00650BBB"/>
    <w:rsid w:val="0066035B"/>
    <w:rsid w:val="00660D79"/>
    <w:rsid w:val="00665C3F"/>
    <w:rsid w:val="00671B92"/>
    <w:rsid w:val="0067263E"/>
    <w:rsid w:val="00673B59"/>
    <w:rsid w:val="00680ABC"/>
    <w:rsid w:val="00682925"/>
    <w:rsid w:val="00690796"/>
    <w:rsid w:val="00691F08"/>
    <w:rsid w:val="00692C95"/>
    <w:rsid w:val="00697E8D"/>
    <w:rsid w:val="006A1926"/>
    <w:rsid w:val="006A3228"/>
    <w:rsid w:val="006A35F1"/>
    <w:rsid w:val="006A375F"/>
    <w:rsid w:val="006A5EB7"/>
    <w:rsid w:val="006A7A3F"/>
    <w:rsid w:val="006B17F5"/>
    <w:rsid w:val="006B18E7"/>
    <w:rsid w:val="006B1BA4"/>
    <w:rsid w:val="006B4CFD"/>
    <w:rsid w:val="006C01C1"/>
    <w:rsid w:val="006C10AC"/>
    <w:rsid w:val="006C3857"/>
    <w:rsid w:val="006C3A13"/>
    <w:rsid w:val="006C644E"/>
    <w:rsid w:val="006D075C"/>
    <w:rsid w:val="006D34AA"/>
    <w:rsid w:val="006D629E"/>
    <w:rsid w:val="006E4022"/>
    <w:rsid w:val="006F0E60"/>
    <w:rsid w:val="006F23BB"/>
    <w:rsid w:val="006F24C4"/>
    <w:rsid w:val="006F3C6D"/>
    <w:rsid w:val="006F4D24"/>
    <w:rsid w:val="006F63BF"/>
    <w:rsid w:val="006F6621"/>
    <w:rsid w:val="0070361D"/>
    <w:rsid w:val="007042A9"/>
    <w:rsid w:val="00704B25"/>
    <w:rsid w:val="007050DA"/>
    <w:rsid w:val="00705813"/>
    <w:rsid w:val="00711BA6"/>
    <w:rsid w:val="00712218"/>
    <w:rsid w:val="007143E9"/>
    <w:rsid w:val="00721320"/>
    <w:rsid w:val="00721C46"/>
    <w:rsid w:val="00723C8D"/>
    <w:rsid w:val="0072465F"/>
    <w:rsid w:val="007302D6"/>
    <w:rsid w:val="007342DB"/>
    <w:rsid w:val="00734C8E"/>
    <w:rsid w:val="00740596"/>
    <w:rsid w:val="00740DDA"/>
    <w:rsid w:val="0074540F"/>
    <w:rsid w:val="00745ED7"/>
    <w:rsid w:val="007572D1"/>
    <w:rsid w:val="0075792E"/>
    <w:rsid w:val="0075794B"/>
    <w:rsid w:val="007608B2"/>
    <w:rsid w:val="00764770"/>
    <w:rsid w:val="00765DC6"/>
    <w:rsid w:val="00771920"/>
    <w:rsid w:val="007724E0"/>
    <w:rsid w:val="00772A0F"/>
    <w:rsid w:val="00776454"/>
    <w:rsid w:val="00776DD5"/>
    <w:rsid w:val="0077743F"/>
    <w:rsid w:val="0078252D"/>
    <w:rsid w:val="007840CF"/>
    <w:rsid w:val="00786565"/>
    <w:rsid w:val="00792610"/>
    <w:rsid w:val="007968D1"/>
    <w:rsid w:val="007973C4"/>
    <w:rsid w:val="007A38DF"/>
    <w:rsid w:val="007A577F"/>
    <w:rsid w:val="007B0A3F"/>
    <w:rsid w:val="007B54FC"/>
    <w:rsid w:val="007C40B3"/>
    <w:rsid w:val="007C4D55"/>
    <w:rsid w:val="007D315E"/>
    <w:rsid w:val="007D3CD0"/>
    <w:rsid w:val="007D4C9B"/>
    <w:rsid w:val="007E087F"/>
    <w:rsid w:val="007E3DF8"/>
    <w:rsid w:val="007E5BF8"/>
    <w:rsid w:val="007F1012"/>
    <w:rsid w:val="007F37A8"/>
    <w:rsid w:val="007F50A9"/>
    <w:rsid w:val="007F5468"/>
    <w:rsid w:val="008001AC"/>
    <w:rsid w:val="00802FF0"/>
    <w:rsid w:val="00804023"/>
    <w:rsid w:val="00805AB3"/>
    <w:rsid w:val="00820E57"/>
    <w:rsid w:val="00821D6B"/>
    <w:rsid w:val="008275B1"/>
    <w:rsid w:val="00827C9B"/>
    <w:rsid w:val="00830E28"/>
    <w:rsid w:val="0083265E"/>
    <w:rsid w:val="008333F9"/>
    <w:rsid w:val="0083368B"/>
    <w:rsid w:val="008349B3"/>
    <w:rsid w:val="00834F0D"/>
    <w:rsid w:val="00837081"/>
    <w:rsid w:val="0084007A"/>
    <w:rsid w:val="00842E0C"/>
    <w:rsid w:val="00844662"/>
    <w:rsid w:val="00851147"/>
    <w:rsid w:val="008516B6"/>
    <w:rsid w:val="00860CB2"/>
    <w:rsid w:val="00866EEC"/>
    <w:rsid w:val="00871B95"/>
    <w:rsid w:val="00871CF2"/>
    <w:rsid w:val="00872104"/>
    <w:rsid w:val="00872FF1"/>
    <w:rsid w:val="00880569"/>
    <w:rsid w:val="00882A1E"/>
    <w:rsid w:val="00882EDF"/>
    <w:rsid w:val="0088484F"/>
    <w:rsid w:val="0089052B"/>
    <w:rsid w:val="008A0A46"/>
    <w:rsid w:val="008B2746"/>
    <w:rsid w:val="008B2C89"/>
    <w:rsid w:val="008B3858"/>
    <w:rsid w:val="008B3BDE"/>
    <w:rsid w:val="008B3E0D"/>
    <w:rsid w:val="008C4DA6"/>
    <w:rsid w:val="008D0555"/>
    <w:rsid w:val="008D2FC7"/>
    <w:rsid w:val="008D7A1A"/>
    <w:rsid w:val="008E2BCD"/>
    <w:rsid w:val="008F0A39"/>
    <w:rsid w:val="008F6342"/>
    <w:rsid w:val="009019F0"/>
    <w:rsid w:val="009053B4"/>
    <w:rsid w:val="00910E7A"/>
    <w:rsid w:val="009115B4"/>
    <w:rsid w:val="00911C35"/>
    <w:rsid w:val="00913518"/>
    <w:rsid w:val="00913913"/>
    <w:rsid w:val="00914A42"/>
    <w:rsid w:val="009208D7"/>
    <w:rsid w:val="0092158F"/>
    <w:rsid w:val="0092283A"/>
    <w:rsid w:val="0092526F"/>
    <w:rsid w:val="00925E28"/>
    <w:rsid w:val="009269D7"/>
    <w:rsid w:val="00931DA5"/>
    <w:rsid w:val="009340C2"/>
    <w:rsid w:val="00946CA7"/>
    <w:rsid w:val="009537CD"/>
    <w:rsid w:val="00955928"/>
    <w:rsid w:val="00956415"/>
    <w:rsid w:val="00971DDF"/>
    <w:rsid w:val="009754BF"/>
    <w:rsid w:val="00977A3E"/>
    <w:rsid w:val="00985EFD"/>
    <w:rsid w:val="00985F57"/>
    <w:rsid w:val="009937E5"/>
    <w:rsid w:val="00994477"/>
    <w:rsid w:val="009947BA"/>
    <w:rsid w:val="009975DD"/>
    <w:rsid w:val="009A16D4"/>
    <w:rsid w:val="009A261E"/>
    <w:rsid w:val="009A4ACF"/>
    <w:rsid w:val="009A5712"/>
    <w:rsid w:val="009A7752"/>
    <w:rsid w:val="009B5031"/>
    <w:rsid w:val="009B58EE"/>
    <w:rsid w:val="009C0E5E"/>
    <w:rsid w:val="009C1C8F"/>
    <w:rsid w:val="009C42FD"/>
    <w:rsid w:val="009C5010"/>
    <w:rsid w:val="009C593E"/>
    <w:rsid w:val="009C7264"/>
    <w:rsid w:val="009D241B"/>
    <w:rsid w:val="009D5644"/>
    <w:rsid w:val="009D6831"/>
    <w:rsid w:val="009E053E"/>
    <w:rsid w:val="009E2C1D"/>
    <w:rsid w:val="009E5052"/>
    <w:rsid w:val="009E5CA1"/>
    <w:rsid w:val="009F1BA0"/>
    <w:rsid w:val="009F3823"/>
    <w:rsid w:val="009F47AB"/>
    <w:rsid w:val="00A0073F"/>
    <w:rsid w:val="00A06B2A"/>
    <w:rsid w:val="00A07F99"/>
    <w:rsid w:val="00A13D65"/>
    <w:rsid w:val="00A2307A"/>
    <w:rsid w:val="00A23306"/>
    <w:rsid w:val="00A2398C"/>
    <w:rsid w:val="00A24F5F"/>
    <w:rsid w:val="00A25A25"/>
    <w:rsid w:val="00A31925"/>
    <w:rsid w:val="00A34065"/>
    <w:rsid w:val="00A36B73"/>
    <w:rsid w:val="00A4144F"/>
    <w:rsid w:val="00A46FA4"/>
    <w:rsid w:val="00A47716"/>
    <w:rsid w:val="00A52DBB"/>
    <w:rsid w:val="00A53160"/>
    <w:rsid w:val="00A568BF"/>
    <w:rsid w:val="00A601BC"/>
    <w:rsid w:val="00A63CCC"/>
    <w:rsid w:val="00A73360"/>
    <w:rsid w:val="00A74487"/>
    <w:rsid w:val="00A74924"/>
    <w:rsid w:val="00A753B2"/>
    <w:rsid w:val="00A7574D"/>
    <w:rsid w:val="00A77A36"/>
    <w:rsid w:val="00A8360B"/>
    <w:rsid w:val="00A84236"/>
    <w:rsid w:val="00A862A0"/>
    <w:rsid w:val="00A86C10"/>
    <w:rsid w:val="00A90E6B"/>
    <w:rsid w:val="00A92BC9"/>
    <w:rsid w:val="00A95055"/>
    <w:rsid w:val="00A95983"/>
    <w:rsid w:val="00A97234"/>
    <w:rsid w:val="00AA7461"/>
    <w:rsid w:val="00AC0576"/>
    <w:rsid w:val="00AC129C"/>
    <w:rsid w:val="00AC6948"/>
    <w:rsid w:val="00AC72DB"/>
    <w:rsid w:val="00AD439E"/>
    <w:rsid w:val="00AD7E2E"/>
    <w:rsid w:val="00AE4D3B"/>
    <w:rsid w:val="00AE64AB"/>
    <w:rsid w:val="00AE7C88"/>
    <w:rsid w:val="00AF44AF"/>
    <w:rsid w:val="00AF5EA2"/>
    <w:rsid w:val="00AF7CCF"/>
    <w:rsid w:val="00B0762D"/>
    <w:rsid w:val="00B13F20"/>
    <w:rsid w:val="00B144E2"/>
    <w:rsid w:val="00B144F2"/>
    <w:rsid w:val="00B23E3A"/>
    <w:rsid w:val="00B26D12"/>
    <w:rsid w:val="00B37EA9"/>
    <w:rsid w:val="00B411E8"/>
    <w:rsid w:val="00B419E5"/>
    <w:rsid w:val="00B41F36"/>
    <w:rsid w:val="00B439E9"/>
    <w:rsid w:val="00B47869"/>
    <w:rsid w:val="00B55F4F"/>
    <w:rsid w:val="00B56ABB"/>
    <w:rsid w:val="00B57861"/>
    <w:rsid w:val="00B61029"/>
    <w:rsid w:val="00B63C56"/>
    <w:rsid w:val="00B70EF7"/>
    <w:rsid w:val="00B712AC"/>
    <w:rsid w:val="00B74504"/>
    <w:rsid w:val="00B74D24"/>
    <w:rsid w:val="00B825A4"/>
    <w:rsid w:val="00B842CD"/>
    <w:rsid w:val="00B938F0"/>
    <w:rsid w:val="00BA02DF"/>
    <w:rsid w:val="00BA29A2"/>
    <w:rsid w:val="00BA431B"/>
    <w:rsid w:val="00BA43A7"/>
    <w:rsid w:val="00BB069A"/>
    <w:rsid w:val="00BB2064"/>
    <w:rsid w:val="00BB60C9"/>
    <w:rsid w:val="00BB6140"/>
    <w:rsid w:val="00BC1EA5"/>
    <w:rsid w:val="00BC6B84"/>
    <w:rsid w:val="00BC7215"/>
    <w:rsid w:val="00BC73DD"/>
    <w:rsid w:val="00BD2A27"/>
    <w:rsid w:val="00BE2C88"/>
    <w:rsid w:val="00BE4E3C"/>
    <w:rsid w:val="00BF6734"/>
    <w:rsid w:val="00BF6ADD"/>
    <w:rsid w:val="00C02670"/>
    <w:rsid w:val="00C02B41"/>
    <w:rsid w:val="00C0393A"/>
    <w:rsid w:val="00C126CB"/>
    <w:rsid w:val="00C13D70"/>
    <w:rsid w:val="00C208E2"/>
    <w:rsid w:val="00C222CF"/>
    <w:rsid w:val="00C2251C"/>
    <w:rsid w:val="00C24CED"/>
    <w:rsid w:val="00C2506A"/>
    <w:rsid w:val="00C46C75"/>
    <w:rsid w:val="00C46E60"/>
    <w:rsid w:val="00C5172C"/>
    <w:rsid w:val="00C5253F"/>
    <w:rsid w:val="00C570A5"/>
    <w:rsid w:val="00C624DE"/>
    <w:rsid w:val="00C640A7"/>
    <w:rsid w:val="00C66199"/>
    <w:rsid w:val="00C736A3"/>
    <w:rsid w:val="00C73CB4"/>
    <w:rsid w:val="00C81C01"/>
    <w:rsid w:val="00C81CB8"/>
    <w:rsid w:val="00C8623D"/>
    <w:rsid w:val="00C87566"/>
    <w:rsid w:val="00C90002"/>
    <w:rsid w:val="00C941DF"/>
    <w:rsid w:val="00CA2687"/>
    <w:rsid w:val="00CA4B7D"/>
    <w:rsid w:val="00CA7C76"/>
    <w:rsid w:val="00CB5635"/>
    <w:rsid w:val="00CB7C1D"/>
    <w:rsid w:val="00CC15C5"/>
    <w:rsid w:val="00CC1AF2"/>
    <w:rsid w:val="00CC4AA4"/>
    <w:rsid w:val="00CC7721"/>
    <w:rsid w:val="00CD0B72"/>
    <w:rsid w:val="00CD4AA4"/>
    <w:rsid w:val="00CD5E83"/>
    <w:rsid w:val="00CD74C0"/>
    <w:rsid w:val="00CD7ED9"/>
    <w:rsid w:val="00CE1909"/>
    <w:rsid w:val="00CE351B"/>
    <w:rsid w:val="00CF0A94"/>
    <w:rsid w:val="00CF347A"/>
    <w:rsid w:val="00CF4F69"/>
    <w:rsid w:val="00CF6236"/>
    <w:rsid w:val="00CF70DC"/>
    <w:rsid w:val="00D0257F"/>
    <w:rsid w:val="00D06AA0"/>
    <w:rsid w:val="00D1116B"/>
    <w:rsid w:val="00D15DA8"/>
    <w:rsid w:val="00D16767"/>
    <w:rsid w:val="00D17E6C"/>
    <w:rsid w:val="00D2031B"/>
    <w:rsid w:val="00D204F8"/>
    <w:rsid w:val="00D22E9C"/>
    <w:rsid w:val="00D234EE"/>
    <w:rsid w:val="00D26257"/>
    <w:rsid w:val="00D26671"/>
    <w:rsid w:val="00D26697"/>
    <w:rsid w:val="00D327E7"/>
    <w:rsid w:val="00D32941"/>
    <w:rsid w:val="00D351AF"/>
    <w:rsid w:val="00D432C9"/>
    <w:rsid w:val="00D44D94"/>
    <w:rsid w:val="00D51713"/>
    <w:rsid w:val="00D5179D"/>
    <w:rsid w:val="00D51FE9"/>
    <w:rsid w:val="00D57CF9"/>
    <w:rsid w:val="00D57EB8"/>
    <w:rsid w:val="00D67A3D"/>
    <w:rsid w:val="00D71A5B"/>
    <w:rsid w:val="00D75746"/>
    <w:rsid w:val="00D760A5"/>
    <w:rsid w:val="00D76911"/>
    <w:rsid w:val="00D76D44"/>
    <w:rsid w:val="00D77255"/>
    <w:rsid w:val="00D81703"/>
    <w:rsid w:val="00D83264"/>
    <w:rsid w:val="00D84AD5"/>
    <w:rsid w:val="00D90A2A"/>
    <w:rsid w:val="00D92DEF"/>
    <w:rsid w:val="00D934D3"/>
    <w:rsid w:val="00D94570"/>
    <w:rsid w:val="00D97255"/>
    <w:rsid w:val="00D9760C"/>
    <w:rsid w:val="00DA0889"/>
    <w:rsid w:val="00DA33ED"/>
    <w:rsid w:val="00DA770D"/>
    <w:rsid w:val="00DB1C3A"/>
    <w:rsid w:val="00DC11A2"/>
    <w:rsid w:val="00DC26FF"/>
    <w:rsid w:val="00DC2AC8"/>
    <w:rsid w:val="00DC5753"/>
    <w:rsid w:val="00DD120B"/>
    <w:rsid w:val="00DD7AC4"/>
    <w:rsid w:val="00DE2337"/>
    <w:rsid w:val="00DE4809"/>
    <w:rsid w:val="00DE518A"/>
    <w:rsid w:val="00DE58DA"/>
    <w:rsid w:val="00DF2976"/>
    <w:rsid w:val="00E00747"/>
    <w:rsid w:val="00E046D7"/>
    <w:rsid w:val="00E06A0F"/>
    <w:rsid w:val="00E1166A"/>
    <w:rsid w:val="00E16CE2"/>
    <w:rsid w:val="00E25812"/>
    <w:rsid w:val="00E33A5F"/>
    <w:rsid w:val="00E33ACE"/>
    <w:rsid w:val="00E360EF"/>
    <w:rsid w:val="00E41B1B"/>
    <w:rsid w:val="00E42473"/>
    <w:rsid w:val="00E459EF"/>
    <w:rsid w:val="00E45DB3"/>
    <w:rsid w:val="00E466C8"/>
    <w:rsid w:val="00E473E5"/>
    <w:rsid w:val="00E477BB"/>
    <w:rsid w:val="00E50AA7"/>
    <w:rsid w:val="00E53AE2"/>
    <w:rsid w:val="00E60132"/>
    <w:rsid w:val="00E60AAA"/>
    <w:rsid w:val="00E659DC"/>
    <w:rsid w:val="00E6623D"/>
    <w:rsid w:val="00E67F2F"/>
    <w:rsid w:val="00E701A7"/>
    <w:rsid w:val="00E81007"/>
    <w:rsid w:val="00E8560B"/>
    <w:rsid w:val="00E9033A"/>
    <w:rsid w:val="00E90EA9"/>
    <w:rsid w:val="00E9408E"/>
    <w:rsid w:val="00E9567C"/>
    <w:rsid w:val="00E961F7"/>
    <w:rsid w:val="00E96309"/>
    <w:rsid w:val="00E968DE"/>
    <w:rsid w:val="00E97097"/>
    <w:rsid w:val="00EA1555"/>
    <w:rsid w:val="00EA342D"/>
    <w:rsid w:val="00EA36FA"/>
    <w:rsid w:val="00EB0FE3"/>
    <w:rsid w:val="00EB1351"/>
    <w:rsid w:val="00EC4280"/>
    <w:rsid w:val="00EC509E"/>
    <w:rsid w:val="00EC6909"/>
    <w:rsid w:val="00ED0800"/>
    <w:rsid w:val="00ED36EB"/>
    <w:rsid w:val="00EE09AD"/>
    <w:rsid w:val="00EE0A63"/>
    <w:rsid w:val="00EE3729"/>
    <w:rsid w:val="00EE62C1"/>
    <w:rsid w:val="00EF1195"/>
    <w:rsid w:val="00F01A06"/>
    <w:rsid w:val="00F07623"/>
    <w:rsid w:val="00F13E41"/>
    <w:rsid w:val="00F16F49"/>
    <w:rsid w:val="00F20E82"/>
    <w:rsid w:val="00F248FE"/>
    <w:rsid w:val="00F25DCD"/>
    <w:rsid w:val="00F2760C"/>
    <w:rsid w:val="00F27A36"/>
    <w:rsid w:val="00F33330"/>
    <w:rsid w:val="00F37261"/>
    <w:rsid w:val="00F417DD"/>
    <w:rsid w:val="00F41C3F"/>
    <w:rsid w:val="00F44CB9"/>
    <w:rsid w:val="00F47FE2"/>
    <w:rsid w:val="00F51BC7"/>
    <w:rsid w:val="00F53B74"/>
    <w:rsid w:val="00F56F4E"/>
    <w:rsid w:val="00F65D51"/>
    <w:rsid w:val="00F724D7"/>
    <w:rsid w:val="00F80C7A"/>
    <w:rsid w:val="00F80F14"/>
    <w:rsid w:val="00F86EE7"/>
    <w:rsid w:val="00F91D09"/>
    <w:rsid w:val="00F953E6"/>
    <w:rsid w:val="00F95734"/>
    <w:rsid w:val="00F96956"/>
    <w:rsid w:val="00F96E26"/>
    <w:rsid w:val="00FA4BAB"/>
    <w:rsid w:val="00FA6B46"/>
    <w:rsid w:val="00FB1A89"/>
    <w:rsid w:val="00FB20E1"/>
    <w:rsid w:val="00FB2583"/>
    <w:rsid w:val="00FB6333"/>
    <w:rsid w:val="00FD4D4A"/>
    <w:rsid w:val="00FD7E76"/>
    <w:rsid w:val="00FE1894"/>
    <w:rsid w:val="00FE2907"/>
    <w:rsid w:val="00FE3635"/>
    <w:rsid w:val="00FE461F"/>
    <w:rsid w:val="00FF0881"/>
    <w:rsid w:val="00FF5BEE"/>
    <w:rsid w:val="00FF5FB8"/>
    <w:rsid w:val="00FF64B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24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иссертация"/>
    <w:basedOn w:val="Normal"/>
    <w:uiPriority w:val="99"/>
    <w:rsid w:val="004866CF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2259</Words>
  <Characters>12877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и призеры муниципального  этапа XIX Международного фестиваля «Детство без границ» </dc:title>
  <dc:subject/>
  <dc:creator>samsung</dc:creator>
  <cp:keywords/>
  <dc:description/>
  <cp:lastModifiedBy>Saida</cp:lastModifiedBy>
  <cp:revision>2</cp:revision>
  <cp:lastPrinted>2017-02-13T09:44:00Z</cp:lastPrinted>
  <dcterms:created xsi:type="dcterms:W3CDTF">2017-03-10T12:17:00Z</dcterms:created>
  <dcterms:modified xsi:type="dcterms:W3CDTF">2017-03-10T12:17:00Z</dcterms:modified>
</cp:coreProperties>
</file>